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37" w:rsidRDefault="000A0683" w:rsidP="00D36F1E">
      <w:pPr>
        <w:spacing w:after="0"/>
        <w:jc w:val="right"/>
        <w:rPr>
          <w:rFonts w:ascii="Arial" w:hAnsi="Arial" w:cs="Arial"/>
          <w:b/>
          <w:color w:val="006600"/>
          <w:sz w:val="72"/>
          <w:szCs w:val="72"/>
        </w:rPr>
      </w:pPr>
      <w:sdt>
        <w:sdtPr>
          <w:rPr>
            <w:rFonts w:ascii="Arial" w:hAnsi="Arial" w:cs="Arial"/>
            <w:sz w:val="72"/>
            <w:szCs w:val="72"/>
          </w:rPr>
          <w:alias w:val="Voornaam"/>
          <w:tag w:val="Voornaam"/>
          <w:id w:val="974179392"/>
          <w:placeholder>
            <w:docPart w:val="46D6F31920CC43C987252EF910199289"/>
          </w:placeholder>
          <w:temporary/>
        </w:sdtPr>
        <w:sdtEndPr/>
        <w:sdtContent>
          <w:r w:rsidR="007F3978">
            <w:rPr>
              <w:rFonts w:ascii="Arial" w:hAnsi="Arial" w:cs="Arial"/>
              <w:sz w:val="72"/>
              <w:szCs w:val="72"/>
            </w:rPr>
            <w:t>Voornaam</w:t>
          </w:r>
        </w:sdtContent>
      </w:sdt>
      <w:r w:rsidR="00F7472D">
        <w:rPr>
          <w:rFonts w:ascii="Arial" w:hAnsi="Arial" w:cs="Arial"/>
          <w:sz w:val="72"/>
          <w:szCs w:val="72"/>
        </w:rPr>
        <w:t xml:space="preserve"> </w:t>
      </w:r>
      <w:sdt>
        <w:sdtPr>
          <w:rPr>
            <w:rFonts w:ascii="Arial" w:hAnsi="Arial" w:cs="Arial"/>
            <w:sz w:val="72"/>
            <w:szCs w:val="72"/>
          </w:rPr>
          <w:alias w:val="Naam"/>
          <w:tag w:val="Naam"/>
          <w:id w:val="932092021"/>
          <w:placeholder>
            <w:docPart w:val="46D6F31920CC43C987252EF910199289"/>
          </w:placeholder>
          <w:temporary/>
        </w:sdtPr>
        <w:sdtEndPr>
          <w:rPr>
            <w:b/>
            <w:color w:val="006600"/>
          </w:rPr>
        </w:sdtEndPr>
        <w:sdtContent>
          <w:r w:rsidR="007F3978">
            <w:rPr>
              <w:rFonts w:ascii="Arial" w:hAnsi="Arial" w:cs="Arial"/>
              <w:b/>
              <w:color w:val="006600"/>
              <w:sz w:val="72"/>
              <w:szCs w:val="72"/>
            </w:rPr>
            <w:t>Naam</w:t>
          </w:r>
        </w:sdtContent>
      </w:sdt>
    </w:p>
    <w:p w:rsidR="00D36F1E" w:rsidRPr="004E6137" w:rsidRDefault="000A0683" w:rsidP="001716C4">
      <w:pPr>
        <w:pStyle w:val="boekhouderadresgegevens"/>
      </w:pPr>
      <w:sdt>
        <w:sdtPr>
          <w:rPr>
            <w:rStyle w:val="boekhouderadresgegevensChar"/>
          </w:rPr>
          <w:alias w:val="Straatnaam"/>
          <w:tag w:val="Straatnaam"/>
          <w:id w:val="1124664532"/>
          <w:placeholder>
            <w:docPart w:val="46D6F31920CC43C987252EF910199289"/>
          </w:placeholder>
          <w:temporary/>
        </w:sdtPr>
        <w:sdtEndPr>
          <w:rPr>
            <w:rStyle w:val="boekhouderadresgegevensChar"/>
          </w:rPr>
        </w:sdtEndPr>
        <w:sdtContent>
          <w:r w:rsidR="007F3978" w:rsidRPr="00BF2338">
            <w:rPr>
              <w:rStyle w:val="boekhouderadresgegevensChar"/>
            </w:rPr>
            <w:t>Straatnaam</w:t>
          </w:r>
        </w:sdtContent>
      </w:sdt>
      <w:r w:rsidR="007F3978">
        <w:t xml:space="preserve">, </w:t>
      </w:r>
      <w:sdt>
        <w:sdtPr>
          <w:rPr>
            <w:rStyle w:val="boekhouderadresgegevensChar"/>
          </w:rPr>
          <w:alias w:val="Huisnummer"/>
          <w:tag w:val="Huisnummer"/>
          <w:id w:val="-1915159520"/>
          <w:placeholder>
            <w:docPart w:val="46D6F31920CC43C987252EF910199289"/>
          </w:placeholder>
          <w:temporary/>
        </w:sdtPr>
        <w:sdtEndPr>
          <w:rPr>
            <w:rStyle w:val="boekhouderadresgegevensChar"/>
          </w:rPr>
        </w:sdtEndPr>
        <w:sdtContent>
          <w:r w:rsidR="00BF2338" w:rsidRPr="00BF2338">
            <w:rPr>
              <w:rStyle w:val="boekhouderadresgegevensChar"/>
            </w:rPr>
            <w:t>huis</w:t>
          </w:r>
          <w:r w:rsidR="007F3978" w:rsidRPr="00BF2338">
            <w:rPr>
              <w:rStyle w:val="boekhouderadresgegevensChar"/>
            </w:rPr>
            <w:t>nummer</w:t>
          </w:r>
        </w:sdtContent>
      </w:sdt>
      <w:r w:rsidR="00BF2338">
        <w:t>,</w:t>
      </w:r>
      <w:r w:rsidR="007F3978">
        <w:t xml:space="preserve"> </w:t>
      </w:r>
      <w:sdt>
        <w:sdtPr>
          <w:rPr>
            <w:rStyle w:val="boekhouderadresgegevensChar"/>
          </w:rPr>
          <w:alias w:val="Gemeente"/>
          <w:tag w:val="Gemeente"/>
          <w:id w:val="1801270062"/>
          <w:placeholder>
            <w:docPart w:val="46D6F31920CC43C987252EF910199289"/>
          </w:placeholder>
          <w:temporary/>
        </w:sdtPr>
        <w:sdtEndPr>
          <w:rPr>
            <w:rStyle w:val="boekhouderadresgegevensChar"/>
          </w:rPr>
        </w:sdtEndPr>
        <w:sdtContent>
          <w:r w:rsidR="002709EB" w:rsidRPr="002709EB">
            <w:rPr>
              <w:rStyle w:val="boekhouderadresgegevensChar"/>
            </w:rPr>
            <w:t>G</w:t>
          </w:r>
          <w:r w:rsidR="007F3978" w:rsidRPr="002709EB">
            <w:rPr>
              <w:rStyle w:val="boekhouderadresgegevensChar"/>
            </w:rPr>
            <w:t>emeente</w:t>
          </w:r>
        </w:sdtContent>
      </w:sdt>
    </w:p>
    <w:sdt>
      <w:sdtPr>
        <w:rPr>
          <w:rStyle w:val="boekhouderadresgegevensChar"/>
        </w:rPr>
        <w:alias w:val="Telefoonnummer"/>
        <w:tag w:val="Telefoonnummer"/>
        <w:id w:val="-1022540979"/>
        <w:placeholder>
          <w:docPart w:val="46D6F31920CC43C987252EF910199289"/>
        </w:placeholder>
        <w:temporary/>
      </w:sdtPr>
      <w:sdtEndPr>
        <w:rPr>
          <w:rStyle w:val="boekhouderadresgegevensChar"/>
        </w:rPr>
      </w:sdtEndPr>
      <w:sdtContent>
        <w:p w:rsidR="00D36F1E" w:rsidRPr="004E6137" w:rsidRDefault="007F3978" w:rsidP="001716C4">
          <w:pPr>
            <w:pStyle w:val="boekhouderadresgegevens"/>
          </w:pPr>
          <w:r w:rsidRPr="00BF2338">
            <w:rPr>
              <w:rStyle w:val="boekhouderadresgegevensChar"/>
            </w:rPr>
            <w:t>Telefoonnummer</w:t>
          </w:r>
        </w:p>
      </w:sdtContent>
    </w:sdt>
    <w:sdt>
      <w:sdtPr>
        <w:rPr>
          <w:rStyle w:val="boekhouderadresgegevensChar"/>
        </w:rPr>
        <w:alias w:val="E-mailadres"/>
        <w:tag w:val="E-mailadres"/>
        <w:id w:val="-991787579"/>
        <w:placeholder>
          <w:docPart w:val="46D6F31920CC43C987252EF910199289"/>
        </w:placeholder>
        <w:temporary/>
      </w:sdtPr>
      <w:sdtEndPr>
        <w:rPr>
          <w:rStyle w:val="boekhouderadresgegevensChar"/>
        </w:rPr>
      </w:sdtEndPr>
      <w:sdtContent>
        <w:p w:rsidR="008B438D" w:rsidRPr="00F525A6" w:rsidRDefault="000A0683" w:rsidP="001716C4">
          <w:pPr>
            <w:pStyle w:val="boekhouderadresgegevens"/>
          </w:pPr>
          <w:hyperlink r:id="rId6" w:history="1">
            <w:r w:rsidR="007F3978" w:rsidRPr="00BF2338">
              <w:rPr>
                <w:rStyle w:val="boekhouderadresgegevensChar"/>
              </w:rPr>
              <w:t>E-mailadres</w:t>
            </w:r>
          </w:hyperlink>
        </w:p>
      </w:sdtContent>
    </w:sdt>
    <w:p w:rsidR="008B438D" w:rsidRDefault="002709EB" w:rsidP="001716C4">
      <w:pPr>
        <w:pStyle w:val="boekhouderadresgegevens"/>
      </w:pPr>
      <w:r>
        <w:rPr>
          <w:rStyle w:val="boekhouderadresgegevensChar"/>
        </w:rPr>
        <w:t>°</w:t>
      </w:r>
      <w:sdt>
        <w:sdtPr>
          <w:rPr>
            <w:rStyle w:val="boekhouderadresgegevensChar"/>
          </w:rPr>
          <w:alias w:val="Geboortedatum"/>
          <w:tag w:val="Geboortedatum"/>
          <w:id w:val="1408270999"/>
          <w:placeholder>
            <w:docPart w:val="46D6F31920CC43C987252EF910199289"/>
          </w:placeholder>
          <w:temporary/>
        </w:sdtPr>
        <w:sdtEndPr>
          <w:rPr>
            <w:rStyle w:val="boekhouderadresgegevensChar"/>
          </w:rPr>
        </w:sdtEndPr>
        <w:sdtContent>
          <w:r w:rsidR="007F3978" w:rsidRPr="00BF2338">
            <w:rPr>
              <w:rStyle w:val="boekhouderadresgegevensChar"/>
            </w:rPr>
            <w:t>Geboortedatum</w:t>
          </w:r>
        </w:sdtContent>
      </w:sdt>
      <w:r w:rsidR="007F3978">
        <w:t xml:space="preserve"> </w:t>
      </w:r>
      <w:r w:rsidR="000A0683">
        <w:rPr>
          <w:rFonts w:ascii="Century Gothic" w:hAnsi="Century Gothic"/>
        </w:rPr>
        <w:t>–</w:t>
      </w:r>
      <w:bookmarkStart w:id="0" w:name="_GoBack"/>
      <w:bookmarkEnd w:id="0"/>
      <w:r w:rsidR="007F3978">
        <w:t xml:space="preserve"> </w:t>
      </w:r>
      <w:sdt>
        <w:sdtPr>
          <w:rPr>
            <w:rStyle w:val="boekhouderadresgegevensChar"/>
          </w:rPr>
          <w:alias w:val="Gemeente"/>
          <w:tag w:val="Gemeente"/>
          <w:id w:val="173932762"/>
          <w:placeholder>
            <w:docPart w:val="46D6F31920CC43C987252EF910199289"/>
          </w:placeholder>
          <w:temporary/>
        </w:sdtPr>
        <w:sdtEndPr>
          <w:rPr>
            <w:rStyle w:val="boekhouderadresgegevensChar"/>
          </w:rPr>
        </w:sdtEndPr>
        <w:sdtContent>
          <w:r w:rsidR="007F3978" w:rsidRPr="00BF2338">
            <w:rPr>
              <w:rStyle w:val="boekhouderadresgegevensChar"/>
            </w:rPr>
            <w:t>Gemeente</w:t>
          </w:r>
        </w:sdtContent>
      </w:sdt>
    </w:p>
    <w:p w:rsidR="007413FD" w:rsidRPr="00F525A6" w:rsidRDefault="000A0683" w:rsidP="001716C4">
      <w:pPr>
        <w:pStyle w:val="boekhouderadresgegevens"/>
      </w:pPr>
      <w:sdt>
        <w:sdtPr>
          <w:rPr>
            <w:rStyle w:val="boekhouderadresgegevensChar"/>
          </w:rPr>
          <w:alias w:val="Type rijbewijs "/>
          <w:tag w:val="Type rijbewijs "/>
          <w:id w:val="-908064934"/>
          <w:placeholder>
            <w:docPart w:val="46D6F31920CC43C987252EF910199289"/>
          </w:placeholder>
          <w:temporary/>
        </w:sdtPr>
        <w:sdtEndPr>
          <w:rPr>
            <w:rStyle w:val="boekhouderadresgegevensChar"/>
          </w:rPr>
        </w:sdtEndPr>
        <w:sdtContent>
          <w:r w:rsidR="007F3978" w:rsidRPr="00882F69">
            <w:rPr>
              <w:rStyle w:val="boekhouderadresgegevensChar"/>
            </w:rPr>
            <w:t xml:space="preserve">Type </w:t>
          </w:r>
          <w:r w:rsidR="002709EB">
            <w:rPr>
              <w:rStyle w:val="boekhouderadresgegevensChar"/>
            </w:rPr>
            <w:t>r</w:t>
          </w:r>
          <w:r w:rsidR="007F3978" w:rsidRPr="00882F69">
            <w:rPr>
              <w:rStyle w:val="boekhouderadresgegevensChar"/>
            </w:rPr>
            <w:t>ijbewijs</w:t>
          </w:r>
        </w:sdtContent>
      </w:sdt>
      <w:r w:rsidR="007413FD">
        <w:t xml:space="preserve"> </w:t>
      </w:r>
      <w:r w:rsidR="007413FD" w:rsidRPr="00F525A6">
        <w:rPr>
          <w:color w:val="006600"/>
        </w:rPr>
        <w:sym w:font="Wingdings" w:char="F077"/>
      </w:r>
      <w:r w:rsidR="007413FD">
        <w:rPr>
          <w:color w:val="006600"/>
        </w:rPr>
        <w:t xml:space="preserve"> </w:t>
      </w:r>
      <w:sdt>
        <w:sdtPr>
          <w:rPr>
            <w:rStyle w:val="boekhouderadresgegevensChar"/>
          </w:rPr>
          <w:alias w:val="Eigen wagen"/>
          <w:tag w:val="Eigen wagen"/>
          <w:id w:val="-1725816848"/>
          <w:placeholder>
            <w:docPart w:val="46D6F31920CC43C987252EF910199289"/>
          </w:placeholder>
          <w:temporary/>
        </w:sdtPr>
        <w:sdtEndPr>
          <w:rPr>
            <w:rStyle w:val="boekhouderadresgegevensChar"/>
          </w:rPr>
        </w:sdtEndPr>
        <w:sdtContent>
          <w:r w:rsidR="007F3978" w:rsidRPr="00882F69">
            <w:rPr>
              <w:rStyle w:val="boekhouderadresgegevensChar"/>
            </w:rPr>
            <w:t>Beschik je over een eigen wagen</w:t>
          </w:r>
        </w:sdtContent>
      </w:sdt>
    </w:p>
    <w:p w:rsidR="008B438D" w:rsidRPr="008B438D" w:rsidRDefault="008B438D" w:rsidP="001716C4">
      <w:pPr>
        <w:pStyle w:val="Boekhouderkop"/>
        <w:tabs>
          <w:tab w:val="left" w:pos="5954"/>
        </w:tabs>
        <w:spacing w:before="240"/>
      </w:pPr>
      <w:r w:rsidRPr="008B438D">
        <w:t>Profiel</w:t>
      </w:r>
    </w:p>
    <w:sdt>
      <w:sdtPr>
        <w:rPr>
          <w:rStyle w:val="boekhoudertekstChar"/>
        </w:rPr>
        <w:alias w:val="Motivatie en competenties"/>
        <w:tag w:val="Motivatie en competenties"/>
        <w:id w:val="2054269397"/>
        <w:placeholder>
          <w:docPart w:val="46D6F31920CC43C987252EF910199289"/>
        </w:placeholder>
        <w:temporary/>
      </w:sdtPr>
      <w:sdtEndPr>
        <w:rPr>
          <w:rStyle w:val="boekhoudertekstChar"/>
        </w:rPr>
      </w:sdtEndPr>
      <w:sdtContent>
        <w:p w:rsidR="007413FD" w:rsidRPr="003102C9" w:rsidRDefault="002709EB" w:rsidP="009903A9">
          <w:pPr>
            <w:pStyle w:val="boekhoudertekst"/>
          </w:pPr>
          <w:r w:rsidRPr="002709EB">
            <w:rPr>
              <w:rStyle w:val="boekhoudertekstChar"/>
            </w:rPr>
            <w:t>Beschrijf wat je motiveert en wat je competenties en kwaliteiten zijn.</w:t>
          </w:r>
        </w:p>
      </w:sdtContent>
    </w:sdt>
    <w:p w:rsidR="008B438D" w:rsidRPr="008B438D" w:rsidRDefault="008B438D" w:rsidP="00C51BB7">
      <w:pPr>
        <w:pStyle w:val="Boekhouderkop"/>
        <w:spacing w:before="360"/>
      </w:pPr>
      <w:r>
        <w:t>Ervaring</w:t>
      </w:r>
    </w:p>
    <w:p w:rsidR="00F525A6" w:rsidRDefault="000A0683" w:rsidP="007D0E8C">
      <w:pPr>
        <w:tabs>
          <w:tab w:val="right" w:pos="9072"/>
        </w:tabs>
        <w:spacing w:before="240" w:after="0"/>
        <w:ind w:right="-2"/>
        <w:rPr>
          <w:rFonts w:ascii="Arial" w:hAnsi="Arial" w:cs="Arial"/>
        </w:rPr>
      </w:pPr>
      <w:sdt>
        <w:sdtPr>
          <w:rPr>
            <w:rStyle w:val="boekhoudertekstboldChar"/>
          </w:rPr>
          <w:alias w:val="Functie"/>
          <w:tag w:val="Functie"/>
          <w:id w:val="-1545900581"/>
          <w:placeholder>
            <w:docPart w:val="46D6F31920CC43C987252EF910199289"/>
          </w:placeholder>
          <w:temporary/>
        </w:sdtPr>
        <w:sdtEndPr>
          <w:rPr>
            <w:rStyle w:val="boekhoudertekstboldChar"/>
          </w:rPr>
        </w:sdtEndPr>
        <w:sdtContent>
          <w:r w:rsidR="00662107" w:rsidRPr="006D5F4D">
            <w:rPr>
              <w:rStyle w:val="boekhoudertekstboldChar"/>
            </w:rPr>
            <w:t>Functie</w:t>
          </w:r>
        </w:sdtContent>
      </w:sdt>
      <w:r w:rsidR="00662107">
        <w:rPr>
          <w:rFonts w:ascii="Arial" w:hAnsi="Arial" w:cs="Arial"/>
          <w:b/>
        </w:rPr>
        <w:t xml:space="preserve"> </w:t>
      </w:r>
      <w:r>
        <w:rPr>
          <w:rFonts w:ascii="Century Gothic" w:hAnsi="Century Gothic"/>
        </w:rPr>
        <w:t>–</w:t>
      </w:r>
      <w:r w:rsidR="00662107">
        <w:rPr>
          <w:rFonts w:ascii="Arial" w:hAnsi="Arial" w:cs="Arial"/>
          <w:b/>
        </w:rPr>
        <w:t xml:space="preserve"> </w:t>
      </w:r>
      <w:sdt>
        <w:sdtPr>
          <w:rPr>
            <w:rStyle w:val="boekhoudertekstChar"/>
          </w:rPr>
          <w:alias w:val="Bedrijf"/>
          <w:tag w:val="Bedrijf"/>
          <w:id w:val="317392161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662107" w:rsidRPr="006D5F4D">
            <w:rPr>
              <w:rStyle w:val="boekhoudertekstChar"/>
            </w:rPr>
            <w:t>Bedrijf</w:t>
          </w:r>
        </w:sdtContent>
      </w:sdt>
      <w:r w:rsidR="00662107">
        <w:rPr>
          <w:rStyle w:val="boekhoudertekstChar"/>
        </w:rPr>
        <w:t xml:space="preserve"> </w:t>
      </w:r>
      <w:r>
        <w:rPr>
          <w:rFonts w:ascii="Century Gothic" w:hAnsi="Century Gothic"/>
        </w:rPr>
        <w:t>–</w:t>
      </w:r>
      <w:r w:rsidR="00662107">
        <w:rPr>
          <w:rStyle w:val="boekhoudertekstChar"/>
        </w:rPr>
        <w:t xml:space="preserve"> </w:t>
      </w:r>
      <w:sdt>
        <w:sdtPr>
          <w:rPr>
            <w:rStyle w:val="boekhoudertekstChar"/>
          </w:rPr>
          <w:alias w:val="Gemeente"/>
          <w:tag w:val="Gemeente"/>
          <w:id w:val="-1441521875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662107">
            <w:rPr>
              <w:rStyle w:val="boekhoudertekstChar"/>
            </w:rPr>
            <w:t>Gemeente</w:t>
          </w:r>
        </w:sdtContent>
      </w:sdt>
      <w:r w:rsidR="00537401">
        <w:rPr>
          <w:rStyle w:val="boekhoudertekstChar"/>
        </w:rPr>
        <w:tab/>
      </w:r>
      <w:sdt>
        <w:sdtPr>
          <w:rPr>
            <w:rStyle w:val="boekhoudertekstChar"/>
          </w:rPr>
          <w:alias w:val="Maand"/>
          <w:tag w:val="Maand"/>
          <w:id w:val="755939147"/>
          <w:placeholder>
            <w:docPart w:val="DefaultPlaceholder_1082065158"/>
          </w:placeholder>
          <w:temporary/>
        </w:sdtPr>
        <w:sdtEndPr>
          <w:rPr>
            <w:rStyle w:val="boekhoudertekstChar"/>
          </w:rPr>
        </w:sdtEndPr>
        <w:sdtContent>
          <w:r w:rsidR="006A1BC0" w:rsidRPr="006A1BC0">
            <w:rPr>
              <w:rStyle w:val="boekhoudertekstChar"/>
            </w:rPr>
            <w:t>maand</w:t>
          </w:r>
        </w:sdtContent>
      </w:sdt>
      <w:r w:rsidR="006A1BC0" w:rsidRPr="006A1BC0">
        <w:rPr>
          <w:rStyle w:val="boekhoudertekstChar"/>
        </w:rPr>
        <w:t>/</w:t>
      </w:r>
      <w:sdt>
        <w:sdtPr>
          <w:rPr>
            <w:rStyle w:val="boekhoudertekstChar"/>
          </w:rPr>
          <w:alias w:val="Jaar"/>
          <w:tag w:val="Jaar"/>
          <w:id w:val="-1231380966"/>
          <w:placeholder>
            <w:docPart w:val="DefaultPlaceholder_1082065158"/>
          </w:placeholder>
          <w:temporary/>
        </w:sdtPr>
        <w:sdtEndPr>
          <w:rPr>
            <w:rStyle w:val="boekhoudertekstChar"/>
          </w:rPr>
        </w:sdtEndPr>
        <w:sdtContent>
          <w:r w:rsidR="006A1BC0" w:rsidRPr="006A1BC0">
            <w:rPr>
              <w:rStyle w:val="boekhoudertekstChar"/>
            </w:rPr>
            <w:t>jaar</w:t>
          </w:r>
        </w:sdtContent>
      </w:sdt>
      <w:r w:rsidR="006A1BC0">
        <w:rPr>
          <w:rStyle w:val="boekhoudertekstChar"/>
        </w:rPr>
        <w:t xml:space="preserve"> – </w:t>
      </w:r>
      <w:sdt>
        <w:sdtPr>
          <w:rPr>
            <w:rStyle w:val="boekhoudertekstChar"/>
          </w:rPr>
          <w:alias w:val="Maand"/>
          <w:tag w:val="Maand"/>
          <w:id w:val="-1058095315"/>
          <w:placeholder>
            <w:docPart w:val="DefaultPlaceholder_1082065158"/>
          </w:placeholder>
          <w:temporary/>
        </w:sdtPr>
        <w:sdtEndPr>
          <w:rPr>
            <w:rStyle w:val="boekhoudertekstChar"/>
          </w:rPr>
        </w:sdtEndPr>
        <w:sdtContent>
          <w:r w:rsidR="006A1BC0" w:rsidRPr="006A1BC0">
            <w:rPr>
              <w:rStyle w:val="boekhoudertekstChar"/>
            </w:rPr>
            <w:t>maand</w:t>
          </w:r>
        </w:sdtContent>
      </w:sdt>
      <w:r w:rsidR="006A1BC0" w:rsidRPr="006A1BC0">
        <w:rPr>
          <w:rStyle w:val="boekhoudertekstChar"/>
        </w:rPr>
        <w:t>/</w:t>
      </w:r>
      <w:sdt>
        <w:sdtPr>
          <w:rPr>
            <w:rStyle w:val="boekhoudertekstChar"/>
          </w:rPr>
          <w:alias w:val="Jaar"/>
          <w:tag w:val="Jaar"/>
          <w:id w:val="1790702004"/>
          <w:placeholder>
            <w:docPart w:val="DefaultPlaceholder_1082065158"/>
          </w:placeholder>
          <w:temporary/>
        </w:sdtPr>
        <w:sdtEndPr>
          <w:rPr>
            <w:rStyle w:val="boekhoudertekstChar"/>
          </w:rPr>
        </w:sdtEndPr>
        <w:sdtContent>
          <w:r w:rsidR="006A1BC0" w:rsidRPr="006A1BC0">
            <w:rPr>
              <w:rStyle w:val="boekhoudertekstChar"/>
            </w:rPr>
            <w:t>jaar</w:t>
          </w:r>
        </w:sdtContent>
      </w:sdt>
      <w:r w:rsidR="007C581E">
        <w:rPr>
          <w:rFonts w:ascii="Arial" w:hAnsi="Arial" w:cs="Arial"/>
        </w:rPr>
        <w:br/>
      </w:r>
      <w:r w:rsidR="00CE0304">
        <w:rPr>
          <w:rFonts w:ascii="Arial" w:hAnsi="Arial" w:cs="Arial"/>
          <w:b/>
        </w:rPr>
        <w:br/>
      </w:r>
      <w:r w:rsidR="00F132B8" w:rsidRPr="00F525A6">
        <w:rPr>
          <w:rFonts w:ascii="Arial" w:hAnsi="Arial" w:cs="Arial"/>
          <w:color w:val="006600"/>
        </w:rPr>
        <w:sym w:font="Wingdings" w:char="F077"/>
      </w:r>
      <w:r w:rsidR="00F132B8">
        <w:rPr>
          <w:rFonts w:ascii="Arial" w:hAnsi="Arial" w:cs="Arial"/>
        </w:rPr>
        <w:t xml:space="preserve"> </w:t>
      </w:r>
      <w:sdt>
        <w:sdtPr>
          <w:rPr>
            <w:rStyle w:val="boekhouderlistChar"/>
          </w:rPr>
          <w:alias w:val="Taak"/>
          <w:tag w:val="Taak"/>
          <w:id w:val="-366986097"/>
          <w:placeholder>
            <w:docPart w:val="46D6F31920CC43C987252EF910199289"/>
          </w:placeholder>
          <w:temporary/>
        </w:sdtPr>
        <w:sdtEndPr>
          <w:rPr>
            <w:rStyle w:val="boekhouderlistChar"/>
          </w:rPr>
        </w:sdtEndPr>
        <w:sdtContent>
          <w:r w:rsidR="00A55311" w:rsidRPr="006D5F4D">
            <w:rPr>
              <w:rStyle w:val="boekhouderlistChar"/>
            </w:rPr>
            <w:t>Taak</w:t>
          </w:r>
        </w:sdtContent>
      </w:sdt>
      <w:r w:rsidR="007D0E8C">
        <w:rPr>
          <w:rStyle w:val="boekhouderlistChar"/>
        </w:rPr>
        <w:t xml:space="preserve"> </w:t>
      </w:r>
      <w:r w:rsidR="007D0E8C">
        <w:rPr>
          <w:rStyle w:val="boekhouderlistChar"/>
        </w:rPr>
        <w:tab/>
      </w:r>
    </w:p>
    <w:p w:rsidR="00CE0304" w:rsidRPr="009903A9" w:rsidRDefault="009903A9" w:rsidP="009903A9">
      <w:pPr>
        <w:pStyle w:val="boekhouderlist"/>
      </w:pPr>
      <w:r w:rsidRPr="00F525A6">
        <w:rPr>
          <w:color w:val="006600"/>
        </w:rPr>
        <w:sym w:font="Wingdings" w:char="F077"/>
      </w:r>
      <w:r>
        <w:t xml:space="preserve"> </w:t>
      </w:r>
      <w:sdt>
        <w:sdtPr>
          <w:rPr>
            <w:rStyle w:val="boekhouderlistChar"/>
          </w:rPr>
          <w:alias w:val="Taak"/>
          <w:tag w:val="Taak"/>
          <w:id w:val="-1889415528"/>
          <w:placeholder>
            <w:docPart w:val="46D6F31920CC43C987252EF910199289"/>
          </w:placeholder>
          <w:temporary/>
        </w:sdtPr>
        <w:sdtEndPr>
          <w:rPr>
            <w:rStyle w:val="boekhouderlistChar"/>
          </w:rPr>
        </w:sdtEndPr>
        <w:sdtContent>
          <w:r w:rsidR="00A55311" w:rsidRPr="006D5F4D">
            <w:rPr>
              <w:rStyle w:val="boekhouderlistChar"/>
            </w:rPr>
            <w:t>Taak</w:t>
          </w:r>
        </w:sdtContent>
      </w:sdt>
    </w:p>
    <w:p w:rsidR="007C581E" w:rsidRDefault="00F132B8" w:rsidP="007C581E">
      <w:pPr>
        <w:spacing w:after="0"/>
        <w:rPr>
          <w:rFonts w:ascii="Arial" w:hAnsi="Arial" w:cs="Arial"/>
        </w:rPr>
      </w:pPr>
      <w:r w:rsidRPr="00F525A6">
        <w:rPr>
          <w:rFonts w:ascii="Arial" w:hAnsi="Arial" w:cs="Arial"/>
          <w:color w:val="006600"/>
        </w:rPr>
        <w:sym w:font="Wingdings" w:char="F077"/>
      </w:r>
      <w:r w:rsidR="00F47036">
        <w:rPr>
          <w:rFonts w:ascii="Arial" w:hAnsi="Arial" w:cs="Arial"/>
        </w:rPr>
        <w:t xml:space="preserve"> </w:t>
      </w:r>
      <w:sdt>
        <w:sdtPr>
          <w:rPr>
            <w:rStyle w:val="boekhouderlistChar"/>
          </w:rPr>
          <w:alias w:val="Taak"/>
          <w:tag w:val="Taak"/>
          <w:id w:val="1369564355"/>
          <w:placeholder>
            <w:docPart w:val="46D6F31920CC43C987252EF910199289"/>
          </w:placeholder>
          <w:temporary/>
        </w:sdtPr>
        <w:sdtEndPr>
          <w:rPr>
            <w:rStyle w:val="boekhouderlistChar"/>
          </w:rPr>
        </w:sdtEndPr>
        <w:sdtContent>
          <w:r w:rsidR="00A55311" w:rsidRPr="006D5F4D">
            <w:rPr>
              <w:rStyle w:val="boekhouderlistChar"/>
            </w:rPr>
            <w:t>Taak</w:t>
          </w:r>
        </w:sdtContent>
      </w:sdt>
      <w:r w:rsidR="00662107">
        <w:rPr>
          <w:rStyle w:val="boekhouderlistChar"/>
        </w:rPr>
        <w:br/>
      </w:r>
      <w:r w:rsidR="00662107" w:rsidRPr="00F525A6">
        <w:rPr>
          <w:rFonts w:ascii="Arial" w:hAnsi="Arial" w:cs="Arial"/>
          <w:color w:val="006600"/>
        </w:rPr>
        <w:sym w:font="Wingdings" w:char="F077"/>
      </w:r>
      <w:r w:rsidR="00662107">
        <w:rPr>
          <w:rFonts w:ascii="Arial" w:hAnsi="Arial" w:cs="Arial"/>
          <w:color w:val="006600"/>
        </w:rPr>
        <w:t xml:space="preserve"> </w:t>
      </w:r>
      <w:sdt>
        <w:sdtPr>
          <w:rPr>
            <w:rStyle w:val="boekhouderlistChar"/>
          </w:rPr>
          <w:alias w:val="Taak"/>
          <w:tag w:val="Taak"/>
          <w:id w:val="-823894174"/>
          <w:placeholder>
            <w:docPart w:val="46D6F31920CC43C987252EF910199289"/>
          </w:placeholder>
          <w:temporary/>
        </w:sdtPr>
        <w:sdtEndPr>
          <w:rPr>
            <w:rStyle w:val="boekhouderlistChar"/>
          </w:rPr>
        </w:sdtEndPr>
        <w:sdtContent>
          <w:r w:rsidR="00662107" w:rsidRPr="006D5F4D">
            <w:rPr>
              <w:rStyle w:val="boekhouderlistChar"/>
            </w:rPr>
            <w:t>…</w:t>
          </w:r>
        </w:sdtContent>
      </w:sdt>
    </w:p>
    <w:p w:rsidR="00F132B8" w:rsidRDefault="000A0683" w:rsidP="00537401">
      <w:pPr>
        <w:tabs>
          <w:tab w:val="right" w:pos="9072"/>
        </w:tabs>
        <w:spacing w:before="240" w:after="0"/>
        <w:rPr>
          <w:rFonts w:ascii="Arial" w:hAnsi="Arial" w:cs="Arial"/>
        </w:rPr>
      </w:pPr>
      <w:sdt>
        <w:sdtPr>
          <w:rPr>
            <w:rStyle w:val="boekhoudertekstboldChar"/>
          </w:rPr>
          <w:alias w:val="Functie"/>
          <w:tag w:val="Functie"/>
          <w:id w:val="-1714960965"/>
          <w:placeholder>
            <w:docPart w:val="46D6F31920CC43C987252EF910199289"/>
          </w:placeholder>
          <w:temporary/>
        </w:sdtPr>
        <w:sdtEndPr>
          <w:rPr>
            <w:rStyle w:val="boekhoudertekstboldChar"/>
          </w:rPr>
        </w:sdtEndPr>
        <w:sdtContent>
          <w:r w:rsidR="00662107">
            <w:rPr>
              <w:rStyle w:val="boekhoudertekstboldChar"/>
            </w:rPr>
            <w:t>Functie</w:t>
          </w:r>
        </w:sdtContent>
      </w:sdt>
      <w:r w:rsidR="00662107">
        <w:rPr>
          <w:rFonts w:ascii="Arial" w:hAnsi="Arial" w:cs="Arial"/>
          <w:b/>
        </w:rPr>
        <w:t xml:space="preserve"> </w:t>
      </w:r>
      <w:r>
        <w:rPr>
          <w:rFonts w:ascii="Century Gothic" w:hAnsi="Century Gothic"/>
        </w:rPr>
        <w:t>–</w:t>
      </w:r>
      <w:r w:rsidR="00662107">
        <w:rPr>
          <w:rFonts w:ascii="Arial" w:hAnsi="Arial" w:cs="Arial"/>
          <w:b/>
        </w:rPr>
        <w:t xml:space="preserve"> </w:t>
      </w:r>
      <w:sdt>
        <w:sdtPr>
          <w:rPr>
            <w:rStyle w:val="boekhoudertekstChar"/>
          </w:rPr>
          <w:alias w:val="Bedrijf"/>
          <w:tag w:val="Bedrijf"/>
          <w:id w:val="-1923323015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662107" w:rsidRPr="006F017A">
            <w:rPr>
              <w:rStyle w:val="boekhoudertekstChar"/>
            </w:rPr>
            <w:t>B</w:t>
          </w:r>
          <w:r w:rsidR="00CE0304" w:rsidRPr="006F017A">
            <w:rPr>
              <w:rStyle w:val="boekhoudertekstChar"/>
            </w:rPr>
            <w:t>edrijf</w:t>
          </w:r>
        </w:sdtContent>
      </w:sdt>
      <w:r w:rsidR="00662107">
        <w:rPr>
          <w:rStyle w:val="boekhoudertekstChar"/>
        </w:rPr>
        <w:t xml:space="preserve"> </w:t>
      </w:r>
      <w:r>
        <w:rPr>
          <w:rFonts w:ascii="Century Gothic" w:hAnsi="Century Gothic"/>
        </w:rPr>
        <w:t>–</w:t>
      </w:r>
      <w:r w:rsidR="00662107">
        <w:rPr>
          <w:rStyle w:val="boekhoudertekstChar"/>
        </w:rPr>
        <w:t xml:space="preserve"> </w:t>
      </w:r>
      <w:sdt>
        <w:sdtPr>
          <w:rPr>
            <w:rStyle w:val="boekhoudertekstChar"/>
          </w:rPr>
          <w:alias w:val="Gemeente"/>
          <w:tag w:val="Gemeente"/>
          <w:id w:val="1254013471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662107">
            <w:rPr>
              <w:rStyle w:val="boekhoudertekstChar"/>
            </w:rPr>
            <w:t>Gemeente</w:t>
          </w:r>
        </w:sdtContent>
      </w:sdt>
      <w:r w:rsidR="00662107">
        <w:rPr>
          <w:rFonts w:ascii="Arial" w:hAnsi="Arial" w:cs="Arial"/>
        </w:rPr>
        <w:t xml:space="preserve"> </w:t>
      </w:r>
      <w:r w:rsidR="00537401">
        <w:rPr>
          <w:rFonts w:ascii="Arial" w:hAnsi="Arial" w:cs="Arial"/>
        </w:rPr>
        <w:tab/>
      </w:r>
      <w:sdt>
        <w:sdtPr>
          <w:rPr>
            <w:rStyle w:val="boekhoudertekstChar"/>
          </w:rPr>
          <w:alias w:val="Maand"/>
          <w:tag w:val="Maand"/>
          <w:id w:val="553121671"/>
          <w:placeholder>
            <w:docPart w:val="DefaultPlaceholder_1082065158"/>
          </w:placeholder>
          <w:temporary/>
        </w:sdtPr>
        <w:sdtEndPr>
          <w:rPr>
            <w:rStyle w:val="boekhoudertekstChar"/>
          </w:rPr>
        </w:sdtEndPr>
        <w:sdtContent>
          <w:r w:rsidR="006A1BC0" w:rsidRPr="006A1BC0">
            <w:rPr>
              <w:rStyle w:val="boekhoudertekstChar"/>
            </w:rPr>
            <w:t>maand</w:t>
          </w:r>
        </w:sdtContent>
      </w:sdt>
      <w:r w:rsidR="006A1BC0" w:rsidRPr="006A1BC0">
        <w:rPr>
          <w:rStyle w:val="boekhoudertekstChar"/>
        </w:rPr>
        <w:t>/</w:t>
      </w:r>
      <w:sdt>
        <w:sdtPr>
          <w:rPr>
            <w:rStyle w:val="boekhoudertekstChar"/>
          </w:rPr>
          <w:alias w:val="Jaar"/>
          <w:tag w:val="Jaar"/>
          <w:id w:val="-1370913883"/>
          <w:placeholder>
            <w:docPart w:val="DefaultPlaceholder_1082065158"/>
          </w:placeholder>
          <w:temporary/>
        </w:sdtPr>
        <w:sdtEndPr>
          <w:rPr>
            <w:rStyle w:val="boekhoudertekstChar"/>
          </w:rPr>
        </w:sdtEndPr>
        <w:sdtContent>
          <w:r w:rsidR="006A1BC0" w:rsidRPr="006A1BC0">
            <w:rPr>
              <w:rStyle w:val="boekhoudertekstChar"/>
            </w:rPr>
            <w:t>jaar</w:t>
          </w:r>
        </w:sdtContent>
      </w:sdt>
      <w:r w:rsidR="006A1BC0" w:rsidRPr="006A1BC0">
        <w:rPr>
          <w:rStyle w:val="boekhoudertekstChar"/>
        </w:rPr>
        <w:t xml:space="preserve"> – </w:t>
      </w:r>
      <w:sdt>
        <w:sdtPr>
          <w:rPr>
            <w:rStyle w:val="boekhoudertekstChar"/>
          </w:rPr>
          <w:alias w:val="Maand"/>
          <w:tag w:val="Maand"/>
          <w:id w:val="1885439053"/>
          <w:placeholder>
            <w:docPart w:val="DefaultPlaceholder_1082065158"/>
          </w:placeholder>
          <w:temporary/>
        </w:sdtPr>
        <w:sdtEndPr>
          <w:rPr>
            <w:rStyle w:val="boekhoudertekstChar"/>
          </w:rPr>
        </w:sdtEndPr>
        <w:sdtContent>
          <w:r w:rsidR="006A1BC0" w:rsidRPr="006A1BC0">
            <w:rPr>
              <w:rStyle w:val="boekhoudertekstChar"/>
            </w:rPr>
            <w:t>maand</w:t>
          </w:r>
        </w:sdtContent>
      </w:sdt>
      <w:r w:rsidR="006A1BC0" w:rsidRPr="006A1BC0">
        <w:rPr>
          <w:rStyle w:val="boekhoudertekstChar"/>
        </w:rPr>
        <w:t>/</w:t>
      </w:r>
      <w:sdt>
        <w:sdtPr>
          <w:rPr>
            <w:rStyle w:val="boekhoudertekstChar"/>
          </w:rPr>
          <w:alias w:val="Jaar"/>
          <w:tag w:val="Jaar"/>
          <w:id w:val="-536125341"/>
          <w:placeholder>
            <w:docPart w:val="DefaultPlaceholder_1082065158"/>
          </w:placeholder>
          <w:temporary/>
        </w:sdtPr>
        <w:sdtEndPr>
          <w:rPr>
            <w:rStyle w:val="boekhoudertekstChar"/>
          </w:rPr>
        </w:sdtEndPr>
        <w:sdtContent>
          <w:r w:rsidR="006A1BC0" w:rsidRPr="006A1BC0">
            <w:rPr>
              <w:rStyle w:val="boekhoudertekstChar"/>
            </w:rPr>
            <w:t>jaar</w:t>
          </w:r>
        </w:sdtContent>
      </w:sdt>
      <w:r w:rsidR="007C581E">
        <w:rPr>
          <w:rFonts w:ascii="Arial" w:hAnsi="Arial" w:cs="Arial"/>
        </w:rPr>
        <w:br/>
      </w:r>
      <w:r w:rsidR="007C581E">
        <w:rPr>
          <w:rFonts w:ascii="Arial" w:hAnsi="Arial" w:cs="Arial"/>
        </w:rPr>
        <w:br/>
      </w:r>
      <w:r w:rsidR="00F132B8" w:rsidRPr="00F525A6">
        <w:rPr>
          <w:rFonts w:ascii="Arial" w:hAnsi="Arial" w:cs="Arial"/>
          <w:color w:val="006600"/>
        </w:rPr>
        <w:sym w:font="Wingdings" w:char="F077"/>
      </w:r>
      <w:r w:rsidR="00F132B8">
        <w:rPr>
          <w:rFonts w:ascii="Arial" w:hAnsi="Arial" w:cs="Arial"/>
        </w:rPr>
        <w:t xml:space="preserve"> </w:t>
      </w:r>
      <w:sdt>
        <w:sdtPr>
          <w:rPr>
            <w:rStyle w:val="boekhouderlistChar"/>
          </w:rPr>
          <w:alias w:val="Taak"/>
          <w:tag w:val="Taak"/>
          <w:id w:val="-1358965081"/>
          <w:placeholder>
            <w:docPart w:val="46D6F31920CC43C987252EF910199289"/>
          </w:placeholder>
          <w:temporary/>
        </w:sdtPr>
        <w:sdtEndPr>
          <w:rPr>
            <w:rStyle w:val="boekhouderlistChar"/>
          </w:rPr>
        </w:sdtEndPr>
        <w:sdtContent>
          <w:r w:rsidR="00A55311" w:rsidRPr="006F017A">
            <w:rPr>
              <w:rStyle w:val="boekhouderlistChar"/>
            </w:rPr>
            <w:t>Taak</w:t>
          </w:r>
        </w:sdtContent>
      </w:sdt>
      <w:r w:rsidR="007D0E8C">
        <w:rPr>
          <w:rStyle w:val="boekhouderlistChar"/>
        </w:rPr>
        <w:tab/>
      </w:r>
    </w:p>
    <w:p w:rsidR="00CE0304" w:rsidRDefault="00F132B8" w:rsidP="00F525A6">
      <w:pPr>
        <w:spacing w:after="0"/>
        <w:rPr>
          <w:rFonts w:ascii="Arial" w:hAnsi="Arial" w:cs="Arial"/>
        </w:rPr>
      </w:pPr>
      <w:r w:rsidRPr="00F525A6">
        <w:rPr>
          <w:rFonts w:ascii="Arial" w:hAnsi="Arial" w:cs="Arial"/>
          <w:color w:val="006600"/>
        </w:rPr>
        <w:sym w:font="Wingdings" w:char="F077"/>
      </w:r>
      <w:r>
        <w:rPr>
          <w:rFonts w:ascii="Arial" w:hAnsi="Arial" w:cs="Arial"/>
        </w:rPr>
        <w:t xml:space="preserve"> </w:t>
      </w:r>
      <w:sdt>
        <w:sdtPr>
          <w:rPr>
            <w:rStyle w:val="boekhouderlistChar"/>
          </w:rPr>
          <w:alias w:val="Taak"/>
          <w:tag w:val="Taak"/>
          <w:id w:val="-1938512349"/>
          <w:placeholder>
            <w:docPart w:val="46D6F31920CC43C987252EF910199289"/>
          </w:placeholder>
          <w:temporary/>
        </w:sdtPr>
        <w:sdtEndPr>
          <w:rPr>
            <w:rStyle w:val="boekhouderlistChar"/>
          </w:rPr>
        </w:sdtEndPr>
        <w:sdtContent>
          <w:r w:rsidR="00A55311" w:rsidRPr="006F017A">
            <w:rPr>
              <w:rStyle w:val="boekhouderlistChar"/>
            </w:rPr>
            <w:t>Taak</w:t>
          </w:r>
        </w:sdtContent>
      </w:sdt>
    </w:p>
    <w:p w:rsidR="00537401" w:rsidRDefault="00F132B8" w:rsidP="00537401">
      <w:pPr>
        <w:spacing w:after="0"/>
        <w:rPr>
          <w:rFonts w:ascii="Arial" w:hAnsi="Arial" w:cs="Arial"/>
        </w:rPr>
      </w:pPr>
      <w:r w:rsidRPr="00F525A6">
        <w:rPr>
          <w:rFonts w:ascii="Arial" w:hAnsi="Arial" w:cs="Arial"/>
          <w:color w:val="006600"/>
        </w:rPr>
        <w:sym w:font="Wingdings" w:char="F077"/>
      </w:r>
      <w:r w:rsidR="004E27A3">
        <w:rPr>
          <w:rFonts w:ascii="Arial" w:hAnsi="Arial" w:cs="Arial"/>
          <w:color w:val="006600"/>
        </w:rPr>
        <w:t xml:space="preserve"> </w:t>
      </w:r>
      <w:sdt>
        <w:sdtPr>
          <w:rPr>
            <w:rStyle w:val="boekhouderlistChar"/>
          </w:rPr>
          <w:alias w:val="Taak"/>
          <w:tag w:val="Taak"/>
          <w:id w:val="-1100031091"/>
          <w:placeholder>
            <w:docPart w:val="46D6F31920CC43C987252EF910199289"/>
          </w:placeholder>
          <w:temporary/>
        </w:sdtPr>
        <w:sdtEndPr>
          <w:rPr>
            <w:rStyle w:val="boekhouderlistChar"/>
          </w:rPr>
        </w:sdtEndPr>
        <w:sdtContent>
          <w:r w:rsidR="00A55311" w:rsidRPr="006F017A">
            <w:rPr>
              <w:rStyle w:val="boekhouderlistChar"/>
            </w:rPr>
            <w:t>Taak</w:t>
          </w:r>
        </w:sdtContent>
      </w:sdt>
      <w:r w:rsidR="00662107">
        <w:rPr>
          <w:rStyle w:val="boekhouderlistChar"/>
        </w:rPr>
        <w:br/>
      </w:r>
      <w:r w:rsidR="00537401" w:rsidRPr="00F525A6">
        <w:rPr>
          <w:rFonts w:ascii="Arial" w:hAnsi="Arial" w:cs="Arial"/>
          <w:color w:val="006600"/>
        </w:rPr>
        <w:sym w:font="Wingdings" w:char="F077"/>
      </w:r>
      <w:r w:rsidR="00537401">
        <w:rPr>
          <w:rFonts w:ascii="Arial" w:hAnsi="Arial" w:cs="Arial"/>
          <w:color w:val="006600"/>
        </w:rPr>
        <w:t xml:space="preserve"> </w:t>
      </w:r>
      <w:sdt>
        <w:sdtPr>
          <w:rPr>
            <w:rStyle w:val="boekhouderlistChar"/>
          </w:rPr>
          <w:alias w:val="Taak"/>
          <w:tag w:val="Taak"/>
          <w:id w:val="1485977851"/>
          <w:placeholder>
            <w:docPart w:val="1E02F4078F4442F5A535BB2AC7C3E6AB"/>
          </w:placeholder>
          <w:temporary/>
        </w:sdtPr>
        <w:sdtEndPr>
          <w:rPr>
            <w:rStyle w:val="boekhouderlistChar"/>
          </w:rPr>
        </w:sdtEndPr>
        <w:sdtContent>
          <w:r w:rsidR="00537401" w:rsidRPr="006D5F4D">
            <w:rPr>
              <w:rStyle w:val="boekhouderlistChar"/>
            </w:rPr>
            <w:t>…</w:t>
          </w:r>
        </w:sdtContent>
      </w:sdt>
    </w:p>
    <w:p w:rsidR="003D4C13" w:rsidRDefault="000A0683" w:rsidP="003D4C13">
      <w:pPr>
        <w:tabs>
          <w:tab w:val="right" w:pos="9072"/>
        </w:tabs>
        <w:spacing w:before="240" w:after="0"/>
      </w:pPr>
      <w:sdt>
        <w:sdtPr>
          <w:rPr>
            <w:rStyle w:val="boekhoudertekstboldChar"/>
          </w:rPr>
          <w:alias w:val="Functie"/>
          <w:tag w:val="Functie"/>
          <w:id w:val="1245538845"/>
          <w:placeholder>
            <w:docPart w:val="46D6F31920CC43C987252EF910199289"/>
          </w:placeholder>
          <w:temporary/>
        </w:sdtPr>
        <w:sdtEndPr>
          <w:rPr>
            <w:rStyle w:val="boekhoudertekstboldChar"/>
          </w:rPr>
        </w:sdtEndPr>
        <w:sdtContent>
          <w:r w:rsidR="008F388E">
            <w:rPr>
              <w:rStyle w:val="boekhoudertekstboldChar"/>
            </w:rPr>
            <w:t>…</w:t>
          </w:r>
        </w:sdtContent>
      </w:sdt>
    </w:p>
    <w:p w:rsidR="008B438D" w:rsidRPr="004545A9" w:rsidRDefault="008B438D" w:rsidP="00C51BB7">
      <w:pPr>
        <w:pStyle w:val="Boekhouderkop"/>
        <w:spacing w:before="360"/>
        <w:rPr>
          <w:sz w:val="24"/>
          <w:szCs w:val="24"/>
        </w:rPr>
      </w:pPr>
      <w:r>
        <w:t>Opleidingen</w:t>
      </w:r>
    </w:p>
    <w:p w:rsidR="004545A9" w:rsidRPr="00B92B0C" w:rsidRDefault="000A0683" w:rsidP="007C581E">
      <w:pPr>
        <w:tabs>
          <w:tab w:val="left" w:pos="2835"/>
          <w:tab w:val="right" w:pos="9070"/>
        </w:tabs>
        <w:spacing w:before="240" w:after="0"/>
        <w:rPr>
          <w:rFonts w:ascii="Arial" w:hAnsi="Arial" w:cs="Arial"/>
        </w:rPr>
      </w:pPr>
      <w:sdt>
        <w:sdtPr>
          <w:rPr>
            <w:rStyle w:val="boekhoudertekstboldChar"/>
          </w:rPr>
          <w:alias w:val="Opleiding"/>
          <w:tag w:val="Opleiding"/>
          <w:id w:val="-1079903874"/>
          <w:placeholder>
            <w:docPart w:val="46D6F31920CC43C987252EF910199289"/>
          </w:placeholder>
          <w:temporary/>
        </w:sdtPr>
        <w:sdtEndPr>
          <w:rPr>
            <w:rStyle w:val="boekhoudertekstboldChar"/>
          </w:rPr>
        </w:sdtEndPr>
        <w:sdtContent>
          <w:r w:rsidR="00B92B0C" w:rsidRPr="006F017A">
            <w:rPr>
              <w:rStyle w:val="boekhoudertekstboldChar"/>
            </w:rPr>
            <w:t>Opleiding</w:t>
          </w:r>
        </w:sdtContent>
      </w:sdt>
      <w:r w:rsidR="00FC6C90" w:rsidRPr="00B92B0C">
        <w:rPr>
          <w:rFonts w:ascii="Arial" w:hAnsi="Arial" w:cs="Arial"/>
        </w:rPr>
        <w:t xml:space="preserve"> </w:t>
      </w:r>
      <w:r>
        <w:rPr>
          <w:rFonts w:ascii="Century Gothic" w:hAnsi="Century Gothic"/>
        </w:rPr>
        <w:t>–</w:t>
      </w:r>
      <w:r w:rsidR="00FC6C90" w:rsidRPr="00B92B0C">
        <w:rPr>
          <w:rFonts w:ascii="Arial" w:hAnsi="Arial" w:cs="Arial"/>
        </w:rPr>
        <w:t xml:space="preserve"> </w:t>
      </w:r>
      <w:sdt>
        <w:sdtPr>
          <w:rPr>
            <w:rStyle w:val="boekhoudertekstChar"/>
          </w:rPr>
          <w:alias w:val="School of opleidingsinstantie"/>
          <w:tag w:val="School of opleidingsinstantie"/>
          <w:id w:val="300816935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B92B0C" w:rsidRPr="00471A2F">
            <w:rPr>
              <w:rStyle w:val="boekhoudertekstChar"/>
            </w:rPr>
            <w:t>School</w:t>
          </w:r>
          <w:r w:rsidR="00471A2F" w:rsidRPr="00471A2F">
            <w:rPr>
              <w:rStyle w:val="boekhoudertekstChar"/>
            </w:rPr>
            <w:t xml:space="preserve"> of opleidingsinstantie</w:t>
          </w:r>
        </w:sdtContent>
      </w:sdt>
      <w:r w:rsidR="00471A2F">
        <w:rPr>
          <w:rStyle w:val="boekhoudertekstChar"/>
        </w:rPr>
        <w:tab/>
      </w:r>
      <w:sdt>
        <w:sdtPr>
          <w:rPr>
            <w:rStyle w:val="boekhoudertekstChar"/>
          </w:rPr>
          <w:alias w:val="Jaar"/>
          <w:tag w:val="Jaar"/>
          <w:id w:val="-1154376229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B92B0C" w:rsidRPr="005D4EAD">
            <w:rPr>
              <w:rStyle w:val="boekhoudertekstChar"/>
            </w:rPr>
            <w:t>jaar</w:t>
          </w:r>
        </w:sdtContent>
      </w:sdt>
      <w:r w:rsidR="007227A3">
        <w:rPr>
          <w:rStyle w:val="boekhoudertekstChar"/>
        </w:rPr>
        <w:t xml:space="preserve"> </w:t>
      </w:r>
      <w:r>
        <w:rPr>
          <w:rFonts w:ascii="Century Gothic" w:hAnsi="Century Gothic"/>
        </w:rPr>
        <w:t>–</w:t>
      </w:r>
      <w:r w:rsidR="007227A3">
        <w:rPr>
          <w:rStyle w:val="boekhoudertekstChar"/>
        </w:rPr>
        <w:t xml:space="preserve"> </w:t>
      </w:r>
      <w:sdt>
        <w:sdtPr>
          <w:rPr>
            <w:rStyle w:val="boekhoudertekstChar"/>
          </w:rPr>
          <w:alias w:val="Jaar"/>
          <w:tag w:val="Jaar"/>
          <w:id w:val="-1915236662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7227A3">
            <w:rPr>
              <w:rStyle w:val="boekhoudertekstChar"/>
            </w:rPr>
            <w:t>jaar</w:t>
          </w:r>
        </w:sdtContent>
      </w:sdt>
    </w:p>
    <w:p w:rsidR="004545A9" w:rsidRPr="005B2EA4" w:rsidRDefault="000A0683" w:rsidP="007C581E">
      <w:pPr>
        <w:tabs>
          <w:tab w:val="left" w:pos="2835"/>
          <w:tab w:val="right" w:pos="9070"/>
        </w:tabs>
        <w:rPr>
          <w:rFonts w:ascii="Arial" w:hAnsi="Arial" w:cs="Arial"/>
        </w:rPr>
      </w:pPr>
      <w:sdt>
        <w:sdtPr>
          <w:rPr>
            <w:rStyle w:val="boekhoudertekstboldChar"/>
          </w:rPr>
          <w:alias w:val="Opleiding"/>
          <w:tag w:val="Opleiding"/>
          <w:id w:val="-1199466160"/>
          <w:placeholder>
            <w:docPart w:val="46D6F31920CC43C987252EF910199289"/>
          </w:placeholder>
          <w:temporary/>
        </w:sdtPr>
        <w:sdtEndPr>
          <w:rPr>
            <w:rStyle w:val="boekhoudertekstboldChar"/>
          </w:rPr>
        </w:sdtEndPr>
        <w:sdtContent>
          <w:r w:rsidR="00B92B0C" w:rsidRPr="006F017A">
            <w:rPr>
              <w:rStyle w:val="boekhoudertekstboldChar"/>
            </w:rPr>
            <w:t>Opleiding</w:t>
          </w:r>
        </w:sdtContent>
      </w:sdt>
      <w:r w:rsidR="00FC6C90">
        <w:rPr>
          <w:rFonts w:ascii="Arial" w:hAnsi="Arial" w:cs="Arial"/>
        </w:rPr>
        <w:t xml:space="preserve"> </w:t>
      </w:r>
      <w:r>
        <w:rPr>
          <w:rFonts w:ascii="Century Gothic" w:hAnsi="Century Gothic"/>
        </w:rPr>
        <w:t>–</w:t>
      </w:r>
      <w:r w:rsidR="00FC6C90">
        <w:rPr>
          <w:rFonts w:ascii="Arial" w:hAnsi="Arial" w:cs="Arial"/>
        </w:rPr>
        <w:t xml:space="preserve"> </w:t>
      </w:r>
      <w:sdt>
        <w:sdtPr>
          <w:rPr>
            <w:rStyle w:val="boekhoudertekstChar"/>
          </w:rPr>
          <w:alias w:val="School of opleidingsinstantie"/>
          <w:tag w:val="School of opleidingsinstantie"/>
          <w:id w:val="-1074653946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471A2F" w:rsidRPr="00471A2F">
            <w:rPr>
              <w:rStyle w:val="boekhoudertekstChar"/>
            </w:rPr>
            <w:t>School of opleidingsinstantie</w:t>
          </w:r>
        </w:sdtContent>
      </w:sdt>
      <w:r w:rsidR="00FC6C90">
        <w:rPr>
          <w:rFonts w:ascii="Arial" w:hAnsi="Arial" w:cs="Arial"/>
        </w:rPr>
        <w:tab/>
      </w:r>
      <w:sdt>
        <w:sdtPr>
          <w:rPr>
            <w:rStyle w:val="boekhoudertekstChar"/>
          </w:rPr>
          <w:alias w:val="Jaar"/>
          <w:tag w:val="Jaar"/>
          <w:id w:val="-720595140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B92B0C" w:rsidRPr="007227A3">
            <w:rPr>
              <w:rStyle w:val="boekhoudertekstChar"/>
            </w:rPr>
            <w:t>jaar</w:t>
          </w:r>
        </w:sdtContent>
      </w:sdt>
      <w:r w:rsidR="007227A3">
        <w:rPr>
          <w:rStyle w:val="boekhoudertekstChar"/>
        </w:rPr>
        <w:t xml:space="preserve"> </w:t>
      </w:r>
      <w:r>
        <w:rPr>
          <w:rFonts w:ascii="Century Gothic" w:hAnsi="Century Gothic"/>
        </w:rPr>
        <w:t>–</w:t>
      </w:r>
      <w:r w:rsidR="007227A3">
        <w:rPr>
          <w:rStyle w:val="boekhoudertekstChar"/>
        </w:rPr>
        <w:t xml:space="preserve"> </w:t>
      </w:r>
      <w:sdt>
        <w:sdtPr>
          <w:rPr>
            <w:rStyle w:val="boekhoudertekstChar"/>
          </w:rPr>
          <w:alias w:val="Jaar"/>
          <w:tag w:val="Jaar"/>
          <w:id w:val="1782069151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7227A3">
            <w:rPr>
              <w:rStyle w:val="boekhoudertekstChar"/>
            </w:rPr>
            <w:t>jaar</w:t>
          </w:r>
        </w:sdtContent>
      </w:sdt>
      <w:r w:rsidR="00DA4153">
        <w:rPr>
          <w:rFonts w:ascii="Arial" w:hAnsi="Arial" w:cs="Arial"/>
        </w:rPr>
        <w:br/>
      </w:r>
      <w:sdt>
        <w:sdtPr>
          <w:rPr>
            <w:rStyle w:val="boekhoudertekstChar"/>
          </w:rPr>
          <w:alias w:val="Opleiding"/>
          <w:tag w:val="Opleiding"/>
          <w:id w:val="-9755777"/>
          <w:placeholder>
            <w:docPart w:val="46D6F31920CC43C987252EF910199289"/>
          </w:placeholder>
          <w:temporary/>
        </w:sdtPr>
        <w:sdtEndPr>
          <w:rPr>
            <w:rStyle w:val="boekhoudertekstChar"/>
          </w:rPr>
        </w:sdtEndPr>
        <w:sdtContent>
          <w:r w:rsidR="00DA4153" w:rsidRPr="005D4EAD">
            <w:rPr>
              <w:rStyle w:val="boekhoudertekstChar"/>
            </w:rPr>
            <w:t>…</w:t>
          </w:r>
        </w:sdtContent>
      </w:sdt>
    </w:p>
    <w:p w:rsidR="008B438D" w:rsidRPr="008B438D" w:rsidRDefault="00C37780" w:rsidP="00C51BB7">
      <w:pPr>
        <w:pStyle w:val="Boekhouderkop"/>
        <w:spacing w:before="360"/>
      </w:pPr>
      <w:r>
        <w:t>V</w:t>
      </w:r>
      <w:r w:rsidR="005B2EA4">
        <w:t>aardigheden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93"/>
        <w:gridCol w:w="2865"/>
      </w:tblGrid>
      <w:tr w:rsidR="00EC7724" w:rsidRPr="004E6137" w:rsidTr="00B92B0C">
        <w:trPr>
          <w:trHeight w:val="284"/>
        </w:trPr>
        <w:tc>
          <w:tcPr>
            <w:tcW w:w="3510" w:type="dxa"/>
            <w:shd w:val="clear" w:color="auto" w:fill="auto"/>
          </w:tcPr>
          <w:p w:rsidR="00EC7724" w:rsidRPr="004E6137" w:rsidRDefault="00EC7724" w:rsidP="007C581E">
            <w:pPr>
              <w:tabs>
                <w:tab w:val="left" w:pos="2835"/>
                <w:tab w:val="left" w:pos="5670"/>
              </w:tabs>
              <w:spacing w:before="240" w:after="0" w:line="240" w:lineRule="auto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b/>
                <w:smallCaps/>
              </w:rPr>
              <w:t>Talen</w:t>
            </w:r>
          </w:p>
        </w:tc>
        <w:tc>
          <w:tcPr>
            <w:tcW w:w="2693" w:type="dxa"/>
            <w:shd w:val="clear" w:color="auto" w:fill="auto"/>
          </w:tcPr>
          <w:p w:rsidR="00EC7724" w:rsidRPr="004E6137" w:rsidRDefault="00EC7724" w:rsidP="00B92B0C">
            <w:pPr>
              <w:tabs>
                <w:tab w:val="left" w:pos="2835"/>
                <w:tab w:val="left" w:pos="5670"/>
              </w:tabs>
              <w:spacing w:before="240" w:after="0" w:line="240" w:lineRule="auto"/>
              <w:ind w:left="-250" w:firstLine="142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b/>
                <w:smallCaps/>
              </w:rPr>
              <w:t>Computer</w:t>
            </w:r>
          </w:p>
        </w:tc>
        <w:tc>
          <w:tcPr>
            <w:tcW w:w="2865" w:type="dxa"/>
            <w:shd w:val="clear" w:color="auto" w:fill="auto"/>
          </w:tcPr>
          <w:p w:rsidR="00EC7724" w:rsidRPr="004E6137" w:rsidRDefault="00EC7724" w:rsidP="00162299">
            <w:pPr>
              <w:tabs>
                <w:tab w:val="left" w:pos="2835"/>
                <w:tab w:val="left" w:pos="5670"/>
              </w:tabs>
              <w:spacing w:before="240" w:after="0" w:line="240" w:lineRule="auto"/>
              <w:ind w:firstLine="601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b/>
                <w:smallCaps/>
              </w:rPr>
              <w:t>Persoonlijk</w:t>
            </w:r>
          </w:p>
        </w:tc>
      </w:tr>
      <w:tr w:rsidR="00EC7724" w:rsidRPr="004E6137" w:rsidTr="00B92B0C">
        <w:trPr>
          <w:trHeight w:val="340"/>
        </w:trPr>
        <w:tc>
          <w:tcPr>
            <w:tcW w:w="3510" w:type="dxa"/>
            <w:shd w:val="clear" w:color="auto" w:fill="auto"/>
          </w:tcPr>
          <w:p w:rsidR="00EC7724" w:rsidRPr="004E6137" w:rsidRDefault="00EC7724" w:rsidP="00B92B0C">
            <w:pPr>
              <w:tabs>
                <w:tab w:val="left" w:pos="2835"/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Taal"/>
                <w:tag w:val="Taal"/>
                <w:id w:val="2108921224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B92B0C" w:rsidRPr="005D4EAD">
                  <w:rPr>
                    <w:rStyle w:val="boekhoudertekstChar"/>
                  </w:rPr>
                  <w:t>Taal</w:t>
                </w:r>
              </w:sdtContent>
            </w:sdt>
            <w:r w:rsidRPr="004E613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boekhoudertekstChar"/>
                </w:rPr>
                <w:alias w:val="Niveau"/>
                <w:tag w:val="Niveau"/>
                <w:id w:val="-72898420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B92B0C" w:rsidRPr="0083424D">
                  <w:rPr>
                    <w:rStyle w:val="boekhoudertekstChar"/>
                  </w:rPr>
                  <w:t>niveau</w:t>
                </w:r>
              </w:sdtContent>
            </w:sdt>
            <w:r w:rsidRPr="004E6137">
              <w:rPr>
                <w:rFonts w:ascii="Arial" w:hAnsi="Arial" w:cs="Arial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EC7724" w:rsidRPr="004E6137" w:rsidRDefault="00EC7724" w:rsidP="00B92B0C">
            <w:pPr>
              <w:tabs>
                <w:tab w:val="left" w:pos="2835"/>
                <w:tab w:val="left" w:pos="5670"/>
              </w:tabs>
              <w:spacing w:after="0" w:line="240" w:lineRule="auto"/>
              <w:ind w:hanging="108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Computerprogramma"/>
                <w:tag w:val="Computerprogramma"/>
                <w:id w:val="1599827734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B92B0C" w:rsidRPr="0083424D">
                  <w:rPr>
                    <w:rStyle w:val="boekhoudertekstChar"/>
                  </w:rPr>
                  <w:t>Computerprogramma</w:t>
                </w:r>
              </w:sdtContent>
            </w:sdt>
          </w:p>
        </w:tc>
        <w:tc>
          <w:tcPr>
            <w:tcW w:w="2865" w:type="dxa"/>
            <w:shd w:val="clear" w:color="auto" w:fill="auto"/>
          </w:tcPr>
          <w:p w:rsidR="00EC7724" w:rsidRPr="004E6137" w:rsidRDefault="00EC7724" w:rsidP="00162299">
            <w:pPr>
              <w:tabs>
                <w:tab w:val="left" w:pos="2835"/>
                <w:tab w:val="left" w:pos="5670"/>
              </w:tabs>
              <w:spacing w:after="0" w:line="240" w:lineRule="auto"/>
              <w:ind w:firstLine="601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Vaardigheid"/>
                <w:tag w:val="Vaardigheid"/>
                <w:id w:val="696520326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162299" w:rsidRPr="0083424D">
                  <w:rPr>
                    <w:rStyle w:val="boekhoudertekstChar"/>
                  </w:rPr>
                  <w:t>Vaardigheid</w:t>
                </w:r>
              </w:sdtContent>
            </w:sdt>
            <w:r w:rsidRPr="004E6137">
              <w:rPr>
                <w:rFonts w:ascii="Arial" w:hAnsi="Arial" w:cs="Arial"/>
              </w:rPr>
              <w:tab/>
            </w:r>
          </w:p>
        </w:tc>
      </w:tr>
      <w:tr w:rsidR="00EC7724" w:rsidRPr="004E6137" w:rsidTr="00B92B0C">
        <w:trPr>
          <w:trHeight w:val="340"/>
        </w:trPr>
        <w:tc>
          <w:tcPr>
            <w:tcW w:w="3510" w:type="dxa"/>
            <w:shd w:val="clear" w:color="auto" w:fill="auto"/>
          </w:tcPr>
          <w:p w:rsidR="00EC7724" w:rsidRPr="004E6137" w:rsidRDefault="00EC7724" w:rsidP="00B92B0C">
            <w:pPr>
              <w:tabs>
                <w:tab w:val="left" w:pos="2835"/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Taal"/>
                <w:tag w:val="Taal"/>
                <w:id w:val="175304613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B92B0C" w:rsidRPr="005D4EAD">
                  <w:rPr>
                    <w:rStyle w:val="boekhoudertekstChar"/>
                  </w:rPr>
                  <w:t>Taal</w:t>
                </w:r>
              </w:sdtContent>
            </w:sdt>
            <w:r w:rsidRPr="004E613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boekhoudertekstChar"/>
                </w:rPr>
                <w:alias w:val="Niveau"/>
                <w:tag w:val="Niveau"/>
                <w:id w:val="-366761752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B92B0C" w:rsidRPr="0083424D">
                  <w:rPr>
                    <w:rStyle w:val="boekhoudertekstChar"/>
                  </w:rPr>
                  <w:t>niveau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:rsidR="00EC7724" w:rsidRPr="004E6137" w:rsidRDefault="00EC7724" w:rsidP="00162299">
            <w:pPr>
              <w:tabs>
                <w:tab w:val="left" w:pos="2835"/>
                <w:tab w:val="left" w:pos="5670"/>
              </w:tabs>
              <w:spacing w:after="0" w:line="240" w:lineRule="auto"/>
              <w:ind w:hanging="108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Computerprogramma"/>
                <w:tag w:val="Computerprogramma"/>
                <w:id w:val="579419114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162299" w:rsidRPr="0083424D">
                  <w:rPr>
                    <w:rStyle w:val="boekhoudertekstChar"/>
                  </w:rPr>
                  <w:t>Computerprogramma</w:t>
                </w:r>
              </w:sdtContent>
            </w:sdt>
          </w:p>
        </w:tc>
        <w:tc>
          <w:tcPr>
            <w:tcW w:w="2865" w:type="dxa"/>
            <w:shd w:val="clear" w:color="auto" w:fill="auto"/>
          </w:tcPr>
          <w:p w:rsidR="00EC7724" w:rsidRPr="004E6137" w:rsidRDefault="00EC7724" w:rsidP="00162299">
            <w:pPr>
              <w:tabs>
                <w:tab w:val="left" w:pos="2835"/>
                <w:tab w:val="left" w:pos="5670"/>
              </w:tabs>
              <w:spacing w:after="0" w:line="240" w:lineRule="auto"/>
              <w:ind w:firstLine="601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Vaardigheid"/>
                <w:tag w:val="Vaardigheid"/>
                <w:id w:val="2125494600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162299" w:rsidRPr="0083424D">
                  <w:rPr>
                    <w:rStyle w:val="boekhoudertekstChar"/>
                  </w:rPr>
                  <w:t>Vaardigheid</w:t>
                </w:r>
              </w:sdtContent>
            </w:sdt>
          </w:p>
        </w:tc>
      </w:tr>
      <w:tr w:rsidR="00EC7724" w:rsidRPr="004E6137" w:rsidTr="00B92B0C">
        <w:trPr>
          <w:trHeight w:val="340"/>
        </w:trPr>
        <w:tc>
          <w:tcPr>
            <w:tcW w:w="3510" w:type="dxa"/>
            <w:shd w:val="clear" w:color="auto" w:fill="auto"/>
          </w:tcPr>
          <w:p w:rsidR="00EC7724" w:rsidRPr="004E6137" w:rsidRDefault="00EC7724" w:rsidP="00B92B0C">
            <w:pPr>
              <w:tabs>
                <w:tab w:val="left" w:pos="2835"/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Taal"/>
                <w:tag w:val="Taal"/>
                <w:id w:val="1511484157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B92B0C" w:rsidRPr="005D4EAD">
                  <w:rPr>
                    <w:rStyle w:val="boekhoudertekstChar"/>
                  </w:rPr>
                  <w:t>Taal</w:t>
                </w:r>
              </w:sdtContent>
            </w:sdt>
            <w:r w:rsidRPr="004E613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boekhoudertekstChar"/>
                </w:rPr>
                <w:alias w:val="Niveau"/>
                <w:tag w:val="Niveau"/>
                <w:id w:val="-1351014721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B92B0C" w:rsidRPr="0083424D">
                  <w:rPr>
                    <w:rStyle w:val="boekhoudertekstChar"/>
                  </w:rPr>
                  <w:t>niveau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:rsidR="00EC7724" w:rsidRPr="004E6137" w:rsidRDefault="00EC7724" w:rsidP="00162299">
            <w:pPr>
              <w:tabs>
                <w:tab w:val="left" w:pos="2835"/>
                <w:tab w:val="left" w:pos="5670"/>
              </w:tabs>
              <w:spacing w:after="0" w:line="240" w:lineRule="auto"/>
              <w:ind w:hanging="108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Computerprogramma"/>
                <w:tag w:val="Computerprogramma"/>
                <w:id w:val="2114011083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162299" w:rsidRPr="0083424D">
                  <w:rPr>
                    <w:rStyle w:val="boekhoudertekstChar"/>
                  </w:rPr>
                  <w:t>Computerprogramma</w:t>
                </w:r>
              </w:sdtContent>
            </w:sdt>
          </w:p>
        </w:tc>
        <w:tc>
          <w:tcPr>
            <w:tcW w:w="2865" w:type="dxa"/>
            <w:shd w:val="clear" w:color="auto" w:fill="auto"/>
          </w:tcPr>
          <w:p w:rsidR="00EC7724" w:rsidRPr="004E6137" w:rsidRDefault="00EC7724" w:rsidP="00162299">
            <w:pPr>
              <w:tabs>
                <w:tab w:val="left" w:pos="2835"/>
                <w:tab w:val="left" w:pos="5670"/>
              </w:tabs>
              <w:spacing w:after="0" w:line="240" w:lineRule="auto"/>
              <w:ind w:firstLine="601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Vaardigheid"/>
                <w:tag w:val="Vaardigheid"/>
                <w:id w:val="1869331133"/>
                <w:placeholder>
                  <w:docPart w:val="46D6F31920CC43C987252EF910199289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="00162299" w:rsidRPr="0083424D">
                  <w:rPr>
                    <w:rStyle w:val="boekhoudertekstChar"/>
                  </w:rPr>
                  <w:t>Vaardigheid</w:t>
                </w:r>
              </w:sdtContent>
            </w:sdt>
          </w:p>
        </w:tc>
      </w:tr>
      <w:tr w:rsidR="00C51BB7" w:rsidRPr="004E6137" w:rsidTr="00465C1A">
        <w:trPr>
          <w:trHeight w:val="680"/>
        </w:trPr>
        <w:tc>
          <w:tcPr>
            <w:tcW w:w="3510" w:type="dxa"/>
            <w:shd w:val="clear" w:color="auto" w:fill="auto"/>
          </w:tcPr>
          <w:p w:rsidR="00C51BB7" w:rsidRPr="004E6137" w:rsidRDefault="00C51BB7" w:rsidP="00C51BB7">
            <w:pPr>
              <w:tabs>
                <w:tab w:val="left" w:pos="2835"/>
                <w:tab w:val="left" w:pos="5670"/>
              </w:tabs>
              <w:spacing w:before="100" w:beforeAutospacing="1" w:after="0" w:line="240" w:lineRule="auto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Taal"/>
                <w:tag w:val="Taal"/>
                <w:id w:val="206380614"/>
                <w:placeholder>
                  <w:docPart w:val="BE6878309FFD450E987438897F984DAD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Pr="005D4EAD">
                  <w:rPr>
                    <w:rStyle w:val="boekhoudertekstChar"/>
                  </w:rPr>
                  <w:t>…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:rsidR="00C51BB7" w:rsidRPr="004E6137" w:rsidRDefault="00C51BB7" w:rsidP="00162299">
            <w:pPr>
              <w:tabs>
                <w:tab w:val="left" w:pos="2835"/>
                <w:tab w:val="left" w:pos="5670"/>
              </w:tabs>
              <w:spacing w:after="0" w:line="240" w:lineRule="auto"/>
              <w:ind w:hanging="108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Computerprogramma"/>
                <w:tag w:val="Computerprogramma"/>
                <w:id w:val="534321972"/>
                <w:placeholder>
                  <w:docPart w:val="BE6878309FFD450E987438897F984DAD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Pr="0083424D">
                  <w:rPr>
                    <w:rStyle w:val="boekhoudertekstChar"/>
                  </w:rPr>
                  <w:t>…</w:t>
                </w:r>
              </w:sdtContent>
            </w:sdt>
          </w:p>
        </w:tc>
        <w:tc>
          <w:tcPr>
            <w:tcW w:w="2865" w:type="dxa"/>
            <w:shd w:val="clear" w:color="auto" w:fill="auto"/>
          </w:tcPr>
          <w:p w:rsidR="00C51BB7" w:rsidRPr="004E6137" w:rsidRDefault="00C51BB7" w:rsidP="00E761E6">
            <w:pPr>
              <w:tabs>
                <w:tab w:val="left" w:pos="2835"/>
                <w:tab w:val="left" w:pos="5670"/>
              </w:tabs>
              <w:spacing w:after="0" w:line="240" w:lineRule="auto"/>
              <w:ind w:firstLine="601"/>
              <w:rPr>
                <w:rFonts w:ascii="Arial" w:hAnsi="Arial" w:cs="Arial"/>
                <w:b/>
                <w:smallCaps/>
              </w:rPr>
            </w:pPr>
            <w:r w:rsidRPr="004E6137">
              <w:rPr>
                <w:rFonts w:ascii="Arial" w:hAnsi="Arial" w:cs="Arial"/>
                <w:color w:val="006600"/>
              </w:rPr>
              <w:sym w:font="Wingdings" w:char="F077"/>
            </w:r>
            <w:r w:rsidRPr="004E6137">
              <w:rPr>
                <w:rFonts w:ascii="Arial" w:hAnsi="Arial" w:cs="Arial"/>
                <w:color w:val="006600"/>
              </w:rPr>
              <w:t xml:space="preserve"> </w:t>
            </w:r>
            <w:sdt>
              <w:sdtPr>
                <w:rPr>
                  <w:rStyle w:val="boekhoudertekstChar"/>
                </w:rPr>
                <w:alias w:val="Vaardigheid"/>
                <w:tag w:val="Vaardigheid"/>
                <w:id w:val="1413047153"/>
                <w:placeholder>
                  <w:docPart w:val="BE6878309FFD450E987438897F984DAD"/>
                </w:placeholder>
                <w:temporary/>
              </w:sdtPr>
              <w:sdtEndPr>
                <w:rPr>
                  <w:rStyle w:val="boekhoudertekstChar"/>
                </w:rPr>
              </w:sdtEndPr>
              <w:sdtContent>
                <w:r w:rsidRPr="0083424D">
                  <w:rPr>
                    <w:rStyle w:val="boekhoudertekstChar"/>
                  </w:rPr>
                  <w:t>…</w:t>
                </w:r>
              </w:sdtContent>
            </w:sdt>
          </w:p>
        </w:tc>
      </w:tr>
    </w:tbl>
    <w:p w:rsidR="007413FD" w:rsidRDefault="00E737E2" w:rsidP="00C51BB7">
      <w:pPr>
        <w:pStyle w:val="Boekhouderkop"/>
      </w:pPr>
      <w:r>
        <w:t>Varia</w:t>
      </w:r>
    </w:p>
    <w:sdt>
      <w:sdtPr>
        <w:rPr>
          <w:rStyle w:val="boekhoudertekstChar"/>
        </w:rPr>
        <w:alias w:val="Beschikbaarheid, rijbewijs..."/>
        <w:tag w:val="Beschikbaarheid, rijbewijs..."/>
        <w:id w:val="1776831927"/>
        <w:placeholder>
          <w:docPart w:val="46D6F31920CC43C987252EF910199289"/>
        </w:placeholder>
        <w:temporary/>
      </w:sdtPr>
      <w:sdtEndPr>
        <w:rPr>
          <w:rStyle w:val="boekhoudertekstChar"/>
        </w:rPr>
      </w:sdtEndPr>
      <w:sdtContent>
        <w:p w:rsidR="00F71622" w:rsidRPr="00F71622" w:rsidRDefault="001E434F" w:rsidP="00B92B0C">
          <w:pPr>
            <w:spacing w:before="240"/>
            <w:rPr>
              <w:rFonts w:ascii="Arial" w:hAnsi="Arial" w:cs="Arial"/>
            </w:rPr>
          </w:pPr>
          <w:r>
            <w:rPr>
              <w:rStyle w:val="boekhoudertekstChar"/>
            </w:rPr>
            <w:t>Beschikbaarheid, rijbewijs, eigen wagen, tewerkstellingsmaatregelen…</w:t>
          </w:r>
        </w:p>
      </w:sdtContent>
    </w:sdt>
    <w:sectPr w:rsidR="00F71622" w:rsidRPr="00F71622" w:rsidSect="003D4C13">
      <w:pgSz w:w="11906" w:h="16838"/>
      <w:pgMar w:top="709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C0"/>
    <w:rsid w:val="00013260"/>
    <w:rsid w:val="000202FA"/>
    <w:rsid w:val="00065DE1"/>
    <w:rsid w:val="000A0683"/>
    <w:rsid w:val="000A369D"/>
    <w:rsid w:val="000A42DF"/>
    <w:rsid w:val="00152ABE"/>
    <w:rsid w:val="00162299"/>
    <w:rsid w:val="001716C4"/>
    <w:rsid w:val="001E434F"/>
    <w:rsid w:val="001F1DBC"/>
    <w:rsid w:val="002606E0"/>
    <w:rsid w:val="002709EB"/>
    <w:rsid w:val="003102C9"/>
    <w:rsid w:val="0031372E"/>
    <w:rsid w:val="00371886"/>
    <w:rsid w:val="003D4C13"/>
    <w:rsid w:val="004545A9"/>
    <w:rsid w:val="00471A2F"/>
    <w:rsid w:val="004E27A3"/>
    <w:rsid w:val="004E6137"/>
    <w:rsid w:val="004F3B0C"/>
    <w:rsid w:val="00537401"/>
    <w:rsid w:val="005B2EA4"/>
    <w:rsid w:val="005D4EAD"/>
    <w:rsid w:val="00662107"/>
    <w:rsid w:val="006A1BC0"/>
    <w:rsid w:val="006B1AB7"/>
    <w:rsid w:val="006D5F4D"/>
    <w:rsid w:val="006E4334"/>
    <w:rsid w:val="006F017A"/>
    <w:rsid w:val="007227A3"/>
    <w:rsid w:val="00734D25"/>
    <w:rsid w:val="007413FD"/>
    <w:rsid w:val="007C581E"/>
    <w:rsid w:val="007D0E8C"/>
    <w:rsid w:val="007F3978"/>
    <w:rsid w:val="007F4595"/>
    <w:rsid w:val="0083424D"/>
    <w:rsid w:val="00882F69"/>
    <w:rsid w:val="00887E44"/>
    <w:rsid w:val="008B438D"/>
    <w:rsid w:val="008F388E"/>
    <w:rsid w:val="00903CAD"/>
    <w:rsid w:val="009903A9"/>
    <w:rsid w:val="00A55311"/>
    <w:rsid w:val="00A83445"/>
    <w:rsid w:val="00B37EC2"/>
    <w:rsid w:val="00B92B0C"/>
    <w:rsid w:val="00BF2338"/>
    <w:rsid w:val="00C34FB7"/>
    <w:rsid w:val="00C37780"/>
    <w:rsid w:val="00C51BB7"/>
    <w:rsid w:val="00CB7538"/>
    <w:rsid w:val="00CC6CF0"/>
    <w:rsid w:val="00CE0304"/>
    <w:rsid w:val="00D3665C"/>
    <w:rsid w:val="00D36F1E"/>
    <w:rsid w:val="00D54CEF"/>
    <w:rsid w:val="00DA4153"/>
    <w:rsid w:val="00E07AF2"/>
    <w:rsid w:val="00E737E2"/>
    <w:rsid w:val="00E761E6"/>
    <w:rsid w:val="00EB357C"/>
    <w:rsid w:val="00EC7724"/>
    <w:rsid w:val="00EE6B28"/>
    <w:rsid w:val="00F132B8"/>
    <w:rsid w:val="00F25136"/>
    <w:rsid w:val="00F47036"/>
    <w:rsid w:val="00F525A6"/>
    <w:rsid w:val="00F71622"/>
    <w:rsid w:val="00F7472D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locked/>
    <w:rsid w:val="008B438D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locked/>
    <w:rsid w:val="005B2E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5B2E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B2E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5B2EA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B2EA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5B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B2EA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EC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ekhouderkop">
    <w:name w:val="Boekhouder_kop"/>
    <w:basedOn w:val="Standaard"/>
    <w:link w:val="BoekhouderkopChar"/>
    <w:qFormat/>
    <w:rsid w:val="009903A9"/>
    <w:pPr>
      <w:pBdr>
        <w:bottom w:val="single" w:sz="8" w:space="1" w:color="auto"/>
      </w:pBdr>
      <w:spacing w:after="0"/>
    </w:pPr>
    <w:rPr>
      <w:rFonts w:ascii="Arial" w:hAnsi="Arial" w:cs="Arial"/>
      <w:b/>
      <w:color w:val="006600"/>
      <w:sz w:val="28"/>
      <w:szCs w:val="28"/>
    </w:rPr>
  </w:style>
  <w:style w:type="paragraph" w:customStyle="1" w:styleId="boekhoudertekst">
    <w:name w:val="boekhouder_tekst"/>
    <w:basedOn w:val="Standaard"/>
    <w:link w:val="boekhoudertekstChar"/>
    <w:qFormat/>
    <w:rsid w:val="009903A9"/>
    <w:pPr>
      <w:spacing w:before="240"/>
    </w:pPr>
    <w:rPr>
      <w:rFonts w:ascii="Arial" w:hAnsi="Arial" w:cs="Arial"/>
      <w:color w:val="000000"/>
    </w:rPr>
  </w:style>
  <w:style w:type="character" w:customStyle="1" w:styleId="BoekhouderkopChar">
    <w:name w:val="Boekhouder_kop Char"/>
    <w:basedOn w:val="Standaardalinea-lettertype"/>
    <w:link w:val="Boekhouderkop"/>
    <w:rsid w:val="009903A9"/>
    <w:rPr>
      <w:rFonts w:ascii="Arial" w:hAnsi="Arial" w:cs="Arial"/>
      <w:b/>
      <w:color w:val="006600"/>
      <w:sz w:val="28"/>
      <w:szCs w:val="28"/>
      <w:lang w:eastAsia="en-US"/>
    </w:rPr>
  </w:style>
  <w:style w:type="paragraph" w:customStyle="1" w:styleId="boekhouderlist">
    <w:name w:val="boekhouder_list"/>
    <w:basedOn w:val="Standaard"/>
    <w:link w:val="boekhouderlistChar"/>
    <w:qFormat/>
    <w:rsid w:val="009903A9"/>
    <w:pPr>
      <w:spacing w:after="0"/>
    </w:pPr>
    <w:rPr>
      <w:rFonts w:ascii="Arial" w:hAnsi="Arial" w:cs="Arial"/>
    </w:rPr>
  </w:style>
  <w:style w:type="character" w:customStyle="1" w:styleId="boekhoudertekstChar">
    <w:name w:val="boekhouder_tekst Char"/>
    <w:basedOn w:val="Standaardalinea-lettertype"/>
    <w:link w:val="boekhoudertekst"/>
    <w:rsid w:val="009903A9"/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boekhoudertekstbold">
    <w:name w:val="boekhouder_tekst_bold"/>
    <w:basedOn w:val="Standaard"/>
    <w:link w:val="boekhoudertekstboldChar"/>
    <w:qFormat/>
    <w:rsid w:val="00EE6B28"/>
    <w:pPr>
      <w:spacing w:after="0"/>
    </w:pPr>
    <w:rPr>
      <w:rFonts w:ascii="Arial" w:hAnsi="Arial" w:cs="Arial"/>
      <w:b/>
    </w:rPr>
  </w:style>
  <w:style w:type="character" w:customStyle="1" w:styleId="boekhouderlistChar">
    <w:name w:val="boekhouder_list Char"/>
    <w:basedOn w:val="Standaardalinea-lettertype"/>
    <w:link w:val="boekhouderlist"/>
    <w:rsid w:val="009903A9"/>
    <w:rPr>
      <w:rFonts w:ascii="Arial" w:hAnsi="Arial" w:cs="Arial"/>
      <w:sz w:val="22"/>
      <w:szCs w:val="22"/>
      <w:lang w:eastAsia="en-US"/>
    </w:rPr>
  </w:style>
  <w:style w:type="paragraph" w:customStyle="1" w:styleId="boekhouderadresgegevens">
    <w:name w:val="boekhouder_adresgegevens"/>
    <w:basedOn w:val="Standaard"/>
    <w:link w:val="boekhouderadresgegevensChar"/>
    <w:qFormat/>
    <w:rsid w:val="001716C4"/>
    <w:pPr>
      <w:spacing w:after="0"/>
      <w:jc w:val="right"/>
    </w:pPr>
    <w:rPr>
      <w:rFonts w:ascii="Arial" w:hAnsi="Arial" w:cs="Arial"/>
      <w:color w:val="000000"/>
    </w:rPr>
  </w:style>
  <w:style w:type="character" w:customStyle="1" w:styleId="boekhoudertekstboldChar">
    <w:name w:val="boekhouder_tekst_bold Char"/>
    <w:basedOn w:val="Standaardalinea-lettertype"/>
    <w:link w:val="boekhoudertekstbold"/>
    <w:rsid w:val="00EE6B28"/>
    <w:rPr>
      <w:rFonts w:ascii="Arial" w:hAnsi="Arial" w:cs="Arial"/>
      <w:b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F7472D"/>
    <w:rPr>
      <w:color w:val="808080"/>
    </w:rPr>
  </w:style>
  <w:style w:type="character" w:customStyle="1" w:styleId="boekhouderadresgegevensChar">
    <w:name w:val="boekhouder_adresgegevens Char"/>
    <w:basedOn w:val="Standaardalinea-lettertype"/>
    <w:link w:val="boekhouderadresgegevens"/>
    <w:rsid w:val="001716C4"/>
    <w:rPr>
      <w:rFonts w:ascii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locked/>
    <w:rsid w:val="008B438D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locked/>
    <w:rsid w:val="005B2E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5B2E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B2E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5B2EA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B2EA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5B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B2EA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EC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ekhouderkop">
    <w:name w:val="Boekhouder_kop"/>
    <w:basedOn w:val="Standaard"/>
    <w:link w:val="BoekhouderkopChar"/>
    <w:qFormat/>
    <w:rsid w:val="009903A9"/>
    <w:pPr>
      <w:pBdr>
        <w:bottom w:val="single" w:sz="8" w:space="1" w:color="auto"/>
      </w:pBdr>
      <w:spacing w:after="0"/>
    </w:pPr>
    <w:rPr>
      <w:rFonts w:ascii="Arial" w:hAnsi="Arial" w:cs="Arial"/>
      <w:b/>
      <w:color w:val="006600"/>
      <w:sz w:val="28"/>
      <w:szCs w:val="28"/>
    </w:rPr>
  </w:style>
  <w:style w:type="paragraph" w:customStyle="1" w:styleId="boekhoudertekst">
    <w:name w:val="boekhouder_tekst"/>
    <w:basedOn w:val="Standaard"/>
    <w:link w:val="boekhoudertekstChar"/>
    <w:qFormat/>
    <w:rsid w:val="009903A9"/>
    <w:pPr>
      <w:spacing w:before="240"/>
    </w:pPr>
    <w:rPr>
      <w:rFonts w:ascii="Arial" w:hAnsi="Arial" w:cs="Arial"/>
      <w:color w:val="000000"/>
    </w:rPr>
  </w:style>
  <w:style w:type="character" w:customStyle="1" w:styleId="BoekhouderkopChar">
    <w:name w:val="Boekhouder_kop Char"/>
    <w:basedOn w:val="Standaardalinea-lettertype"/>
    <w:link w:val="Boekhouderkop"/>
    <w:rsid w:val="009903A9"/>
    <w:rPr>
      <w:rFonts w:ascii="Arial" w:hAnsi="Arial" w:cs="Arial"/>
      <w:b/>
      <w:color w:val="006600"/>
      <w:sz w:val="28"/>
      <w:szCs w:val="28"/>
      <w:lang w:eastAsia="en-US"/>
    </w:rPr>
  </w:style>
  <w:style w:type="paragraph" w:customStyle="1" w:styleId="boekhouderlist">
    <w:name w:val="boekhouder_list"/>
    <w:basedOn w:val="Standaard"/>
    <w:link w:val="boekhouderlistChar"/>
    <w:qFormat/>
    <w:rsid w:val="009903A9"/>
    <w:pPr>
      <w:spacing w:after="0"/>
    </w:pPr>
    <w:rPr>
      <w:rFonts w:ascii="Arial" w:hAnsi="Arial" w:cs="Arial"/>
    </w:rPr>
  </w:style>
  <w:style w:type="character" w:customStyle="1" w:styleId="boekhoudertekstChar">
    <w:name w:val="boekhouder_tekst Char"/>
    <w:basedOn w:val="Standaardalinea-lettertype"/>
    <w:link w:val="boekhoudertekst"/>
    <w:rsid w:val="009903A9"/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boekhoudertekstbold">
    <w:name w:val="boekhouder_tekst_bold"/>
    <w:basedOn w:val="Standaard"/>
    <w:link w:val="boekhoudertekstboldChar"/>
    <w:qFormat/>
    <w:rsid w:val="00EE6B28"/>
    <w:pPr>
      <w:spacing w:after="0"/>
    </w:pPr>
    <w:rPr>
      <w:rFonts w:ascii="Arial" w:hAnsi="Arial" w:cs="Arial"/>
      <w:b/>
    </w:rPr>
  </w:style>
  <w:style w:type="character" w:customStyle="1" w:styleId="boekhouderlistChar">
    <w:name w:val="boekhouder_list Char"/>
    <w:basedOn w:val="Standaardalinea-lettertype"/>
    <w:link w:val="boekhouderlist"/>
    <w:rsid w:val="009903A9"/>
    <w:rPr>
      <w:rFonts w:ascii="Arial" w:hAnsi="Arial" w:cs="Arial"/>
      <w:sz w:val="22"/>
      <w:szCs w:val="22"/>
      <w:lang w:eastAsia="en-US"/>
    </w:rPr>
  </w:style>
  <w:style w:type="paragraph" w:customStyle="1" w:styleId="boekhouderadresgegevens">
    <w:name w:val="boekhouder_adresgegevens"/>
    <w:basedOn w:val="Standaard"/>
    <w:link w:val="boekhouderadresgegevensChar"/>
    <w:qFormat/>
    <w:rsid w:val="001716C4"/>
    <w:pPr>
      <w:spacing w:after="0"/>
      <w:jc w:val="right"/>
    </w:pPr>
    <w:rPr>
      <w:rFonts w:ascii="Arial" w:hAnsi="Arial" w:cs="Arial"/>
      <w:color w:val="000000"/>
    </w:rPr>
  </w:style>
  <w:style w:type="character" w:customStyle="1" w:styleId="boekhoudertekstboldChar">
    <w:name w:val="boekhouder_tekst_bold Char"/>
    <w:basedOn w:val="Standaardalinea-lettertype"/>
    <w:link w:val="boekhoudertekstbold"/>
    <w:rsid w:val="00EE6B28"/>
    <w:rPr>
      <w:rFonts w:ascii="Arial" w:hAnsi="Arial" w:cs="Arial"/>
      <w:b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F7472D"/>
    <w:rPr>
      <w:color w:val="808080"/>
    </w:rPr>
  </w:style>
  <w:style w:type="character" w:customStyle="1" w:styleId="boekhouderadresgegevensChar">
    <w:name w:val="boekhouder_adresgegevens Char"/>
    <w:basedOn w:val="Standaardalinea-lettertype"/>
    <w:link w:val="boekhouderadresgegevens"/>
    <w:rsid w:val="001716C4"/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mailto:bj&#246;rn.willaert@gmail.com" TargetMode="External" Type="http://schemas.openxmlformats.org/officeDocument/2006/relationships/hyperlink"/>
<Relationship Id="rId7" Target="fontTable.xml" Type="http://schemas.openxmlformats.org/officeDocument/2006/relationships/fontTable"/>
<Relationship Id="rId8" Target="glossary/document.xml" Type="http://schemas.openxmlformats.org/officeDocument/2006/relationships/glossaryDocument"/>
<Relationship Id="rId9" Target="theme/theme1.xml" Type="http://schemas.openxmlformats.org/officeDocument/2006/relationships/theme"/>
</Relationships>

</file>

<file path=word/_rels/settings.xml.rels><?xml version="1.0" encoding="UTF-8" standalone="no"?>
<Relationships xmlns="http://schemas.openxmlformats.org/package/2006/relationships">
<Relationship Id="rId1" Target="file:///D:/Profiles/hparedae/Werkmateriaal/Design/cv's/CV-sjablonen/boekhouder/boekhouder.dotx" TargetMode="External" Type="http://schemas.openxmlformats.org/officeDocument/2006/relationships/attachedTemplat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D6F31920CC43C987252EF910199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97C40-4C2D-47BF-95C5-173CBAC9D30F}"/>
      </w:docPartPr>
      <w:docPartBody>
        <w:p w:rsidR="0014337E" w:rsidRDefault="00260FFE">
          <w:pPr>
            <w:pStyle w:val="46D6F31920CC43C987252EF910199289"/>
          </w:pPr>
          <w:r w:rsidRPr="00B87C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02F4078F4442F5A535BB2AC7C3E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7A906E-3809-4AFA-A103-53EE7A493BDF}"/>
      </w:docPartPr>
      <w:docPartBody>
        <w:p w:rsidR="0014337E" w:rsidRDefault="00260FFE">
          <w:pPr>
            <w:pStyle w:val="1E02F4078F4442F5A535BB2AC7C3E6AB"/>
          </w:pPr>
          <w:r w:rsidRPr="00B87C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6878309FFD450E987438897F984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21E3D-05D6-43D0-9568-668A804DBD63}"/>
      </w:docPartPr>
      <w:docPartBody>
        <w:p w:rsidR="0014337E" w:rsidRDefault="00260FFE">
          <w:pPr>
            <w:pStyle w:val="BE6878309FFD450E987438897F984DAD"/>
          </w:pPr>
          <w:r w:rsidRPr="00B87C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81EC0-E044-4F8A-B9B8-E5A447FF47B7}"/>
      </w:docPartPr>
      <w:docPartBody>
        <w:p w:rsidR="0014337E" w:rsidRDefault="005B0898">
          <w:r w:rsidRPr="009F2E4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98"/>
    <w:rsid w:val="0014337E"/>
    <w:rsid w:val="00260FFE"/>
    <w:rsid w:val="005B0898"/>
    <w:rsid w:val="009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0898"/>
    <w:rPr>
      <w:color w:val="808080"/>
    </w:rPr>
  </w:style>
  <w:style w:type="paragraph" w:customStyle="1" w:styleId="46D6F31920CC43C987252EF910199289">
    <w:name w:val="46D6F31920CC43C987252EF910199289"/>
  </w:style>
  <w:style w:type="paragraph" w:customStyle="1" w:styleId="E7E5F1BC9E5D49EC9272754783293333">
    <w:name w:val="E7E5F1BC9E5D49EC9272754783293333"/>
  </w:style>
  <w:style w:type="paragraph" w:customStyle="1" w:styleId="4053EC4392214D46A97DC173F4736379">
    <w:name w:val="4053EC4392214D46A97DC173F4736379"/>
  </w:style>
  <w:style w:type="paragraph" w:customStyle="1" w:styleId="1E02F4078F4442F5A535BB2AC7C3E6AB">
    <w:name w:val="1E02F4078F4442F5A535BB2AC7C3E6AB"/>
  </w:style>
  <w:style w:type="paragraph" w:customStyle="1" w:styleId="BE6878309FFD450E987438897F984DAD">
    <w:name w:val="BE6878309FFD450E987438897F984D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0898"/>
    <w:rPr>
      <w:color w:val="808080"/>
    </w:rPr>
  </w:style>
  <w:style w:type="paragraph" w:customStyle="1" w:styleId="46D6F31920CC43C987252EF910199289">
    <w:name w:val="46D6F31920CC43C987252EF910199289"/>
  </w:style>
  <w:style w:type="paragraph" w:customStyle="1" w:styleId="E7E5F1BC9E5D49EC9272754783293333">
    <w:name w:val="E7E5F1BC9E5D49EC9272754783293333"/>
  </w:style>
  <w:style w:type="paragraph" w:customStyle="1" w:styleId="4053EC4392214D46A97DC173F4736379">
    <w:name w:val="4053EC4392214D46A97DC173F4736379"/>
  </w:style>
  <w:style w:type="paragraph" w:customStyle="1" w:styleId="1E02F4078F4442F5A535BB2AC7C3E6AB">
    <w:name w:val="1E02F4078F4442F5A535BB2AC7C3E6AB"/>
  </w:style>
  <w:style w:type="paragraph" w:customStyle="1" w:styleId="BE6878309FFD450E987438897F984DAD">
    <w:name w:val="BE6878309FFD450E987438897F984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0F4C-B582-4017-B683-AD78E86C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149</Words>
  <Characters>823</Characters>
  <Application/>
  <DocSecurity>0</DocSecurity>
  <Lines>6</Lines>
  <Paragraphs>1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971</CharactersWithSpaces>
  <SharedDoc>false</SharedDoc>
  <HLinks>
    <vt:vector baseType="variant" size="6">
      <vt:variant>
        <vt:i4>9764961</vt:i4>
      </vt:variant>
      <vt:variant>
        <vt:i4>0</vt:i4>
      </vt:variant>
      <vt:variant>
        <vt:i4>0</vt:i4>
      </vt:variant>
      <vt:variant>
        <vt:i4>5</vt:i4>
      </vt:variant>
      <vt:variant>
        <vt:lpwstr>mailto:björn.willaert@gmail.com</vt:lpwstr>
      </vt:variant>
      <vt:variant>
        <vt:lpwstr/>
      </vt:variant>
    </vt:vector>
  </HLinks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