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70" w:rsidRDefault="00DF1FEA">
      <w:r w:rsidRPr="00AA6EF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69F82" wp14:editId="1BA21FDC">
                <wp:simplePos x="0" y="0"/>
                <wp:positionH relativeFrom="page">
                  <wp:posOffset>704850</wp:posOffset>
                </wp:positionH>
                <wp:positionV relativeFrom="page">
                  <wp:posOffset>704851</wp:posOffset>
                </wp:positionV>
                <wp:extent cx="6315075" cy="1295400"/>
                <wp:effectExtent l="19050" t="19050" r="28575" b="1905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2776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F1FEA" w:rsidRDefault="00B62A4A" w:rsidP="00315192">
                            <w:pPr>
                              <w:pStyle w:val="Masthead"/>
                              <w:ind w:right="-66"/>
                              <w:jc w:val="center"/>
                              <w:rPr>
                                <w:rFonts w:ascii="Century Gothic" w:hAnsi="Century Gothic" w:cs="Arial"/>
                                <w:i w:val="0"/>
                                <w:color w:val="002776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Style w:val="adminHeaderChar"/>
                                  <w:i w:val="0"/>
                                </w:rPr>
                                <w:alias w:val="Voornaam"/>
                                <w:tag w:val="Voornaam"/>
                                <w:id w:val="761490903"/>
                                <w:placeholder>
                                  <w:docPart w:val="CAFF7769008D4029A4A992D2C6A7AE3B"/>
                                </w:placeholder>
                                <w:temporary/>
                              </w:sdtPr>
                              <w:sdtEndPr>
                                <w:rPr>
                                  <w:rStyle w:val="adminHeaderChar"/>
                                </w:rPr>
                              </w:sdtEndPr>
                              <w:sdtContent>
                                <w:r w:rsidR="00D8443B" w:rsidRPr="00205D75">
                                  <w:rPr>
                                    <w:rStyle w:val="adminHeaderChar"/>
                                    <w:i w:val="0"/>
                                  </w:rPr>
                                  <w:t>Voornaam</w:t>
                                </w:r>
                              </w:sdtContent>
                            </w:sdt>
                            <w:r w:rsidR="00DF1FEA" w:rsidRPr="00205D75">
                              <w:rPr>
                                <w:rStyle w:val="adminHeaderChar"/>
                                <w:i w:val="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adminHeaderChar"/>
                                  <w:i w:val="0"/>
                                </w:rPr>
                                <w:alias w:val="Naam"/>
                                <w:tag w:val="Naam"/>
                                <w:id w:val="693419836"/>
                                <w:placeholder>
                                  <w:docPart w:val="CAFF7769008D4029A4A992D2C6A7AE3B"/>
                                </w:placeholder>
                                <w:temporary/>
                              </w:sdtPr>
                              <w:sdtEndPr>
                                <w:rPr>
                                  <w:rStyle w:val="adminHeaderChar"/>
                                </w:rPr>
                              </w:sdtEndPr>
                              <w:sdtContent>
                                <w:r w:rsidR="00D8443B" w:rsidRPr="00205D75">
                                  <w:rPr>
                                    <w:rStyle w:val="adminHeaderChar"/>
                                    <w:i w:val="0"/>
                                  </w:rPr>
                                  <w:t>Naam</w:t>
                                </w:r>
                              </w:sdtContent>
                            </w:sdt>
                            <w:r w:rsidR="00DF1FEA">
                              <w:rPr>
                                <w:rFonts w:ascii="Century Gothic" w:hAnsi="Century Gothic" w:cs="Arial"/>
                                <w:b/>
                                <w:i w:val="0"/>
                                <w:color w:val="002776"/>
                                <w:szCs w:val="72"/>
                              </w:rPr>
                              <w:t xml:space="preserve"> </w:t>
                            </w:r>
                            <w:r w:rsidR="00DF1FEA" w:rsidRPr="00B27C08">
                              <w:rPr>
                                <w:rFonts w:ascii="Century Gothic" w:hAnsi="Century Gothic" w:cs="Arial"/>
                                <w:b/>
                                <w:color w:val="00277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4962">
                              <w:rPr>
                                <w:rFonts w:ascii="Century Gothic" w:hAnsi="Century Gothic" w:cs="Arial"/>
                                <w:b/>
                                <w:color w:val="002776"/>
                                <w:sz w:val="22"/>
                                <w:szCs w:val="22"/>
                              </w:rPr>
                              <w:t>°</w:t>
                            </w:r>
                            <w:sdt>
                              <w:sdtPr>
                                <w:rPr>
                                  <w:rStyle w:val="adminbirthChar"/>
                                </w:rPr>
                                <w:alias w:val="Geboortedatum"/>
                                <w:tag w:val="Geboortedatum"/>
                                <w:id w:val="-339537941"/>
                                <w:placeholder>
                                  <w:docPart w:val="CAFF7769008D4029A4A992D2C6A7AE3B"/>
                                </w:placeholder>
                                <w:temporary/>
                              </w:sdtPr>
                              <w:sdtEndPr>
                                <w:rPr>
                                  <w:rStyle w:val="adminbirthChar"/>
                                </w:rPr>
                              </w:sdtEndPr>
                              <w:sdtContent>
                                <w:r w:rsidR="00DB424A" w:rsidRPr="00105846">
                                  <w:rPr>
                                    <w:rStyle w:val="adminbirthChar"/>
                                    <w:i w:val="0"/>
                                  </w:rPr>
                                  <w:t>Geboortedatum</w:t>
                                </w:r>
                              </w:sdtContent>
                            </w:sdt>
                          </w:p>
                          <w:tbl>
                            <w:tblPr>
                              <w:tblStyle w:val="Tabelraster"/>
                              <w:tblW w:w="1013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2"/>
                              <w:gridCol w:w="648"/>
                              <w:gridCol w:w="5579"/>
                              <w:gridCol w:w="648"/>
                              <w:gridCol w:w="2925"/>
                            </w:tblGrid>
                            <w:tr w:rsidR="001609FE" w:rsidTr="00AE4F9B">
                              <w:trPr>
                                <w:trHeight w:val="397"/>
                              </w:trPr>
                              <w:tc>
                                <w:tcPr>
                                  <w:tcW w:w="0" w:type="auto"/>
                                </w:tcPr>
                                <w:p w:rsidR="001609FE" w:rsidRPr="00DB6A53" w:rsidRDefault="001609FE" w:rsidP="006D5A0C">
                                  <w:pPr>
                                    <w:spacing w:before="240"/>
                                    <w:ind w:right="-66"/>
                                    <w:jc w:val="right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1609FE" w:rsidRDefault="001609FE" w:rsidP="001609FE">
                                  <w:pPr>
                                    <w:ind w:right="-66"/>
                                    <w:jc w:val="right"/>
                                    <w:rPr>
                                      <w:rFonts w:ascii="Century Gothic" w:hAnsi="Century Gothic"/>
                                      <w:szCs w:val="20"/>
                                    </w:rPr>
                                  </w:pPr>
                                  <w:r w:rsidRPr="00DB6A5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8080B7" wp14:editId="67D6AE44">
                                        <wp:extent cx="180000" cy="180000"/>
                                        <wp:effectExtent l="0" t="0" r="0" b="0"/>
                                        <wp:docPr id="1" name="Afbeelding 1" descr="D:\Profiles\vboerman\Desktop\hui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Profiles\vboerman\Desktop\hui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pattFill prst="pct5">
                                                  <a:fgClr>
                                                    <a:schemeClr val="accent1">
                                                      <a:lumMod val="75000"/>
                                                    </a:schemeClr>
                                                  </a:fgClr>
                                                  <a:bgClr>
                                                    <a:schemeClr val="accent1">
                                                      <a:lumMod val="75000"/>
                                                    </a:schemeClr>
                                                  </a:bgClr>
                                                </a:patt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1609FE" w:rsidRDefault="00B62A4A" w:rsidP="000F6506">
                                  <w:pPr>
                                    <w:ind w:right="-66"/>
                                    <w:rPr>
                                      <w:rFonts w:ascii="Century Gothic" w:hAnsi="Century Gothic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adminTekstChar"/>
                                      </w:rPr>
                                      <w:alias w:val="Straatnaam"/>
                                      <w:tag w:val="Straatnaam"/>
                                      <w:id w:val="-1067880141"/>
                                      <w:placeholder>
                                        <w:docPart w:val="CAFF7769008D4029A4A992D2C6A7AE3B"/>
                                      </w:placeholder>
                                      <w:temporary/>
                                    </w:sdtPr>
                                    <w:sdtEndPr>
                                      <w:rPr>
                                        <w:rStyle w:val="adminTekstChar"/>
                                      </w:rPr>
                                    </w:sdtEndPr>
                                    <w:sdtContent>
                                      <w:r w:rsidR="00D8443B" w:rsidRPr="00793FE4">
                                        <w:rPr>
                                          <w:rStyle w:val="adminTekstChar"/>
                                        </w:rPr>
                                        <w:t>Straatnaam</w:t>
                                      </w:r>
                                    </w:sdtContent>
                                  </w:sdt>
                                  <w:r w:rsidR="00D8443B" w:rsidRPr="00793FE4">
                                    <w:rPr>
                                      <w:rStyle w:val="adminTekstChar"/>
                                    </w:rPr>
                                    <w:t xml:space="preserve">, </w:t>
                                  </w:r>
                                  <w:sdt>
                                    <w:sdtPr>
                                      <w:rPr>
                                        <w:rStyle w:val="adminTekstChar"/>
                                      </w:rPr>
                                      <w:alias w:val="Huisnummer"/>
                                      <w:tag w:val="Huisnummer"/>
                                      <w:id w:val="-2070717142"/>
                                      <w:placeholder>
                                        <w:docPart w:val="CAFF7769008D4029A4A992D2C6A7AE3B"/>
                                      </w:placeholder>
                                      <w:temporary/>
                                    </w:sdtPr>
                                    <w:sdtEndPr>
                                      <w:rPr>
                                        <w:rStyle w:val="adminTekstChar"/>
                                      </w:rPr>
                                    </w:sdtEndPr>
                                    <w:sdtContent>
                                      <w:r w:rsidR="00D8443B" w:rsidRPr="00793FE4">
                                        <w:rPr>
                                          <w:rStyle w:val="adminTekstChar"/>
                                        </w:rPr>
                                        <w:t>nummer</w:t>
                                      </w:r>
                                    </w:sdtContent>
                                  </w:sdt>
                                  <w:r w:rsidR="00D8443B" w:rsidRPr="00793FE4">
                                    <w:rPr>
                                      <w:rStyle w:val="adminTekstChar"/>
                                    </w:rPr>
                                    <w:t xml:space="preserve">, </w:t>
                                  </w:r>
                                  <w:sdt>
                                    <w:sdtPr>
                                      <w:rPr>
                                        <w:rStyle w:val="adminTekstChar"/>
                                      </w:rPr>
                                      <w:alias w:val="Gemeente"/>
                                      <w:tag w:val="Gemeente"/>
                                      <w:id w:val="-1433116329"/>
                                      <w:placeholder>
                                        <w:docPart w:val="CAFF7769008D4029A4A992D2C6A7AE3B"/>
                                      </w:placeholder>
                                      <w:temporary/>
                                    </w:sdtPr>
                                    <w:sdtEndPr>
                                      <w:rPr>
                                        <w:rStyle w:val="adminTekstChar"/>
                                      </w:rPr>
                                    </w:sdtEndPr>
                                    <w:sdtContent>
                                      <w:r w:rsidR="000F6506">
                                        <w:rPr>
                                          <w:rStyle w:val="adminTekstChar"/>
                                        </w:rPr>
                                        <w:t>G</w:t>
                                      </w:r>
                                      <w:r w:rsidR="00D8443B" w:rsidRPr="00793FE4">
                                        <w:rPr>
                                          <w:rStyle w:val="adminTekstChar"/>
                                        </w:rPr>
                                        <w:t>emeente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1609FE" w:rsidRDefault="001609FE" w:rsidP="001609FE">
                                  <w:pPr>
                                    <w:ind w:right="-66"/>
                                    <w:jc w:val="right"/>
                                    <w:rPr>
                                      <w:rFonts w:ascii="Century Gothic" w:hAnsi="Century Gothic"/>
                                      <w:szCs w:val="20"/>
                                    </w:rPr>
                                  </w:pPr>
                                  <w:r w:rsidRPr="00DB6A5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E852FA" wp14:editId="38C4065B">
                                        <wp:extent cx="180000" cy="180000"/>
                                        <wp:effectExtent l="0" t="0" r="0" b="0"/>
                                        <wp:docPr id="2" name="Afbeelding 2" descr="http://st.depositphotos.com/1780879/3682/i/110/depositphotos_36823679-Blue-icon-of-phon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 descr="http://st.depositphotos.com/1780879/3682/i/110/depositphotos_36823679-Blue-icon-of-phon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biLevel thresh="75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sdt>
                                  <w:sdtPr>
                                    <w:rPr>
                                      <w:rStyle w:val="adminTekstChar"/>
                                    </w:rPr>
                                    <w:alias w:val="Telefoonnummer"/>
                                    <w:tag w:val="Telefoonnummer"/>
                                    <w:id w:val="-689608559"/>
                                    <w:placeholder>
                                      <w:docPart w:val="CAFF7769008D4029A4A992D2C6A7AE3B"/>
                                    </w:placeholder>
                                    <w:temporary/>
                                  </w:sdtPr>
                                  <w:sdtEndPr>
                                    <w:rPr>
                                      <w:rStyle w:val="adminTekstChar"/>
                                    </w:rPr>
                                  </w:sdtEndPr>
                                  <w:sdtContent>
                                    <w:p w:rsidR="001609FE" w:rsidRDefault="00600E82" w:rsidP="00600E82">
                                      <w:pPr>
                                        <w:ind w:right="-66"/>
                                        <w:rPr>
                                          <w:rFonts w:ascii="Century Gothic" w:hAnsi="Century Gothic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Style w:val="adminTekstChar"/>
                                        </w:rPr>
                                        <w:t>Telefoonnummer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1609FE" w:rsidTr="00AE4F9B">
                              <w:trPr>
                                <w:trHeight w:val="397"/>
                              </w:trPr>
                              <w:tc>
                                <w:tcPr>
                                  <w:tcW w:w="0" w:type="auto"/>
                                </w:tcPr>
                                <w:p w:rsidR="001609FE" w:rsidRPr="00DB6A53" w:rsidRDefault="001609FE" w:rsidP="001609FE">
                                  <w:pPr>
                                    <w:ind w:right="-66"/>
                                    <w:jc w:val="right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1609FE" w:rsidRDefault="001609FE" w:rsidP="001609FE">
                                  <w:pPr>
                                    <w:ind w:right="-66"/>
                                    <w:jc w:val="right"/>
                                    <w:rPr>
                                      <w:rFonts w:ascii="Century Gothic" w:hAnsi="Century Gothic"/>
                                      <w:szCs w:val="20"/>
                                    </w:rPr>
                                  </w:pPr>
                                  <w:r w:rsidRPr="00DB6A5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28761B" wp14:editId="0947DD80">
                                        <wp:extent cx="180000" cy="180000"/>
                                        <wp:effectExtent l="0" t="0" r="0" b="0"/>
                                        <wp:docPr id="3" name="Afbeelding 3" descr="http://samson-auto.bosotown.com/image/mail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 descr="http://samson-auto.bosotown.com/image/mail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sdt>
                                  <w:sdtPr>
                                    <w:rPr>
                                      <w:rStyle w:val="adminTekstChar"/>
                                    </w:rPr>
                                    <w:alias w:val="E-mailadres"/>
                                    <w:tag w:val="E-mailadres"/>
                                    <w:id w:val="-1619531951"/>
                                    <w:placeholder>
                                      <w:docPart w:val="CAFF7769008D4029A4A992D2C6A7AE3B"/>
                                    </w:placeholder>
                                    <w:temporary/>
                                  </w:sdtPr>
                                  <w:sdtEndPr>
                                    <w:rPr>
                                      <w:rStyle w:val="adminTekstChar"/>
                                    </w:rPr>
                                  </w:sdtEndPr>
                                  <w:sdtContent>
                                    <w:p w:rsidR="001609FE" w:rsidRDefault="00DB424A" w:rsidP="00DB424A">
                                      <w:pPr>
                                        <w:ind w:right="-66"/>
                                        <w:rPr>
                                          <w:rFonts w:ascii="Century Gothic" w:hAnsi="Century Gothic"/>
                                          <w:szCs w:val="20"/>
                                        </w:rPr>
                                      </w:pPr>
                                      <w:r w:rsidRPr="00DB424A">
                                        <w:rPr>
                                          <w:rStyle w:val="adminTekstChar"/>
                                        </w:rPr>
                                        <w:t>E</w:t>
                                      </w:r>
                                      <w:r w:rsidR="00D8443B" w:rsidRPr="00DB424A">
                                        <w:rPr>
                                          <w:rStyle w:val="adminTekstChar"/>
                                        </w:rPr>
                                        <w:t>-mailadres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1609FE" w:rsidRDefault="001609FE" w:rsidP="001609FE">
                                  <w:pPr>
                                    <w:ind w:right="-66"/>
                                    <w:jc w:val="right"/>
                                    <w:rPr>
                                      <w:rFonts w:ascii="Century Gothic" w:hAnsi="Century Gothic"/>
                                      <w:szCs w:val="20"/>
                                    </w:rPr>
                                  </w:pPr>
                                  <w:r w:rsidRPr="00DB6A5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093C5C" wp14:editId="6E5D6C7C">
                                        <wp:extent cx="180000" cy="180000"/>
                                        <wp:effectExtent l="0" t="0" r="0" b="0"/>
                                        <wp:docPr id="4" name="Afbeelding 4" descr="D:\Profiles\vboerman\Desktop\linkedIn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D:\Profiles\vboerman\Desktop\linkedIn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00" cy="1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pattFill prst="pct5">
                                                  <a:fgClr>
                                                    <a:schemeClr val="accent1"/>
                                                  </a:fgClr>
                                                  <a:bgClr>
                                                    <a:schemeClr val="accent3"/>
                                                  </a:bgClr>
                                                </a:patt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sdt>
                                  <w:sdtPr>
                                    <w:rPr>
                                      <w:rStyle w:val="adminTekstChar"/>
                                    </w:rPr>
                                    <w:alias w:val="LinkedIn"/>
                                    <w:tag w:val="LinkedIn"/>
                                    <w:id w:val="-2142022500"/>
                                    <w:placeholder>
                                      <w:docPart w:val="CAFF7769008D4029A4A992D2C6A7AE3B"/>
                                    </w:placeholder>
                                    <w:temporary/>
                                  </w:sdtPr>
                                  <w:sdtEndPr>
                                    <w:rPr>
                                      <w:rStyle w:val="adminTekstChar"/>
                                    </w:rPr>
                                  </w:sdtEndPr>
                                  <w:sdtContent>
                                    <w:p w:rsidR="001609FE" w:rsidRDefault="00DB424A" w:rsidP="00DB424A">
                                      <w:pPr>
                                        <w:ind w:right="-66"/>
                                        <w:rPr>
                                          <w:rFonts w:ascii="Century Gothic" w:hAnsi="Century Gothic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Style w:val="adminTekstChar"/>
                                        </w:rPr>
                                        <w:t>LinkedIn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F1FEA" w:rsidRDefault="00DF1FEA" w:rsidP="00FA7157">
                            <w:pPr>
                              <w:pStyle w:val="Masthead"/>
                              <w:spacing w:line="240" w:lineRule="auto"/>
                              <w:ind w:right="-66"/>
                              <w:rPr>
                                <w:rFonts w:ascii="Century Gothic" w:hAnsi="Century Gothic" w:cs="Arial"/>
                                <w:i w:val="0"/>
                                <w:color w:val="auto"/>
                                <w:sz w:val="20"/>
                              </w:rPr>
                            </w:pPr>
                          </w:p>
                          <w:p w:rsidR="00DF1FEA" w:rsidRPr="00047C67" w:rsidRDefault="00DF1FEA" w:rsidP="00DF1FEA">
                            <w:pPr>
                              <w:pStyle w:val="Masthead"/>
                              <w:ind w:right="-66"/>
                              <w:rPr>
                                <w:rFonts w:ascii="Century Gothic" w:hAnsi="Century Gothic" w:cs="Arial"/>
                                <w:i w:val="0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i w:val="0"/>
                                <w:color w:val="auto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i w:val="0"/>
                                <w:color w:val="auto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i w:val="0"/>
                                <w:color w:val="auto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i w:val="0"/>
                                <w:color w:val="auto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i w:val="0"/>
                                <w:color w:val="auto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i w:val="0"/>
                                <w:color w:val="auto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i w:val="0"/>
                                <w:color w:val="auto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i w:val="0"/>
                                <w:color w:val="auto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i w:val="0"/>
                                <w:color w:val="auto"/>
                                <w:sz w:val="20"/>
                              </w:rPr>
                              <w:tab/>
                            </w:r>
                          </w:p>
                          <w:p w:rsidR="00DF1FEA" w:rsidRPr="001D6DC5" w:rsidRDefault="00DF1FEA" w:rsidP="00DF1FEA">
                            <w:pPr>
                              <w:pStyle w:val="Masthead"/>
                              <w:ind w:right="-66"/>
                              <w:rPr>
                                <w:rFonts w:ascii="Century Gothic" w:hAnsi="Century Gothic" w:cs="Arial"/>
                                <w:color w:val="365F91" w:themeColor="accent1" w:themeShade="BF"/>
                                <w:sz w:val="84"/>
                                <w:szCs w:val="84"/>
                              </w:rPr>
                            </w:pPr>
                          </w:p>
                          <w:p w:rsidR="00DF1FEA" w:rsidRDefault="00DF1FEA" w:rsidP="00DF1FEA">
                            <w:pPr>
                              <w:pStyle w:val="Masthead"/>
                              <w:ind w:right="-66"/>
                              <w:rPr>
                                <w:rFonts w:ascii="Arial" w:hAnsi="Arial" w:cs="Arial"/>
                                <w:color w:val="365F91" w:themeColor="accent1" w:themeShade="BF"/>
                                <w:sz w:val="84"/>
                                <w:szCs w:val="84"/>
                              </w:rPr>
                            </w:pPr>
                          </w:p>
                          <w:p w:rsidR="00DF1FEA" w:rsidRDefault="00DF1FEA" w:rsidP="00DF1FEA">
                            <w:pPr>
                              <w:pStyle w:val="Masthead"/>
                              <w:ind w:right="-66"/>
                              <w:rPr>
                                <w:rFonts w:ascii="Arial" w:hAnsi="Arial" w:cs="Arial"/>
                                <w:color w:val="365F91" w:themeColor="accent1" w:themeShade="BF"/>
                                <w:sz w:val="84"/>
                                <w:szCs w:val="84"/>
                              </w:rPr>
                            </w:pPr>
                          </w:p>
                          <w:p w:rsidR="00DF1FEA" w:rsidRDefault="00DF1FEA" w:rsidP="00DF1FEA">
                            <w:pPr>
                              <w:pStyle w:val="Masthead"/>
                              <w:ind w:right="-66"/>
                              <w:rPr>
                                <w:rFonts w:ascii="Arial" w:hAnsi="Arial" w:cs="Arial"/>
                                <w:color w:val="365F91" w:themeColor="accent1" w:themeShade="BF"/>
                                <w:sz w:val="84"/>
                                <w:szCs w:val="84"/>
                              </w:rPr>
                            </w:pPr>
                          </w:p>
                          <w:p w:rsidR="00DF1FEA" w:rsidRDefault="00DF1FEA" w:rsidP="00DF1FEA">
                            <w:pPr>
                              <w:pStyle w:val="Masthead"/>
                              <w:ind w:right="-66"/>
                              <w:rPr>
                                <w:rFonts w:ascii="Arial" w:hAnsi="Arial" w:cs="Arial"/>
                                <w:color w:val="365F91" w:themeColor="accent1" w:themeShade="BF"/>
                                <w:sz w:val="84"/>
                                <w:szCs w:val="84"/>
                              </w:rPr>
                            </w:pPr>
                          </w:p>
                          <w:p w:rsidR="00DF1FEA" w:rsidRDefault="00DF1FEA" w:rsidP="00DF1FEA">
                            <w:pPr>
                              <w:pStyle w:val="Masthead"/>
                              <w:ind w:right="-66"/>
                              <w:rPr>
                                <w:rFonts w:ascii="Arial" w:hAnsi="Arial" w:cs="Arial"/>
                                <w:color w:val="365F91" w:themeColor="accent1" w:themeShade="BF"/>
                                <w:sz w:val="84"/>
                                <w:szCs w:val="84"/>
                              </w:rPr>
                            </w:pPr>
                          </w:p>
                          <w:p w:rsidR="00DF1FEA" w:rsidRPr="005B7428" w:rsidRDefault="00DF1FEA" w:rsidP="00DF1FEA">
                            <w:pPr>
                              <w:pStyle w:val="Masthead"/>
                              <w:ind w:right="-66"/>
                              <w:rPr>
                                <w:rFonts w:ascii="Arial" w:hAnsi="Arial" w:cs="Arial"/>
                                <w:color w:val="365F91" w:themeColor="accent1" w:themeShade="BF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.5pt;margin-top:55.5pt;width:497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" fillcolor="white [3212]" strokecolor="#002776" strokeweight="2.25pt">
                <v:textbox inset="0,0,0,0">
                  <w:txbxContent>
                    <w:p w:rsidR="00DF1FEA" w:rsidRDefault="00B62A4A" w:rsidP="00315192">
                      <w:pPr>
                        <w:pStyle w:val="Masthead"/>
                        <w:ind w:right="-66"/>
                        <w:jc w:val="center"/>
                        <w:rPr>
                          <w:rFonts w:ascii="Century Gothic" w:hAnsi="Century Gothic" w:cs="Arial"/>
                          <w:i w:val="0"/>
                          <w:color w:val="002776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Style w:val="adminHeaderChar"/>
                            <w:i w:val="0"/>
                          </w:rPr>
                          <w:alias w:val="Voornaam"/>
                          <w:tag w:val="Voornaam"/>
                          <w:id w:val="761490903"/>
                          <w:placeholder>
                            <w:docPart w:val="CAFF7769008D4029A4A992D2C6A7AE3B"/>
                          </w:placeholder>
                          <w:temporary/>
                        </w:sdtPr>
                        <w:sdtEndPr>
                          <w:rPr>
                            <w:rStyle w:val="adminHeaderChar"/>
                          </w:rPr>
                        </w:sdtEndPr>
                        <w:sdtContent>
                          <w:r w:rsidR="00D8443B" w:rsidRPr="00205D75">
                            <w:rPr>
                              <w:rStyle w:val="adminHeaderChar"/>
                              <w:i w:val="0"/>
                            </w:rPr>
                            <w:t>Voornaam</w:t>
                          </w:r>
                        </w:sdtContent>
                      </w:sdt>
                      <w:r w:rsidR="00DF1FEA" w:rsidRPr="00205D75">
                        <w:rPr>
                          <w:rStyle w:val="adminHeaderChar"/>
                          <w:i w:val="0"/>
                        </w:rPr>
                        <w:t xml:space="preserve"> </w:t>
                      </w:r>
                      <w:sdt>
                        <w:sdtPr>
                          <w:rPr>
                            <w:rStyle w:val="adminHeaderChar"/>
                            <w:i w:val="0"/>
                          </w:rPr>
                          <w:alias w:val="Naam"/>
                          <w:tag w:val="Naam"/>
                          <w:id w:val="693419836"/>
                          <w:placeholder>
                            <w:docPart w:val="CAFF7769008D4029A4A992D2C6A7AE3B"/>
                          </w:placeholder>
                          <w:temporary/>
                        </w:sdtPr>
                        <w:sdtEndPr>
                          <w:rPr>
                            <w:rStyle w:val="adminHeaderChar"/>
                          </w:rPr>
                        </w:sdtEndPr>
                        <w:sdtContent>
                          <w:r w:rsidR="00D8443B" w:rsidRPr="00205D75">
                            <w:rPr>
                              <w:rStyle w:val="adminHeaderChar"/>
                              <w:i w:val="0"/>
                            </w:rPr>
                            <w:t>Naam</w:t>
                          </w:r>
                        </w:sdtContent>
                      </w:sdt>
                      <w:r w:rsidR="00DF1FEA">
                        <w:rPr>
                          <w:rFonts w:ascii="Century Gothic" w:hAnsi="Century Gothic" w:cs="Arial"/>
                          <w:b/>
                          <w:i w:val="0"/>
                          <w:color w:val="002776"/>
                          <w:szCs w:val="72"/>
                        </w:rPr>
                        <w:t xml:space="preserve"> </w:t>
                      </w:r>
                      <w:r w:rsidR="00DF1FEA" w:rsidRPr="00B27C08">
                        <w:rPr>
                          <w:rFonts w:ascii="Century Gothic" w:hAnsi="Century Gothic" w:cs="Arial"/>
                          <w:b/>
                          <w:color w:val="002776"/>
                          <w:sz w:val="22"/>
                          <w:szCs w:val="22"/>
                        </w:rPr>
                        <w:t xml:space="preserve"> </w:t>
                      </w:r>
                      <w:r w:rsidR="00994962">
                        <w:rPr>
                          <w:rFonts w:ascii="Century Gothic" w:hAnsi="Century Gothic" w:cs="Arial"/>
                          <w:b/>
                          <w:color w:val="002776"/>
                          <w:sz w:val="22"/>
                          <w:szCs w:val="22"/>
                        </w:rPr>
                        <w:t>°</w:t>
                      </w:r>
                      <w:sdt>
                        <w:sdtPr>
                          <w:rPr>
                            <w:rStyle w:val="adminbirthChar"/>
                          </w:rPr>
                          <w:alias w:val="Geboortedatum"/>
                          <w:tag w:val="Geboortedatum"/>
                          <w:id w:val="-339537941"/>
                          <w:placeholder>
                            <w:docPart w:val="CAFF7769008D4029A4A992D2C6A7AE3B"/>
                          </w:placeholder>
                          <w:temporary/>
                        </w:sdtPr>
                        <w:sdtEndPr>
                          <w:rPr>
                            <w:rStyle w:val="adminbirthChar"/>
                          </w:rPr>
                        </w:sdtEndPr>
                        <w:sdtContent>
                          <w:r w:rsidR="00DB424A" w:rsidRPr="00105846">
                            <w:rPr>
                              <w:rStyle w:val="adminbirthChar"/>
                              <w:i w:val="0"/>
                            </w:rPr>
                            <w:t>Geboortedatum</w:t>
                          </w:r>
                        </w:sdtContent>
                      </w:sdt>
                    </w:p>
                    <w:tbl>
                      <w:tblPr>
                        <w:tblStyle w:val="Tabelraster"/>
                        <w:tblW w:w="1013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2"/>
                        <w:gridCol w:w="648"/>
                        <w:gridCol w:w="5579"/>
                        <w:gridCol w:w="648"/>
                        <w:gridCol w:w="2925"/>
                      </w:tblGrid>
                      <w:tr w:rsidR="001609FE" w:rsidTr="00AE4F9B">
                        <w:trPr>
                          <w:trHeight w:val="397"/>
                        </w:trPr>
                        <w:tc>
                          <w:tcPr>
                            <w:tcW w:w="0" w:type="auto"/>
                          </w:tcPr>
                          <w:p w:rsidR="001609FE" w:rsidRPr="00DB6A53" w:rsidRDefault="001609FE" w:rsidP="006D5A0C">
                            <w:pPr>
                              <w:spacing w:before="240"/>
                              <w:ind w:right="-66"/>
                              <w:jc w:val="right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1609FE" w:rsidRDefault="001609FE" w:rsidP="001609FE">
                            <w:pPr>
                              <w:ind w:right="-66"/>
                              <w:jc w:val="right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 w:rsidRPr="00DB6A53">
                              <w:rPr>
                                <w:noProof/>
                              </w:rPr>
                              <w:drawing>
                                <wp:inline distT="0" distB="0" distL="0" distR="0" wp14:anchorId="078080B7" wp14:editId="67D6AE44">
                                  <wp:extent cx="180000" cy="180000"/>
                                  <wp:effectExtent l="0" t="0" r="0" b="0"/>
                                  <wp:docPr id="1" name="Afbeelding 1" descr="D:\Profiles\vboerman\Desktop\hu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Profiles\vboerman\Desktop\hu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pattFill prst="pct5">
                                            <a:fgClr>
                                              <a:schemeClr val="accent1">
                                                <a:lumMod val="75000"/>
                                              </a:schemeClr>
                                            </a:fgClr>
                                            <a:bgClr>
                                              <a:schemeClr val="accent1">
                                                <a:lumMod val="75000"/>
                                              </a:schemeClr>
                                            </a:bgClr>
                                          </a:patt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1609FE" w:rsidRDefault="00B62A4A" w:rsidP="000F6506">
                            <w:pPr>
                              <w:ind w:right="-66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Style w:val="adminTekstChar"/>
                                </w:rPr>
                                <w:alias w:val="Straatnaam"/>
                                <w:tag w:val="Straatnaam"/>
                                <w:id w:val="-1067880141"/>
                                <w:placeholder>
                                  <w:docPart w:val="CAFF7769008D4029A4A992D2C6A7AE3B"/>
                                </w:placeholder>
                                <w:temporary/>
                              </w:sdtPr>
                              <w:sdtEndPr>
                                <w:rPr>
                                  <w:rStyle w:val="adminTekstChar"/>
                                </w:rPr>
                              </w:sdtEndPr>
                              <w:sdtContent>
                                <w:r w:rsidR="00D8443B" w:rsidRPr="00793FE4">
                                  <w:rPr>
                                    <w:rStyle w:val="adminTekstChar"/>
                                  </w:rPr>
                                  <w:t>Straatnaam</w:t>
                                </w:r>
                              </w:sdtContent>
                            </w:sdt>
                            <w:r w:rsidR="00D8443B" w:rsidRPr="00793FE4">
                              <w:rPr>
                                <w:rStyle w:val="adminTekstChar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rStyle w:val="adminTekstChar"/>
                                </w:rPr>
                                <w:alias w:val="Huisnummer"/>
                                <w:tag w:val="Huisnummer"/>
                                <w:id w:val="-2070717142"/>
                                <w:placeholder>
                                  <w:docPart w:val="CAFF7769008D4029A4A992D2C6A7AE3B"/>
                                </w:placeholder>
                                <w:temporary/>
                              </w:sdtPr>
                              <w:sdtEndPr>
                                <w:rPr>
                                  <w:rStyle w:val="adminTekstChar"/>
                                </w:rPr>
                              </w:sdtEndPr>
                              <w:sdtContent>
                                <w:r w:rsidR="00D8443B" w:rsidRPr="00793FE4">
                                  <w:rPr>
                                    <w:rStyle w:val="adminTekstChar"/>
                                  </w:rPr>
                                  <w:t>nummer</w:t>
                                </w:r>
                              </w:sdtContent>
                            </w:sdt>
                            <w:r w:rsidR="00D8443B" w:rsidRPr="00793FE4">
                              <w:rPr>
                                <w:rStyle w:val="adminTekstChar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rStyle w:val="adminTekstChar"/>
                                </w:rPr>
                                <w:alias w:val="Gemeente"/>
                                <w:tag w:val="Gemeente"/>
                                <w:id w:val="-1433116329"/>
                                <w:placeholder>
                                  <w:docPart w:val="CAFF7769008D4029A4A992D2C6A7AE3B"/>
                                </w:placeholder>
                                <w:temporary/>
                              </w:sdtPr>
                              <w:sdtEndPr>
                                <w:rPr>
                                  <w:rStyle w:val="adminTekstChar"/>
                                </w:rPr>
                              </w:sdtEndPr>
                              <w:sdtContent>
                                <w:r w:rsidR="000F6506">
                                  <w:rPr>
                                    <w:rStyle w:val="adminTekstChar"/>
                                  </w:rPr>
                                  <w:t>G</w:t>
                                </w:r>
                                <w:r w:rsidR="00D8443B" w:rsidRPr="00793FE4">
                                  <w:rPr>
                                    <w:rStyle w:val="adminTekstChar"/>
                                  </w:rPr>
                                  <w:t>emeente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1609FE" w:rsidRDefault="001609FE" w:rsidP="001609FE">
                            <w:pPr>
                              <w:ind w:right="-66"/>
                              <w:jc w:val="right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 w:rsidRPr="00DB6A53">
                              <w:rPr>
                                <w:noProof/>
                              </w:rPr>
                              <w:drawing>
                                <wp:inline distT="0" distB="0" distL="0" distR="0" wp14:anchorId="31E852FA" wp14:editId="38C4065B">
                                  <wp:extent cx="180000" cy="180000"/>
                                  <wp:effectExtent l="0" t="0" r="0" b="0"/>
                                  <wp:docPr id="2" name="Afbeelding 2" descr="http://st.depositphotos.com/1780879/3682/i/110/depositphotos_36823679-Blue-icon-of-pho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://st.depositphotos.com/1780879/3682/i/110/depositphotos_36823679-Blue-icon-of-pho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sdt>
                            <w:sdtPr>
                              <w:rPr>
                                <w:rStyle w:val="adminTekstChar"/>
                              </w:rPr>
                              <w:alias w:val="Telefoonnummer"/>
                              <w:tag w:val="Telefoonnummer"/>
                              <w:id w:val="-689608559"/>
                              <w:placeholder>
                                <w:docPart w:val="CAFF7769008D4029A4A992D2C6A7AE3B"/>
                              </w:placeholder>
                              <w:temporary/>
                            </w:sdtPr>
                            <w:sdtEndPr>
                              <w:rPr>
                                <w:rStyle w:val="adminTekstChar"/>
                              </w:rPr>
                            </w:sdtEndPr>
                            <w:sdtContent>
                              <w:p w:rsidR="001609FE" w:rsidRDefault="00600E82" w:rsidP="00600E82">
                                <w:pPr>
                                  <w:ind w:right="-66"/>
                                  <w:rPr>
                                    <w:rFonts w:ascii="Century Gothic" w:hAnsi="Century Gothic"/>
                                    <w:szCs w:val="20"/>
                                  </w:rPr>
                                </w:pPr>
                                <w:r>
                                  <w:rPr>
                                    <w:rStyle w:val="adminTekstChar"/>
                                  </w:rPr>
                                  <w:t>Telefoonnummer</w:t>
                                </w:r>
                              </w:p>
                            </w:sdtContent>
                          </w:sdt>
                        </w:tc>
                      </w:tr>
                      <w:tr w:rsidR="001609FE" w:rsidTr="00AE4F9B">
                        <w:trPr>
                          <w:trHeight w:val="397"/>
                        </w:trPr>
                        <w:tc>
                          <w:tcPr>
                            <w:tcW w:w="0" w:type="auto"/>
                          </w:tcPr>
                          <w:p w:rsidR="001609FE" w:rsidRPr="00DB6A53" w:rsidRDefault="001609FE" w:rsidP="001609FE">
                            <w:pPr>
                              <w:ind w:right="-66"/>
                              <w:jc w:val="right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1609FE" w:rsidRDefault="001609FE" w:rsidP="001609FE">
                            <w:pPr>
                              <w:ind w:right="-66"/>
                              <w:jc w:val="right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 w:rsidRPr="00DB6A53">
                              <w:rPr>
                                <w:noProof/>
                              </w:rPr>
                              <w:drawing>
                                <wp:inline distT="0" distB="0" distL="0" distR="0" wp14:anchorId="7628761B" wp14:editId="0947DD80">
                                  <wp:extent cx="180000" cy="180000"/>
                                  <wp:effectExtent l="0" t="0" r="0" b="0"/>
                                  <wp:docPr id="3" name="Afbeelding 3" descr="http://samson-auto.bosotown.com/image/mai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http://samson-auto.bosotown.com/image/mai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sdt>
                            <w:sdtPr>
                              <w:rPr>
                                <w:rStyle w:val="adminTekstChar"/>
                              </w:rPr>
                              <w:alias w:val="E-mailadres"/>
                              <w:tag w:val="E-mailadres"/>
                              <w:id w:val="-1619531951"/>
                              <w:placeholder>
                                <w:docPart w:val="CAFF7769008D4029A4A992D2C6A7AE3B"/>
                              </w:placeholder>
                              <w:temporary/>
                            </w:sdtPr>
                            <w:sdtEndPr>
                              <w:rPr>
                                <w:rStyle w:val="adminTekstChar"/>
                              </w:rPr>
                            </w:sdtEndPr>
                            <w:sdtContent>
                              <w:p w:rsidR="001609FE" w:rsidRDefault="00DB424A" w:rsidP="00DB424A">
                                <w:pPr>
                                  <w:ind w:right="-66"/>
                                  <w:rPr>
                                    <w:rFonts w:ascii="Century Gothic" w:hAnsi="Century Gothic"/>
                                    <w:szCs w:val="20"/>
                                  </w:rPr>
                                </w:pPr>
                                <w:r w:rsidRPr="00DB424A">
                                  <w:rPr>
                                    <w:rStyle w:val="adminTekstChar"/>
                                  </w:rPr>
                                  <w:t>E</w:t>
                                </w:r>
                                <w:r w:rsidR="00D8443B" w:rsidRPr="00DB424A">
                                  <w:rPr>
                                    <w:rStyle w:val="adminTekstChar"/>
                                  </w:rPr>
                                  <w:t>-mailadres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1609FE" w:rsidRDefault="001609FE" w:rsidP="001609FE">
                            <w:pPr>
                              <w:ind w:right="-66"/>
                              <w:jc w:val="right"/>
                              <w:rPr>
                                <w:rFonts w:ascii="Century Gothic" w:hAnsi="Century Gothic"/>
                                <w:szCs w:val="20"/>
                              </w:rPr>
                            </w:pPr>
                            <w:r w:rsidRPr="00DB6A53">
                              <w:rPr>
                                <w:noProof/>
                              </w:rPr>
                              <w:drawing>
                                <wp:inline distT="0" distB="0" distL="0" distR="0" wp14:anchorId="25093C5C" wp14:editId="6E5D6C7C">
                                  <wp:extent cx="180000" cy="180000"/>
                                  <wp:effectExtent l="0" t="0" r="0" b="0"/>
                                  <wp:docPr id="4" name="Afbeelding 4" descr="D:\Profiles\vboerman\Desktop\linked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Profiles\vboerman\Desktop\linkedI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" cy="1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pattFill prst="pct5">
                                            <a:fgClr>
                                              <a:schemeClr val="accent1"/>
                                            </a:fgClr>
                                            <a:bgClr>
                                              <a:schemeClr val="accent3"/>
                                            </a:bgClr>
                                          </a:patt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sdt>
                            <w:sdtPr>
                              <w:rPr>
                                <w:rStyle w:val="adminTekstChar"/>
                              </w:rPr>
                              <w:alias w:val="LinkedIn"/>
                              <w:tag w:val="LinkedIn"/>
                              <w:id w:val="-2142022500"/>
                              <w:placeholder>
                                <w:docPart w:val="CAFF7769008D4029A4A992D2C6A7AE3B"/>
                              </w:placeholder>
                              <w:temporary/>
                            </w:sdtPr>
                            <w:sdtEndPr>
                              <w:rPr>
                                <w:rStyle w:val="adminTekstChar"/>
                              </w:rPr>
                            </w:sdtEndPr>
                            <w:sdtContent>
                              <w:p w:rsidR="001609FE" w:rsidRDefault="00DB424A" w:rsidP="00DB424A">
                                <w:pPr>
                                  <w:ind w:right="-66"/>
                                  <w:rPr>
                                    <w:rFonts w:ascii="Century Gothic" w:hAnsi="Century Gothic"/>
                                    <w:szCs w:val="20"/>
                                  </w:rPr>
                                </w:pPr>
                                <w:r>
                                  <w:rPr>
                                    <w:rStyle w:val="adminTekstChar"/>
                                  </w:rPr>
                                  <w:t>LinkedIn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DF1FEA" w:rsidRDefault="00DF1FEA" w:rsidP="00FA7157">
                      <w:pPr>
                        <w:pStyle w:val="Masthead"/>
                        <w:spacing w:line="240" w:lineRule="auto"/>
                        <w:ind w:right="-66"/>
                        <w:rPr>
                          <w:rFonts w:ascii="Century Gothic" w:hAnsi="Century Gothic" w:cs="Arial"/>
                          <w:i w:val="0"/>
                          <w:color w:val="auto"/>
                          <w:sz w:val="20"/>
                        </w:rPr>
                      </w:pPr>
                    </w:p>
                    <w:p w:rsidR="00DF1FEA" w:rsidRPr="00047C67" w:rsidRDefault="00DF1FEA" w:rsidP="00DF1FEA">
                      <w:pPr>
                        <w:pStyle w:val="Masthead"/>
                        <w:ind w:right="-66"/>
                        <w:rPr>
                          <w:rFonts w:ascii="Century Gothic" w:hAnsi="Century Gothic" w:cs="Arial"/>
                          <w:i w:val="0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i w:val="0"/>
                          <w:color w:val="auto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i w:val="0"/>
                          <w:color w:val="auto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i w:val="0"/>
                          <w:color w:val="auto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i w:val="0"/>
                          <w:color w:val="auto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i w:val="0"/>
                          <w:color w:val="auto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i w:val="0"/>
                          <w:color w:val="auto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i w:val="0"/>
                          <w:color w:val="auto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i w:val="0"/>
                          <w:color w:val="auto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i w:val="0"/>
                          <w:color w:val="auto"/>
                          <w:sz w:val="20"/>
                        </w:rPr>
                        <w:tab/>
                      </w:r>
                    </w:p>
                    <w:p w:rsidR="00DF1FEA" w:rsidRPr="001D6DC5" w:rsidRDefault="00DF1FEA" w:rsidP="00DF1FEA">
                      <w:pPr>
                        <w:pStyle w:val="Masthead"/>
                        <w:ind w:right="-66"/>
                        <w:rPr>
                          <w:rFonts w:ascii="Century Gothic" w:hAnsi="Century Gothic" w:cs="Arial"/>
                          <w:color w:val="365F91" w:themeColor="accent1" w:themeShade="BF"/>
                          <w:sz w:val="84"/>
                          <w:szCs w:val="84"/>
                        </w:rPr>
                      </w:pPr>
                    </w:p>
                    <w:p w:rsidR="00DF1FEA" w:rsidRDefault="00DF1FEA" w:rsidP="00DF1FEA">
                      <w:pPr>
                        <w:pStyle w:val="Masthead"/>
                        <w:ind w:right="-66"/>
                        <w:rPr>
                          <w:rFonts w:ascii="Arial" w:hAnsi="Arial" w:cs="Arial"/>
                          <w:color w:val="365F91" w:themeColor="accent1" w:themeShade="BF"/>
                          <w:sz w:val="84"/>
                          <w:szCs w:val="84"/>
                        </w:rPr>
                      </w:pPr>
                    </w:p>
                    <w:p w:rsidR="00DF1FEA" w:rsidRDefault="00DF1FEA" w:rsidP="00DF1FEA">
                      <w:pPr>
                        <w:pStyle w:val="Masthead"/>
                        <w:ind w:right="-66"/>
                        <w:rPr>
                          <w:rFonts w:ascii="Arial" w:hAnsi="Arial" w:cs="Arial"/>
                          <w:color w:val="365F91" w:themeColor="accent1" w:themeShade="BF"/>
                          <w:sz w:val="84"/>
                          <w:szCs w:val="84"/>
                        </w:rPr>
                      </w:pPr>
                    </w:p>
                    <w:p w:rsidR="00DF1FEA" w:rsidRDefault="00DF1FEA" w:rsidP="00DF1FEA">
                      <w:pPr>
                        <w:pStyle w:val="Masthead"/>
                        <w:ind w:right="-66"/>
                        <w:rPr>
                          <w:rFonts w:ascii="Arial" w:hAnsi="Arial" w:cs="Arial"/>
                          <w:color w:val="365F91" w:themeColor="accent1" w:themeShade="BF"/>
                          <w:sz w:val="84"/>
                          <w:szCs w:val="84"/>
                        </w:rPr>
                      </w:pPr>
                    </w:p>
                    <w:p w:rsidR="00DF1FEA" w:rsidRDefault="00DF1FEA" w:rsidP="00DF1FEA">
                      <w:pPr>
                        <w:pStyle w:val="Masthead"/>
                        <w:ind w:right="-66"/>
                        <w:rPr>
                          <w:rFonts w:ascii="Arial" w:hAnsi="Arial" w:cs="Arial"/>
                          <w:color w:val="365F91" w:themeColor="accent1" w:themeShade="BF"/>
                          <w:sz w:val="84"/>
                          <w:szCs w:val="84"/>
                        </w:rPr>
                      </w:pPr>
                    </w:p>
                    <w:p w:rsidR="00DF1FEA" w:rsidRDefault="00DF1FEA" w:rsidP="00DF1FEA">
                      <w:pPr>
                        <w:pStyle w:val="Masthead"/>
                        <w:ind w:right="-66"/>
                        <w:rPr>
                          <w:rFonts w:ascii="Arial" w:hAnsi="Arial" w:cs="Arial"/>
                          <w:color w:val="365F91" w:themeColor="accent1" w:themeShade="BF"/>
                          <w:sz w:val="84"/>
                          <w:szCs w:val="84"/>
                        </w:rPr>
                      </w:pPr>
                    </w:p>
                    <w:p w:rsidR="00DF1FEA" w:rsidRPr="005B7428" w:rsidRDefault="00DF1FEA" w:rsidP="00DF1FEA">
                      <w:pPr>
                        <w:pStyle w:val="Masthead"/>
                        <w:ind w:right="-66"/>
                        <w:rPr>
                          <w:rFonts w:ascii="Arial" w:hAnsi="Arial" w:cs="Arial"/>
                          <w:color w:val="365F91" w:themeColor="accent1" w:themeShade="BF"/>
                          <w:sz w:val="84"/>
                          <w:szCs w:val="8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F1FEA" w:rsidRDefault="00DF1FEA"/>
    <w:p w:rsidR="00DF1FEA" w:rsidRDefault="00DF1FEA"/>
    <w:p w:rsidR="00DF1FEA" w:rsidRDefault="00DF1FEA"/>
    <w:p w:rsidR="004D5829" w:rsidRDefault="004D5829" w:rsidP="004D5829"/>
    <w:p w:rsidR="004D5829" w:rsidRPr="00672BCC" w:rsidRDefault="00994962" w:rsidP="006D5A0C">
      <w:pPr>
        <w:pBdr>
          <w:bottom w:val="single" w:sz="18" w:space="1" w:color="002060"/>
        </w:pBdr>
        <w:spacing w:before="240"/>
      </w:pPr>
      <w:r w:rsidRPr="006D5A0C">
        <w:rPr>
          <w:rFonts w:ascii="Century Gothic" w:hAnsi="Century Gothic"/>
          <w:b/>
          <w:color w:val="002060"/>
          <w:sz w:val="24"/>
          <w:szCs w:val="24"/>
        </w:rPr>
        <w:t>E</w:t>
      </w:r>
      <w:r w:rsidR="004D5829" w:rsidRPr="006D5A0C">
        <w:rPr>
          <w:rFonts w:ascii="Century Gothic" w:hAnsi="Century Gothic"/>
          <w:b/>
          <w:color w:val="002060"/>
          <w:sz w:val="24"/>
          <w:szCs w:val="24"/>
        </w:rPr>
        <w:t>rvaring</w:t>
      </w:r>
    </w:p>
    <w:p w:rsidR="008558E4" w:rsidRPr="00FD6249" w:rsidRDefault="008558E4" w:rsidP="00B639B0">
      <w:pPr>
        <w:pStyle w:val="adminTitel"/>
      </w:pPr>
      <w:r>
        <w:t>Ervaring</w:t>
      </w:r>
    </w:p>
    <w:p w:rsidR="004D5829" w:rsidRDefault="00B62A4A" w:rsidP="00466466">
      <w:pPr>
        <w:tabs>
          <w:tab w:val="left" w:pos="7088"/>
        </w:tabs>
        <w:spacing w:before="240"/>
        <w:rPr>
          <w:rFonts w:ascii="Century Gothic" w:hAnsi="Century Gothic"/>
        </w:rPr>
      </w:pPr>
      <w:sdt>
        <w:sdtPr>
          <w:rPr>
            <w:rStyle w:val="adminTekstVetChar"/>
          </w:rPr>
          <w:alias w:val="Functie"/>
          <w:tag w:val="Functie"/>
          <w:id w:val="1045794248"/>
          <w:placeholder>
            <w:docPart w:val="CAFF7769008D4029A4A992D2C6A7AE3B"/>
          </w:placeholder>
          <w:temporary/>
        </w:sdtPr>
        <w:sdtEndPr>
          <w:rPr>
            <w:rStyle w:val="adminTekstVetChar"/>
          </w:rPr>
        </w:sdtEndPr>
        <w:sdtContent>
          <w:r w:rsidR="001D2B0A">
            <w:rPr>
              <w:rStyle w:val="adminTekstVetChar"/>
            </w:rPr>
            <w:t>Functie</w:t>
          </w:r>
        </w:sdtContent>
      </w:sdt>
      <w:r w:rsidR="004D5829">
        <w:rPr>
          <w:rFonts w:ascii="Century Gothic" w:hAnsi="Century Gothic"/>
          <w:b/>
        </w:rPr>
        <w:t xml:space="preserve"> </w:t>
      </w:r>
      <w:r w:rsidR="004D5829" w:rsidRPr="004D5829">
        <w:rPr>
          <w:rFonts w:ascii="Century Gothic" w:hAnsi="Century Gothic"/>
        </w:rPr>
        <w:t xml:space="preserve">– </w:t>
      </w:r>
      <w:sdt>
        <w:sdtPr>
          <w:rPr>
            <w:rFonts w:ascii="Century Gothic" w:hAnsi="Century Gothic"/>
          </w:rPr>
          <w:alias w:val="Bedrijf"/>
          <w:tag w:val="Bedrijf"/>
          <w:id w:val="51666402"/>
          <w:placeholder>
            <w:docPart w:val="CAFF7769008D4029A4A992D2C6A7AE3B"/>
          </w:placeholder>
          <w:temporary/>
        </w:sdtPr>
        <w:sdtEndPr/>
        <w:sdtContent>
          <w:r w:rsidR="00F23836">
            <w:rPr>
              <w:rFonts w:ascii="Century Gothic" w:hAnsi="Century Gothic"/>
            </w:rPr>
            <w:t>Bedrijf</w:t>
          </w:r>
        </w:sdtContent>
      </w:sdt>
      <w:r w:rsidR="009D0B3B">
        <w:rPr>
          <w:rFonts w:ascii="Century Gothic" w:hAnsi="Century Gothic"/>
        </w:rPr>
        <w:t xml:space="preserve"> </w:t>
      </w:r>
      <w:r w:rsidR="009D0B3B">
        <w:rPr>
          <w:rFonts w:ascii="Century Gothic" w:hAnsi="Century Gothic"/>
        </w:rPr>
        <w:sym w:font="Wingdings" w:char="F09E"/>
      </w:r>
      <w:r w:rsidR="009D0B3B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alias w:val="Gemeente"/>
          <w:tag w:val="Gemeente"/>
          <w:id w:val="-580215151"/>
          <w:placeholder>
            <w:docPart w:val="CAFF7769008D4029A4A992D2C6A7AE3B"/>
          </w:placeholder>
          <w:temporary/>
        </w:sdtPr>
        <w:sdtEndPr/>
        <w:sdtContent>
          <w:r w:rsidR="00F23836">
            <w:rPr>
              <w:rFonts w:ascii="Century Gothic" w:hAnsi="Century Gothic"/>
            </w:rPr>
            <w:t>Gemeente</w:t>
          </w:r>
        </w:sdtContent>
      </w:sdt>
      <w:r w:rsidR="00466466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alias w:val="Maand"/>
          <w:tag w:val="Maand"/>
          <w:id w:val="-1808308403"/>
          <w:placeholder>
            <w:docPart w:val="DefaultPlaceholder_1082065158"/>
          </w:placeholder>
          <w:temporary/>
        </w:sdtPr>
        <w:sdtEndPr/>
        <w:sdtContent>
          <w:r w:rsidR="00466466">
            <w:rPr>
              <w:rFonts w:ascii="Century Gothic" w:hAnsi="Century Gothic"/>
            </w:rPr>
            <w:t>maand</w:t>
          </w:r>
        </w:sdtContent>
      </w:sdt>
      <w:r w:rsidR="00466466">
        <w:rPr>
          <w:rFonts w:ascii="Century Gothic" w:hAnsi="Century Gothic"/>
        </w:rPr>
        <w:t>/</w:t>
      </w:r>
      <w:sdt>
        <w:sdtPr>
          <w:rPr>
            <w:rFonts w:ascii="Century Gothic" w:hAnsi="Century Gothic"/>
          </w:rPr>
          <w:alias w:val="Jaar"/>
          <w:tag w:val="Jaar"/>
          <w:id w:val="-1687125161"/>
          <w:placeholder>
            <w:docPart w:val="DefaultPlaceholder_1082065158"/>
          </w:placeholder>
          <w:temporary/>
        </w:sdtPr>
        <w:sdtEndPr/>
        <w:sdtContent>
          <w:r w:rsidR="00466466">
            <w:rPr>
              <w:rFonts w:ascii="Century Gothic" w:hAnsi="Century Gothic"/>
            </w:rPr>
            <w:t>jaar</w:t>
          </w:r>
        </w:sdtContent>
      </w:sdt>
      <w:r w:rsidR="00466466">
        <w:rPr>
          <w:rFonts w:ascii="Century Gothic" w:hAnsi="Century Gothic"/>
        </w:rPr>
        <w:t xml:space="preserve"> – </w:t>
      </w:r>
      <w:sdt>
        <w:sdtPr>
          <w:rPr>
            <w:rFonts w:ascii="Century Gothic" w:hAnsi="Century Gothic"/>
          </w:rPr>
          <w:alias w:val="Maand"/>
          <w:tag w:val="Maand"/>
          <w:id w:val="-994333525"/>
          <w:placeholder>
            <w:docPart w:val="DefaultPlaceholder_1082065158"/>
          </w:placeholder>
          <w:temporary/>
        </w:sdtPr>
        <w:sdtEndPr/>
        <w:sdtContent>
          <w:r w:rsidR="00466466">
            <w:rPr>
              <w:rFonts w:ascii="Century Gothic" w:hAnsi="Century Gothic"/>
            </w:rPr>
            <w:t>maand</w:t>
          </w:r>
        </w:sdtContent>
      </w:sdt>
      <w:r w:rsidR="00466466">
        <w:rPr>
          <w:rFonts w:ascii="Century Gothic" w:hAnsi="Century Gothic"/>
        </w:rPr>
        <w:t>/</w:t>
      </w:r>
      <w:sdt>
        <w:sdtPr>
          <w:rPr>
            <w:rFonts w:ascii="Century Gothic" w:hAnsi="Century Gothic"/>
          </w:rPr>
          <w:alias w:val="Jaar"/>
          <w:tag w:val="Jaar"/>
          <w:id w:val="-479079511"/>
          <w:placeholder>
            <w:docPart w:val="DefaultPlaceholder_1082065158"/>
          </w:placeholder>
          <w:temporary/>
        </w:sdtPr>
        <w:sdtEndPr/>
        <w:sdtContent>
          <w:r w:rsidR="00466466">
            <w:rPr>
              <w:rFonts w:ascii="Century Gothic" w:hAnsi="Century Gothic"/>
            </w:rPr>
            <w:t>jaar</w:t>
          </w:r>
        </w:sdtContent>
      </w:sdt>
    </w:p>
    <w:sdt>
      <w:sdtPr>
        <w:rPr>
          <w:rFonts w:ascii="Century Gothic" w:hAnsi="Century Gothic"/>
        </w:rPr>
        <w:alias w:val="Taak"/>
        <w:tag w:val="Taak"/>
        <w:id w:val="-138192039"/>
        <w:placeholder>
          <w:docPart w:val="CAFF7769008D4029A4A992D2C6A7AE3B"/>
        </w:placeholder>
        <w:temporary/>
      </w:sdtPr>
      <w:sdtEndPr/>
      <w:sdtContent>
        <w:p w:rsidR="004D5829" w:rsidRDefault="00214E38" w:rsidP="004D5829">
          <w:pPr>
            <w:pStyle w:val="Lijstalinea"/>
            <w:numPr>
              <w:ilvl w:val="0"/>
              <w:numId w:val="4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Taak </w:t>
          </w:r>
        </w:p>
      </w:sdtContent>
    </w:sdt>
    <w:sdt>
      <w:sdtPr>
        <w:rPr>
          <w:rFonts w:ascii="Century Gothic" w:hAnsi="Century Gothic"/>
        </w:rPr>
        <w:alias w:val="Taak"/>
        <w:tag w:val="Taak"/>
        <w:id w:val="1137915931"/>
        <w:placeholder>
          <w:docPart w:val="CAFF7769008D4029A4A992D2C6A7AE3B"/>
        </w:placeholder>
        <w:temporary/>
      </w:sdtPr>
      <w:sdtEndPr/>
      <w:sdtContent>
        <w:p w:rsidR="004D5829" w:rsidRDefault="00214E38" w:rsidP="004D5829">
          <w:pPr>
            <w:pStyle w:val="Lijstalinea"/>
            <w:numPr>
              <w:ilvl w:val="0"/>
              <w:numId w:val="4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Taak </w:t>
          </w:r>
        </w:p>
      </w:sdtContent>
    </w:sdt>
    <w:p w:rsidR="00911EDB" w:rsidRPr="00911EDB" w:rsidRDefault="00B62A4A" w:rsidP="00911EDB">
      <w:pPr>
        <w:pStyle w:val="Lijstalinea"/>
        <w:numPr>
          <w:ilvl w:val="0"/>
          <w:numId w:val="4"/>
        </w:numPr>
        <w:rPr>
          <w:rFonts w:ascii="Century Gothic" w:hAnsi="Century Gothic"/>
        </w:rPr>
      </w:pPr>
      <w:sdt>
        <w:sdtPr>
          <w:rPr>
            <w:rStyle w:val="adminTekstChar"/>
          </w:rPr>
          <w:alias w:val="Taak"/>
          <w:tag w:val="Taak"/>
          <w:id w:val="-1731759220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214E38" w:rsidRPr="000F6506">
            <w:rPr>
              <w:rStyle w:val="adminTekstChar"/>
            </w:rPr>
            <w:t>Taak</w:t>
          </w:r>
        </w:sdtContent>
      </w:sdt>
      <w:r w:rsidR="00214E38">
        <w:rPr>
          <w:rFonts w:ascii="Century Gothic" w:hAnsi="Century Gothic"/>
        </w:rPr>
        <w:t xml:space="preserve"> </w:t>
      </w:r>
    </w:p>
    <w:sdt>
      <w:sdtPr>
        <w:rPr>
          <w:rStyle w:val="adminTekstChar"/>
        </w:rPr>
        <w:alias w:val="Taak"/>
        <w:tag w:val="Taak"/>
        <w:id w:val="-2028780163"/>
        <w:placeholder>
          <w:docPart w:val="CAFF7769008D4029A4A992D2C6A7AE3B"/>
        </w:placeholder>
        <w:temporary/>
      </w:sdtPr>
      <w:sdtEndPr>
        <w:rPr>
          <w:rStyle w:val="adminTekstChar"/>
        </w:rPr>
      </w:sdtEndPr>
      <w:sdtContent>
        <w:p w:rsidR="00911EDB" w:rsidRDefault="00911EDB" w:rsidP="004D5829">
          <w:pPr>
            <w:pStyle w:val="Lijstalinea"/>
            <w:numPr>
              <w:ilvl w:val="0"/>
              <w:numId w:val="4"/>
            </w:numPr>
            <w:rPr>
              <w:rFonts w:ascii="Century Gothic" w:hAnsi="Century Gothic"/>
            </w:rPr>
          </w:pPr>
          <w:r w:rsidRPr="00911EDB">
            <w:rPr>
              <w:rStyle w:val="adminTekstChar"/>
            </w:rPr>
            <w:t>…</w:t>
          </w:r>
        </w:p>
      </w:sdtContent>
    </w:sdt>
    <w:p w:rsidR="00705B9A" w:rsidRPr="00F23836" w:rsidRDefault="00B62A4A" w:rsidP="00466466">
      <w:pPr>
        <w:tabs>
          <w:tab w:val="left" w:pos="7088"/>
          <w:tab w:val="left" w:pos="8364"/>
        </w:tabs>
        <w:spacing w:before="240"/>
        <w:rPr>
          <w:rFonts w:ascii="Century Gothic" w:hAnsi="Century Gothic"/>
        </w:rPr>
      </w:pPr>
      <w:sdt>
        <w:sdtPr>
          <w:rPr>
            <w:rStyle w:val="adminTekstVetChar"/>
          </w:rPr>
          <w:alias w:val="Functie"/>
          <w:tag w:val="Functie"/>
          <w:id w:val="463941422"/>
          <w:placeholder>
            <w:docPart w:val="CAFF7769008D4029A4A992D2C6A7AE3B"/>
          </w:placeholder>
          <w:temporary/>
        </w:sdtPr>
        <w:sdtEndPr>
          <w:rPr>
            <w:rStyle w:val="adminTekstVetChar"/>
          </w:rPr>
        </w:sdtEndPr>
        <w:sdtContent>
          <w:r w:rsidR="001D2B0A">
            <w:rPr>
              <w:rStyle w:val="adminTekstVetChar"/>
            </w:rPr>
            <w:t>Functie</w:t>
          </w:r>
        </w:sdtContent>
      </w:sdt>
      <w:r w:rsidR="00705B9A" w:rsidRPr="00F23836">
        <w:rPr>
          <w:rFonts w:ascii="Century Gothic" w:hAnsi="Century Gothic"/>
          <w:b/>
        </w:rPr>
        <w:t xml:space="preserve"> </w:t>
      </w:r>
      <w:r w:rsidR="00705B9A" w:rsidRPr="00F23836">
        <w:rPr>
          <w:rFonts w:ascii="Century Gothic" w:hAnsi="Century Gothic"/>
        </w:rPr>
        <w:t xml:space="preserve">– </w:t>
      </w:r>
      <w:sdt>
        <w:sdtPr>
          <w:rPr>
            <w:rStyle w:val="adminTekstChar"/>
          </w:rPr>
          <w:alias w:val="Bedrijf"/>
          <w:tag w:val="Bedrijf"/>
          <w:id w:val="519665862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F23836" w:rsidRPr="004C12B9">
            <w:rPr>
              <w:rStyle w:val="adminTekstChar"/>
            </w:rPr>
            <w:t>Bedrijf</w:t>
          </w:r>
        </w:sdtContent>
      </w:sdt>
      <w:r w:rsidR="009D0B3B" w:rsidRPr="00F23836">
        <w:rPr>
          <w:rFonts w:ascii="Century Gothic" w:hAnsi="Century Gothic"/>
        </w:rPr>
        <w:t xml:space="preserve"> </w:t>
      </w:r>
      <w:r w:rsidR="009D0B3B">
        <w:rPr>
          <w:rFonts w:ascii="Century Gothic" w:hAnsi="Century Gothic"/>
        </w:rPr>
        <w:sym w:font="Wingdings" w:char="F09E"/>
      </w:r>
      <w:r w:rsidR="009D0B3B" w:rsidRPr="00F23836">
        <w:rPr>
          <w:rFonts w:ascii="Century Gothic" w:hAnsi="Century Gothic"/>
        </w:rPr>
        <w:t xml:space="preserve"> </w:t>
      </w:r>
      <w:sdt>
        <w:sdtPr>
          <w:rPr>
            <w:rStyle w:val="adminTekstChar"/>
          </w:rPr>
          <w:alias w:val="Gemeente"/>
          <w:tag w:val="Gemeente"/>
          <w:id w:val="-105742577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F23836" w:rsidRPr="004C12B9">
            <w:rPr>
              <w:rStyle w:val="adminTekstChar"/>
            </w:rPr>
            <w:t>Gemeente</w:t>
          </w:r>
        </w:sdtContent>
      </w:sdt>
      <w:r w:rsidR="00466466">
        <w:rPr>
          <w:rStyle w:val="adminTekstChar"/>
        </w:rPr>
        <w:tab/>
      </w:r>
      <w:sdt>
        <w:sdtPr>
          <w:rPr>
            <w:rFonts w:ascii="Century Gothic" w:hAnsi="Century Gothic"/>
          </w:rPr>
          <w:alias w:val="Maand"/>
          <w:tag w:val="Maand"/>
          <w:id w:val="1411883870"/>
          <w:placeholder>
            <w:docPart w:val="DefaultPlaceholder_1082065158"/>
          </w:placeholder>
          <w:temporary/>
        </w:sdtPr>
        <w:sdtEndPr/>
        <w:sdtContent>
          <w:r w:rsidR="00466466" w:rsidRPr="007C0681">
            <w:rPr>
              <w:rFonts w:ascii="Century Gothic" w:hAnsi="Century Gothic"/>
            </w:rPr>
            <w:t>maand</w:t>
          </w:r>
        </w:sdtContent>
      </w:sdt>
      <w:r w:rsidR="00466466">
        <w:rPr>
          <w:rFonts w:ascii="Century Gothic" w:hAnsi="Century Gothic"/>
        </w:rPr>
        <w:t>/</w:t>
      </w:r>
      <w:sdt>
        <w:sdtPr>
          <w:rPr>
            <w:rFonts w:ascii="Century Gothic" w:hAnsi="Century Gothic"/>
          </w:rPr>
          <w:alias w:val="Jaar"/>
          <w:tag w:val="Jaar"/>
          <w:id w:val="-1049990361"/>
          <w:placeholder>
            <w:docPart w:val="DefaultPlaceholder_1082065158"/>
          </w:placeholder>
          <w:temporary/>
        </w:sdtPr>
        <w:sdtEndPr/>
        <w:sdtContent>
          <w:r w:rsidR="00466466">
            <w:rPr>
              <w:rFonts w:ascii="Century Gothic" w:hAnsi="Century Gothic"/>
            </w:rPr>
            <w:t>jaar</w:t>
          </w:r>
        </w:sdtContent>
      </w:sdt>
      <w:r w:rsidR="00466466">
        <w:rPr>
          <w:rFonts w:ascii="Century Gothic" w:hAnsi="Century Gothic"/>
        </w:rPr>
        <w:t xml:space="preserve"> – </w:t>
      </w:r>
      <w:sdt>
        <w:sdtPr>
          <w:rPr>
            <w:rFonts w:ascii="Century Gothic" w:hAnsi="Century Gothic"/>
          </w:rPr>
          <w:alias w:val="Maand"/>
          <w:tag w:val="Maand"/>
          <w:id w:val="-581765500"/>
          <w:placeholder>
            <w:docPart w:val="DefaultPlaceholder_1082065158"/>
          </w:placeholder>
          <w:temporary/>
        </w:sdtPr>
        <w:sdtEndPr/>
        <w:sdtContent>
          <w:r w:rsidR="00466466">
            <w:rPr>
              <w:rFonts w:ascii="Century Gothic" w:hAnsi="Century Gothic"/>
            </w:rPr>
            <w:t>maand</w:t>
          </w:r>
        </w:sdtContent>
      </w:sdt>
      <w:r w:rsidR="00466466">
        <w:rPr>
          <w:rFonts w:ascii="Century Gothic" w:hAnsi="Century Gothic"/>
        </w:rPr>
        <w:t>/</w:t>
      </w:r>
      <w:sdt>
        <w:sdtPr>
          <w:rPr>
            <w:rFonts w:ascii="Century Gothic" w:hAnsi="Century Gothic"/>
          </w:rPr>
          <w:alias w:val="Jaar"/>
          <w:tag w:val="Jaar"/>
          <w:id w:val="1867094117"/>
          <w:placeholder>
            <w:docPart w:val="DefaultPlaceholder_1082065158"/>
          </w:placeholder>
          <w:temporary/>
        </w:sdtPr>
        <w:sdtEndPr/>
        <w:sdtContent>
          <w:r w:rsidR="00466466">
            <w:rPr>
              <w:rFonts w:ascii="Century Gothic" w:hAnsi="Century Gothic"/>
            </w:rPr>
            <w:t>jaar</w:t>
          </w:r>
        </w:sdtContent>
      </w:sdt>
    </w:p>
    <w:sdt>
      <w:sdtPr>
        <w:rPr>
          <w:rFonts w:ascii="Century Gothic" w:hAnsi="Century Gothic"/>
        </w:rPr>
        <w:alias w:val="Taak"/>
        <w:tag w:val="Taak"/>
        <w:id w:val="516660475"/>
        <w:placeholder>
          <w:docPart w:val="CAFF7769008D4029A4A992D2C6A7AE3B"/>
        </w:placeholder>
        <w:temporary/>
      </w:sdtPr>
      <w:sdtEndPr/>
      <w:sdtContent>
        <w:p w:rsidR="00705B9A" w:rsidRDefault="00F23836" w:rsidP="00705B9A">
          <w:pPr>
            <w:pStyle w:val="Lijstalinea"/>
            <w:numPr>
              <w:ilvl w:val="0"/>
              <w:numId w:val="5"/>
            </w:numPr>
            <w:rPr>
              <w:rFonts w:ascii="Century Gothic" w:hAnsi="Century Gothic"/>
            </w:rPr>
          </w:pPr>
          <w:r w:rsidRPr="00214E38">
            <w:rPr>
              <w:rStyle w:val="adminTekstChar"/>
            </w:rPr>
            <w:t>Taak</w:t>
          </w:r>
        </w:p>
      </w:sdtContent>
    </w:sdt>
    <w:sdt>
      <w:sdtPr>
        <w:rPr>
          <w:rStyle w:val="adminTekstChar"/>
        </w:rPr>
        <w:alias w:val="Taak"/>
        <w:tag w:val="Taak"/>
        <w:id w:val="-1495177721"/>
        <w:placeholder>
          <w:docPart w:val="CAFF7769008D4029A4A992D2C6A7AE3B"/>
        </w:placeholder>
        <w:temporary/>
      </w:sdtPr>
      <w:sdtEndPr>
        <w:rPr>
          <w:rStyle w:val="adminTekstChar"/>
        </w:rPr>
      </w:sdtEndPr>
      <w:sdtContent>
        <w:p w:rsidR="004C12B9" w:rsidRDefault="00F23836" w:rsidP="00705B9A">
          <w:pPr>
            <w:pStyle w:val="Lijstalinea"/>
            <w:numPr>
              <w:ilvl w:val="0"/>
              <w:numId w:val="5"/>
            </w:numPr>
            <w:rPr>
              <w:rStyle w:val="adminTekstChar"/>
            </w:rPr>
          </w:pPr>
          <w:r w:rsidRPr="00214E38">
            <w:rPr>
              <w:rStyle w:val="adminTekstChar"/>
            </w:rPr>
            <w:t>Taak</w:t>
          </w:r>
        </w:p>
      </w:sdtContent>
    </w:sdt>
    <w:sdt>
      <w:sdtPr>
        <w:rPr>
          <w:rStyle w:val="adminTekstChar"/>
        </w:rPr>
        <w:alias w:val="Taak"/>
        <w:tag w:val="Taak"/>
        <w:id w:val="-145752820"/>
        <w:placeholder>
          <w:docPart w:val="CAFF7769008D4029A4A992D2C6A7AE3B"/>
        </w:placeholder>
        <w:temporary/>
      </w:sdtPr>
      <w:sdtEndPr>
        <w:rPr>
          <w:rStyle w:val="adminTekstChar"/>
        </w:rPr>
      </w:sdtEndPr>
      <w:sdtContent>
        <w:p w:rsidR="004C12B9" w:rsidRDefault="004C12B9" w:rsidP="00705B9A">
          <w:pPr>
            <w:pStyle w:val="Lijstalinea"/>
            <w:numPr>
              <w:ilvl w:val="0"/>
              <w:numId w:val="5"/>
            </w:numPr>
            <w:rPr>
              <w:rStyle w:val="adminTekstChar"/>
            </w:rPr>
          </w:pPr>
          <w:r>
            <w:rPr>
              <w:rStyle w:val="adminTekstChar"/>
            </w:rPr>
            <w:t>Taak</w:t>
          </w:r>
        </w:p>
      </w:sdtContent>
    </w:sdt>
    <w:sdt>
      <w:sdtPr>
        <w:rPr>
          <w:rStyle w:val="adminTekstChar"/>
        </w:rPr>
        <w:alias w:val="Taak"/>
        <w:tag w:val="Taak"/>
        <w:id w:val="1074625207"/>
        <w:placeholder>
          <w:docPart w:val="CAFF7769008D4029A4A992D2C6A7AE3B"/>
        </w:placeholder>
        <w:temporary/>
      </w:sdtPr>
      <w:sdtEndPr>
        <w:rPr>
          <w:rStyle w:val="adminTekstChar"/>
        </w:rPr>
      </w:sdtEndPr>
      <w:sdtContent>
        <w:p w:rsidR="00911EDB" w:rsidRDefault="00911EDB" w:rsidP="00705B9A">
          <w:pPr>
            <w:pStyle w:val="Lijstalinea"/>
            <w:numPr>
              <w:ilvl w:val="0"/>
              <w:numId w:val="5"/>
            </w:numPr>
            <w:rPr>
              <w:rStyle w:val="adminTekstChar"/>
            </w:rPr>
          </w:pPr>
          <w:r>
            <w:rPr>
              <w:rStyle w:val="adminTekstChar"/>
            </w:rPr>
            <w:t>…</w:t>
          </w:r>
        </w:p>
      </w:sdtContent>
    </w:sdt>
    <w:p w:rsidR="004C12B9" w:rsidRPr="00F23836" w:rsidRDefault="00B62A4A" w:rsidP="00466466">
      <w:pPr>
        <w:tabs>
          <w:tab w:val="left" w:pos="7088"/>
          <w:tab w:val="left" w:pos="8364"/>
        </w:tabs>
        <w:spacing w:before="240"/>
        <w:rPr>
          <w:rFonts w:ascii="Century Gothic" w:hAnsi="Century Gothic"/>
        </w:rPr>
      </w:pPr>
      <w:sdt>
        <w:sdtPr>
          <w:rPr>
            <w:rStyle w:val="adminTekstVetChar"/>
          </w:rPr>
          <w:alias w:val="Functie"/>
          <w:tag w:val="Functie"/>
          <w:id w:val="-65880879"/>
          <w:placeholder>
            <w:docPart w:val="CAFF7769008D4029A4A992D2C6A7AE3B"/>
          </w:placeholder>
          <w:temporary/>
        </w:sdtPr>
        <w:sdtEndPr>
          <w:rPr>
            <w:rStyle w:val="adminTekstVetChar"/>
          </w:rPr>
        </w:sdtEndPr>
        <w:sdtContent>
          <w:r w:rsidR="001D2B0A">
            <w:rPr>
              <w:rStyle w:val="adminTekstVetChar"/>
            </w:rPr>
            <w:t>Functie</w:t>
          </w:r>
        </w:sdtContent>
      </w:sdt>
      <w:r w:rsidR="004C12B9" w:rsidRPr="00F23836">
        <w:rPr>
          <w:rFonts w:ascii="Century Gothic" w:hAnsi="Century Gothic"/>
          <w:b/>
        </w:rPr>
        <w:t xml:space="preserve"> </w:t>
      </w:r>
      <w:r w:rsidR="004C12B9" w:rsidRPr="00F23836">
        <w:rPr>
          <w:rFonts w:ascii="Century Gothic" w:hAnsi="Century Gothic"/>
        </w:rPr>
        <w:t xml:space="preserve">– </w:t>
      </w:r>
      <w:sdt>
        <w:sdtPr>
          <w:rPr>
            <w:rStyle w:val="adminTekstChar"/>
          </w:rPr>
          <w:alias w:val="Bedrijf"/>
          <w:tag w:val="Bedrijf"/>
          <w:id w:val="-1504590076"/>
          <w:placeholder>
            <w:docPart w:val="3813E27628384B6CB314AE758E4B4A3E"/>
          </w:placeholder>
          <w:temporary/>
        </w:sdtPr>
        <w:sdtEndPr>
          <w:rPr>
            <w:rStyle w:val="adminTekstChar"/>
          </w:rPr>
        </w:sdtEndPr>
        <w:sdtContent>
          <w:r w:rsidR="004C12B9" w:rsidRPr="004C12B9">
            <w:rPr>
              <w:rStyle w:val="adminTekstChar"/>
            </w:rPr>
            <w:t>Bedrijf</w:t>
          </w:r>
        </w:sdtContent>
      </w:sdt>
      <w:r w:rsidR="004C12B9" w:rsidRPr="00F23836">
        <w:rPr>
          <w:rFonts w:ascii="Century Gothic" w:hAnsi="Century Gothic"/>
        </w:rPr>
        <w:t xml:space="preserve"> </w:t>
      </w:r>
      <w:r w:rsidR="004C12B9">
        <w:rPr>
          <w:rFonts w:ascii="Century Gothic" w:hAnsi="Century Gothic"/>
        </w:rPr>
        <w:sym w:font="Wingdings" w:char="F09E"/>
      </w:r>
      <w:r w:rsidR="004C12B9" w:rsidRPr="00F23836">
        <w:rPr>
          <w:rFonts w:ascii="Century Gothic" w:hAnsi="Century Gothic"/>
        </w:rPr>
        <w:t xml:space="preserve"> </w:t>
      </w:r>
      <w:sdt>
        <w:sdtPr>
          <w:rPr>
            <w:rStyle w:val="adminTekstChar"/>
          </w:rPr>
          <w:alias w:val="Gemeente"/>
          <w:tag w:val="Gemeente"/>
          <w:id w:val="1450668267"/>
          <w:placeholder>
            <w:docPart w:val="3813E27628384B6CB314AE758E4B4A3E"/>
          </w:placeholder>
          <w:temporary/>
        </w:sdtPr>
        <w:sdtEndPr>
          <w:rPr>
            <w:rStyle w:val="adminTekstChar"/>
          </w:rPr>
        </w:sdtEndPr>
        <w:sdtContent>
          <w:r w:rsidR="004C12B9" w:rsidRPr="004C12B9">
            <w:rPr>
              <w:rStyle w:val="adminTekstChar"/>
            </w:rPr>
            <w:t>Gemeente</w:t>
          </w:r>
        </w:sdtContent>
      </w:sdt>
      <w:r w:rsidR="004C12B9" w:rsidRPr="00F23836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alias w:val="Maand"/>
          <w:tag w:val="Maand"/>
          <w:id w:val="2029748042"/>
          <w:placeholder>
            <w:docPart w:val="DefaultPlaceholder_1082065158"/>
          </w:placeholder>
          <w:temporary/>
        </w:sdtPr>
        <w:sdtEndPr/>
        <w:sdtContent>
          <w:r w:rsidR="00466466">
            <w:rPr>
              <w:rFonts w:ascii="Century Gothic" w:hAnsi="Century Gothic"/>
            </w:rPr>
            <w:t>maand</w:t>
          </w:r>
        </w:sdtContent>
      </w:sdt>
      <w:r w:rsidR="00466466">
        <w:rPr>
          <w:rFonts w:ascii="Century Gothic" w:hAnsi="Century Gothic"/>
        </w:rPr>
        <w:t>/</w:t>
      </w:r>
      <w:sdt>
        <w:sdtPr>
          <w:rPr>
            <w:rFonts w:ascii="Century Gothic" w:hAnsi="Century Gothic"/>
          </w:rPr>
          <w:alias w:val="Jaar"/>
          <w:tag w:val="Jaar"/>
          <w:id w:val="-460185593"/>
          <w:placeholder>
            <w:docPart w:val="DefaultPlaceholder_1082065158"/>
          </w:placeholder>
          <w:temporary/>
        </w:sdtPr>
        <w:sdtEndPr/>
        <w:sdtContent>
          <w:r w:rsidR="00466466">
            <w:rPr>
              <w:rFonts w:ascii="Century Gothic" w:hAnsi="Century Gothic"/>
            </w:rPr>
            <w:t>jaar</w:t>
          </w:r>
        </w:sdtContent>
      </w:sdt>
      <w:r w:rsidR="00466466">
        <w:rPr>
          <w:rFonts w:ascii="Century Gothic" w:hAnsi="Century Gothic"/>
        </w:rPr>
        <w:t xml:space="preserve"> – </w:t>
      </w:r>
      <w:sdt>
        <w:sdtPr>
          <w:rPr>
            <w:rFonts w:ascii="Century Gothic" w:hAnsi="Century Gothic"/>
          </w:rPr>
          <w:alias w:val="Maand"/>
          <w:tag w:val="Maand"/>
          <w:id w:val="616956011"/>
          <w:placeholder>
            <w:docPart w:val="DefaultPlaceholder_1082065158"/>
          </w:placeholder>
          <w:temporary/>
        </w:sdtPr>
        <w:sdtEndPr/>
        <w:sdtContent>
          <w:r w:rsidR="00466466">
            <w:rPr>
              <w:rFonts w:ascii="Century Gothic" w:hAnsi="Century Gothic"/>
            </w:rPr>
            <w:t>maand</w:t>
          </w:r>
        </w:sdtContent>
      </w:sdt>
      <w:r w:rsidR="00466466">
        <w:rPr>
          <w:rFonts w:ascii="Century Gothic" w:hAnsi="Century Gothic"/>
        </w:rPr>
        <w:t>/</w:t>
      </w:r>
      <w:sdt>
        <w:sdtPr>
          <w:rPr>
            <w:rFonts w:ascii="Century Gothic" w:hAnsi="Century Gothic"/>
          </w:rPr>
          <w:alias w:val="Jaar"/>
          <w:tag w:val="Jaar"/>
          <w:id w:val="-736475615"/>
          <w:placeholder>
            <w:docPart w:val="DefaultPlaceholder_1082065158"/>
          </w:placeholder>
          <w:temporary/>
        </w:sdtPr>
        <w:sdtEndPr/>
        <w:sdtContent>
          <w:r w:rsidR="00466466">
            <w:rPr>
              <w:rFonts w:ascii="Century Gothic" w:hAnsi="Century Gothic"/>
            </w:rPr>
            <w:t>jaar</w:t>
          </w:r>
        </w:sdtContent>
      </w:sdt>
    </w:p>
    <w:sdt>
      <w:sdtPr>
        <w:rPr>
          <w:rFonts w:ascii="Century Gothic" w:hAnsi="Century Gothic"/>
        </w:rPr>
        <w:alias w:val="Taak"/>
        <w:tag w:val="Taak"/>
        <w:id w:val="1044410541"/>
        <w:placeholder>
          <w:docPart w:val="3813E27628384B6CB314AE758E4B4A3E"/>
        </w:placeholder>
        <w:temporary/>
      </w:sdtPr>
      <w:sdtEndPr/>
      <w:sdtContent>
        <w:p w:rsidR="004C12B9" w:rsidRDefault="004C12B9" w:rsidP="004C12B9">
          <w:pPr>
            <w:pStyle w:val="Lijstalinea"/>
            <w:numPr>
              <w:ilvl w:val="0"/>
              <w:numId w:val="5"/>
            </w:numPr>
            <w:rPr>
              <w:rFonts w:ascii="Century Gothic" w:hAnsi="Century Gothic"/>
            </w:rPr>
          </w:pPr>
          <w:r w:rsidRPr="00214E38">
            <w:rPr>
              <w:rStyle w:val="adminTekstChar"/>
            </w:rPr>
            <w:t>Taak</w:t>
          </w:r>
        </w:p>
      </w:sdtContent>
    </w:sdt>
    <w:sdt>
      <w:sdtPr>
        <w:rPr>
          <w:rStyle w:val="adminTekstChar"/>
        </w:rPr>
        <w:alias w:val="Taak"/>
        <w:tag w:val="Taak"/>
        <w:id w:val="1585105604"/>
        <w:placeholder>
          <w:docPart w:val="CAFF7769008D4029A4A992D2C6A7AE3B"/>
        </w:placeholder>
        <w:temporary/>
      </w:sdtPr>
      <w:sdtEndPr>
        <w:rPr>
          <w:rStyle w:val="adminTekstChar"/>
        </w:rPr>
      </w:sdtEndPr>
      <w:sdtContent>
        <w:p w:rsidR="004C12B9" w:rsidRDefault="004C12B9" w:rsidP="004C12B9">
          <w:pPr>
            <w:pStyle w:val="Lijstalinea"/>
            <w:numPr>
              <w:ilvl w:val="0"/>
              <w:numId w:val="5"/>
            </w:numPr>
            <w:rPr>
              <w:rStyle w:val="adminTekstChar"/>
            </w:rPr>
          </w:pPr>
          <w:r w:rsidRPr="00214E38">
            <w:rPr>
              <w:rStyle w:val="adminTekstChar"/>
            </w:rPr>
            <w:t>Taak</w:t>
          </w:r>
        </w:p>
      </w:sdtContent>
    </w:sdt>
    <w:sdt>
      <w:sdtPr>
        <w:rPr>
          <w:rStyle w:val="adminTekstChar"/>
        </w:rPr>
        <w:alias w:val="Taak"/>
        <w:tag w:val="Taak"/>
        <w:id w:val="-884864954"/>
        <w:placeholder>
          <w:docPart w:val="CAFF7769008D4029A4A992D2C6A7AE3B"/>
        </w:placeholder>
        <w:temporary/>
      </w:sdtPr>
      <w:sdtEndPr>
        <w:rPr>
          <w:rStyle w:val="adminTekstChar"/>
        </w:rPr>
      </w:sdtEndPr>
      <w:sdtContent>
        <w:p w:rsidR="00911EDB" w:rsidRDefault="004C12B9" w:rsidP="004C12B9">
          <w:pPr>
            <w:pStyle w:val="Lijstalinea"/>
            <w:numPr>
              <w:ilvl w:val="0"/>
              <w:numId w:val="5"/>
            </w:numPr>
            <w:rPr>
              <w:rStyle w:val="adminTekstChar"/>
            </w:rPr>
          </w:pPr>
          <w:r>
            <w:rPr>
              <w:rStyle w:val="adminTekstChar"/>
            </w:rPr>
            <w:t>Taak</w:t>
          </w:r>
        </w:p>
      </w:sdtContent>
    </w:sdt>
    <w:sdt>
      <w:sdtPr>
        <w:rPr>
          <w:rStyle w:val="adminTekstChar"/>
        </w:rPr>
        <w:alias w:val="Taak"/>
        <w:tag w:val="Taak"/>
        <w:id w:val="1579946777"/>
        <w:placeholder>
          <w:docPart w:val="D83F80BBBB2F4807976312BC7D03647C"/>
        </w:placeholder>
        <w:temporary/>
      </w:sdtPr>
      <w:sdtEndPr>
        <w:rPr>
          <w:rStyle w:val="adminTekstChar"/>
        </w:rPr>
      </w:sdtEndPr>
      <w:sdtContent>
        <w:p w:rsidR="00BD7554" w:rsidRDefault="00BD7554" w:rsidP="00BD7554">
          <w:pPr>
            <w:pStyle w:val="Lijstalinea"/>
            <w:numPr>
              <w:ilvl w:val="0"/>
              <w:numId w:val="5"/>
            </w:numPr>
            <w:rPr>
              <w:rStyle w:val="adminTekstChar"/>
            </w:rPr>
          </w:pPr>
          <w:r>
            <w:rPr>
              <w:rStyle w:val="adminTekstChar"/>
            </w:rPr>
            <w:t>…</w:t>
          </w:r>
        </w:p>
      </w:sdtContent>
    </w:sdt>
    <w:p w:rsidR="007E2F17" w:rsidRDefault="00B62A4A" w:rsidP="00BD7554">
      <w:pPr>
        <w:tabs>
          <w:tab w:val="left" w:pos="8364"/>
        </w:tabs>
        <w:spacing w:before="240"/>
        <w:rPr>
          <w:rStyle w:val="adminTekstVetChar"/>
        </w:rPr>
      </w:pPr>
      <w:sdt>
        <w:sdtPr>
          <w:rPr>
            <w:rStyle w:val="adminTekstVetChar"/>
          </w:rPr>
          <w:alias w:val="Functie"/>
          <w:tag w:val="Functie"/>
          <w:id w:val="-1942290103"/>
          <w:placeholder>
            <w:docPart w:val="CAFF7769008D4029A4A992D2C6A7AE3B"/>
          </w:placeholder>
          <w:temporary/>
        </w:sdtPr>
        <w:sdtEndPr>
          <w:rPr>
            <w:rStyle w:val="adminTekstVetChar"/>
          </w:rPr>
        </w:sdtEndPr>
        <w:sdtContent>
          <w:r w:rsidR="00BD7554">
            <w:rPr>
              <w:rStyle w:val="adminTekstVetChar"/>
            </w:rPr>
            <w:t>…</w:t>
          </w:r>
        </w:sdtContent>
      </w:sdt>
    </w:p>
    <w:p w:rsidR="00AA30CA" w:rsidRPr="00FD6249" w:rsidRDefault="00AA30CA" w:rsidP="00AA30CA">
      <w:pPr>
        <w:pStyle w:val="adminTitel"/>
      </w:pPr>
      <w:r w:rsidRPr="00FD6249">
        <w:t>Studies en opleiding</w:t>
      </w:r>
    </w:p>
    <w:p w:rsidR="00AA30CA" w:rsidRPr="00A81A34" w:rsidRDefault="00AA30CA" w:rsidP="00AA30CA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AA30CA" w:rsidRDefault="00B62A4A" w:rsidP="00AA30CA">
      <w:pPr>
        <w:tabs>
          <w:tab w:val="right" w:pos="9923"/>
        </w:tabs>
        <w:rPr>
          <w:rFonts w:ascii="Century Gothic" w:hAnsi="Century Gothic"/>
        </w:rPr>
      </w:pPr>
      <w:sdt>
        <w:sdtPr>
          <w:rPr>
            <w:rStyle w:val="adminTekstChar"/>
          </w:rPr>
          <w:alias w:val="Opleiding"/>
          <w:tag w:val="Opleiding"/>
          <w:id w:val="1835419145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AA30CA" w:rsidRPr="00AA30CA">
            <w:rPr>
              <w:rStyle w:val="adminTekstChar"/>
            </w:rPr>
            <w:t>Opleiding</w:t>
          </w:r>
        </w:sdtContent>
      </w:sdt>
      <w:r w:rsidR="00AA30CA">
        <w:rPr>
          <w:rFonts w:ascii="Century Gothic" w:hAnsi="Century Gothic"/>
        </w:rPr>
        <w:t xml:space="preserve"> </w:t>
      </w:r>
      <w:r w:rsidR="0092214C">
        <w:rPr>
          <w:rFonts w:ascii="Century Gothic" w:hAnsi="Century Gothic"/>
        </w:rPr>
        <w:t>–</w:t>
      </w:r>
      <w:r w:rsidR="00AA30CA">
        <w:rPr>
          <w:rFonts w:ascii="Century Gothic" w:hAnsi="Century Gothic"/>
        </w:rPr>
        <w:t xml:space="preserve"> </w:t>
      </w:r>
      <w:sdt>
        <w:sdtPr>
          <w:rPr>
            <w:rStyle w:val="adminTekstChar"/>
          </w:rPr>
          <w:alias w:val="School of opleidingsinstantie "/>
          <w:tag w:val="School of opleidingsinstantie "/>
          <w:id w:val="470716205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AA30CA" w:rsidRPr="00AA30CA">
            <w:rPr>
              <w:rStyle w:val="adminTekstChar"/>
            </w:rPr>
            <w:t>School of opleidingsinstantie</w:t>
          </w:r>
        </w:sdtContent>
      </w:sdt>
      <w:r w:rsidR="00AA30CA">
        <w:rPr>
          <w:rFonts w:ascii="Century Gothic" w:hAnsi="Century Gothic"/>
        </w:rPr>
        <w:t xml:space="preserve"> </w:t>
      </w:r>
      <w:r w:rsidR="00AA30CA">
        <w:rPr>
          <w:rFonts w:ascii="Century Gothic" w:hAnsi="Century Gothic"/>
        </w:rPr>
        <w:tab/>
      </w:r>
      <w:sdt>
        <w:sdtPr>
          <w:rPr>
            <w:rStyle w:val="adminTekstChar"/>
          </w:rPr>
          <w:alias w:val="Jaar"/>
          <w:tag w:val="Jaar"/>
          <w:id w:val="-59714639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AA30CA" w:rsidRPr="00AA30CA">
            <w:rPr>
              <w:rStyle w:val="adminTekstChar"/>
            </w:rPr>
            <w:t>jaar</w:t>
          </w:r>
        </w:sdtContent>
      </w:sdt>
      <w:r w:rsidR="00AA30CA">
        <w:rPr>
          <w:rFonts w:ascii="Century Gothic" w:hAnsi="Century Gothic"/>
        </w:rPr>
        <w:t xml:space="preserve"> - </w:t>
      </w:r>
      <w:sdt>
        <w:sdtPr>
          <w:rPr>
            <w:rStyle w:val="adminTekstChar"/>
          </w:rPr>
          <w:alias w:val="Jaar"/>
          <w:tag w:val="Jaar"/>
          <w:id w:val="-846172198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AA30CA" w:rsidRPr="00AA30CA">
            <w:rPr>
              <w:rStyle w:val="adminTekstChar"/>
            </w:rPr>
            <w:t>jaar</w:t>
          </w:r>
        </w:sdtContent>
      </w:sdt>
    </w:p>
    <w:p w:rsidR="00AA30CA" w:rsidRDefault="00B62A4A" w:rsidP="00AA30CA">
      <w:pPr>
        <w:tabs>
          <w:tab w:val="right" w:pos="9923"/>
        </w:tabs>
        <w:rPr>
          <w:rFonts w:ascii="Century Gothic" w:hAnsi="Century Gothic"/>
        </w:rPr>
      </w:pPr>
      <w:sdt>
        <w:sdtPr>
          <w:rPr>
            <w:rStyle w:val="adminTekstChar"/>
          </w:rPr>
          <w:alias w:val="Opleiding"/>
          <w:tag w:val="Opleiding"/>
          <w:id w:val="-1764527697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AA30CA" w:rsidRPr="00AA30CA">
            <w:rPr>
              <w:rStyle w:val="adminTekstChar"/>
            </w:rPr>
            <w:t>Opleiding</w:t>
          </w:r>
        </w:sdtContent>
      </w:sdt>
      <w:r w:rsidR="00AA30CA">
        <w:rPr>
          <w:rFonts w:ascii="Century Gothic" w:hAnsi="Century Gothic"/>
        </w:rPr>
        <w:t xml:space="preserve"> </w:t>
      </w:r>
      <w:r w:rsidR="0092214C">
        <w:rPr>
          <w:rFonts w:ascii="Century Gothic" w:hAnsi="Century Gothic"/>
        </w:rPr>
        <w:t>–</w:t>
      </w:r>
      <w:r w:rsidR="00AA30CA">
        <w:rPr>
          <w:rFonts w:ascii="Century Gothic" w:hAnsi="Century Gothic"/>
        </w:rPr>
        <w:t xml:space="preserve"> </w:t>
      </w:r>
      <w:sdt>
        <w:sdtPr>
          <w:rPr>
            <w:rStyle w:val="adminTekstChar"/>
          </w:rPr>
          <w:alias w:val="School of opleidingsinstantie "/>
          <w:tag w:val="School of opleidingsinstantie "/>
          <w:id w:val="576170990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AA30CA" w:rsidRPr="00AA30CA">
            <w:rPr>
              <w:rStyle w:val="adminTekstChar"/>
            </w:rPr>
            <w:t>School of opleidingsinstantie</w:t>
          </w:r>
        </w:sdtContent>
      </w:sdt>
      <w:r w:rsidR="00AA30CA">
        <w:rPr>
          <w:rFonts w:ascii="Century Gothic" w:hAnsi="Century Gothic"/>
        </w:rPr>
        <w:t xml:space="preserve"> </w:t>
      </w:r>
      <w:r w:rsidR="00AA30CA">
        <w:rPr>
          <w:rFonts w:ascii="Century Gothic" w:hAnsi="Century Gothic"/>
        </w:rPr>
        <w:tab/>
      </w:r>
      <w:sdt>
        <w:sdtPr>
          <w:rPr>
            <w:rStyle w:val="adminTekstChar"/>
          </w:rPr>
          <w:alias w:val="Jaar"/>
          <w:tag w:val="Jaar"/>
          <w:id w:val="-1217744912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AA30CA" w:rsidRPr="00AA30CA">
            <w:rPr>
              <w:rStyle w:val="adminTekstChar"/>
            </w:rPr>
            <w:t>jaar</w:t>
          </w:r>
        </w:sdtContent>
      </w:sdt>
      <w:r w:rsidR="00AA30CA">
        <w:rPr>
          <w:rFonts w:ascii="Century Gothic" w:hAnsi="Century Gothic"/>
        </w:rPr>
        <w:t xml:space="preserve"> - </w:t>
      </w:r>
      <w:sdt>
        <w:sdtPr>
          <w:rPr>
            <w:rStyle w:val="adminTekstChar"/>
          </w:rPr>
          <w:alias w:val="Jaar"/>
          <w:tag w:val="Jaar"/>
          <w:id w:val="1069926319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AA30CA" w:rsidRPr="00AA30CA">
            <w:rPr>
              <w:rStyle w:val="adminTekstChar"/>
            </w:rPr>
            <w:t>jaar</w:t>
          </w:r>
        </w:sdtContent>
      </w:sdt>
    </w:p>
    <w:p w:rsidR="00AA30CA" w:rsidRDefault="00B62A4A" w:rsidP="00AA30CA">
      <w:pPr>
        <w:tabs>
          <w:tab w:val="right" w:pos="9923"/>
        </w:tabs>
        <w:rPr>
          <w:rFonts w:ascii="Century Gothic" w:hAnsi="Century Gothic"/>
        </w:rPr>
      </w:pPr>
      <w:sdt>
        <w:sdtPr>
          <w:rPr>
            <w:rStyle w:val="adminTekstChar"/>
          </w:rPr>
          <w:alias w:val="Opleiding"/>
          <w:tag w:val="Opleiding"/>
          <w:id w:val="1913277597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AA30CA" w:rsidRPr="00AA30CA">
            <w:rPr>
              <w:rStyle w:val="adminTekstChar"/>
            </w:rPr>
            <w:t>Opleiding</w:t>
          </w:r>
        </w:sdtContent>
      </w:sdt>
      <w:r w:rsidR="00AA30CA">
        <w:rPr>
          <w:rFonts w:ascii="Century Gothic" w:hAnsi="Century Gothic"/>
        </w:rPr>
        <w:t xml:space="preserve"> </w:t>
      </w:r>
      <w:r w:rsidR="0092214C">
        <w:rPr>
          <w:rFonts w:ascii="Century Gothic" w:hAnsi="Century Gothic"/>
        </w:rPr>
        <w:t>–</w:t>
      </w:r>
      <w:bookmarkStart w:id="0" w:name="_GoBack"/>
      <w:bookmarkEnd w:id="0"/>
      <w:r w:rsidR="00AA30CA">
        <w:rPr>
          <w:rFonts w:ascii="Century Gothic" w:hAnsi="Century Gothic"/>
        </w:rPr>
        <w:t xml:space="preserve"> </w:t>
      </w:r>
      <w:sdt>
        <w:sdtPr>
          <w:rPr>
            <w:rStyle w:val="adminTekstChar"/>
          </w:rPr>
          <w:alias w:val="School of opleidingsinstantie "/>
          <w:tag w:val="School of opleidingsinstantie "/>
          <w:id w:val="-2021381170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AA30CA" w:rsidRPr="00AA30CA">
            <w:rPr>
              <w:rStyle w:val="adminTekstChar"/>
            </w:rPr>
            <w:t>School of opleidingsinstantie</w:t>
          </w:r>
        </w:sdtContent>
      </w:sdt>
      <w:r w:rsidR="00AA30CA">
        <w:rPr>
          <w:rFonts w:ascii="Century Gothic" w:hAnsi="Century Gothic"/>
        </w:rPr>
        <w:t xml:space="preserve"> </w:t>
      </w:r>
      <w:r w:rsidR="00AA30CA">
        <w:rPr>
          <w:rFonts w:ascii="Century Gothic" w:hAnsi="Century Gothic"/>
        </w:rPr>
        <w:tab/>
      </w:r>
      <w:sdt>
        <w:sdtPr>
          <w:rPr>
            <w:rStyle w:val="adminTekstChar"/>
          </w:rPr>
          <w:alias w:val="Jaar"/>
          <w:tag w:val="Jaar"/>
          <w:id w:val="-1499719107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AA30CA" w:rsidRPr="00AA30CA">
            <w:rPr>
              <w:rStyle w:val="adminTekstChar"/>
            </w:rPr>
            <w:t>jaar</w:t>
          </w:r>
        </w:sdtContent>
      </w:sdt>
      <w:r w:rsidR="00AA30CA">
        <w:rPr>
          <w:rFonts w:ascii="Century Gothic" w:hAnsi="Century Gothic"/>
        </w:rPr>
        <w:t xml:space="preserve"> - </w:t>
      </w:r>
      <w:sdt>
        <w:sdtPr>
          <w:rPr>
            <w:rStyle w:val="adminTekstChar"/>
          </w:rPr>
          <w:alias w:val="Jaar"/>
          <w:tag w:val="Jaar"/>
          <w:id w:val="-191923773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AA30CA" w:rsidRPr="00AA30CA">
            <w:rPr>
              <w:rStyle w:val="adminTekstChar"/>
            </w:rPr>
            <w:t>jaar</w:t>
          </w:r>
        </w:sdtContent>
      </w:sdt>
    </w:p>
    <w:p w:rsidR="00B2416E" w:rsidRPr="00FD6249" w:rsidRDefault="00B2416E" w:rsidP="00B639B0">
      <w:pPr>
        <w:pStyle w:val="adminTitel"/>
      </w:pPr>
      <w:r w:rsidRPr="00FD6249">
        <w:t>Persoonlijke vaardigheden</w:t>
      </w:r>
    </w:p>
    <w:p w:rsidR="00B2416E" w:rsidRPr="00680C1E" w:rsidRDefault="00B2416E" w:rsidP="0001291E">
      <w:pPr>
        <w:spacing w:before="240"/>
        <w:ind w:left="2127" w:hanging="2127"/>
        <w:rPr>
          <w:rFonts w:ascii="Century Gothic" w:hAnsi="Century Gothic"/>
        </w:rPr>
      </w:pPr>
      <w:r w:rsidRPr="00680C1E">
        <w:rPr>
          <w:rFonts w:ascii="Century Gothic" w:hAnsi="Century Gothic"/>
        </w:rPr>
        <w:sym w:font="Wingdings" w:char="F0FE"/>
      </w:r>
      <w:r w:rsidRPr="00680C1E">
        <w:rPr>
          <w:rFonts w:ascii="Century Gothic" w:hAnsi="Century Gothic"/>
        </w:rPr>
        <w:t xml:space="preserve"> </w:t>
      </w:r>
      <w:sdt>
        <w:sdtPr>
          <w:rPr>
            <w:rStyle w:val="adminTekstChar"/>
          </w:rPr>
          <w:alias w:val="Vaardigheid"/>
          <w:tag w:val="Vaardigheid"/>
          <w:id w:val="518137122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513945" w:rsidRPr="00A5020A">
            <w:rPr>
              <w:rStyle w:val="adminTekstChar"/>
            </w:rPr>
            <w:t>Vaardigheid</w:t>
          </w:r>
        </w:sdtContent>
      </w:sdt>
      <w:r w:rsidR="0001291E">
        <w:rPr>
          <w:rFonts w:ascii="Century Gothic" w:hAnsi="Century Gothic"/>
        </w:rPr>
        <w:tab/>
      </w:r>
      <w:sdt>
        <w:sdtPr>
          <w:rPr>
            <w:rStyle w:val="adminTekstChar"/>
          </w:rPr>
          <w:alias w:val="Leg uit waarom je hier goed in bent"/>
          <w:tag w:val="Leg uit waarom je hier goed in bent"/>
          <w:id w:val="533081856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223393" w:rsidRPr="00223393">
            <w:rPr>
              <w:rStyle w:val="adminTekstChar"/>
            </w:rPr>
            <w:t>Leg uit waarom je hier goed in bent</w:t>
          </w:r>
        </w:sdtContent>
      </w:sdt>
    </w:p>
    <w:p w:rsidR="00B2416E" w:rsidRPr="00680C1E" w:rsidRDefault="00B2416E" w:rsidP="0001291E">
      <w:pPr>
        <w:ind w:left="2127" w:hanging="2127"/>
        <w:rPr>
          <w:rFonts w:ascii="Century Gothic" w:hAnsi="Century Gothic"/>
        </w:rPr>
      </w:pPr>
      <w:r w:rsidRPr="00680C1E">
        <w:rPr>
          <w:rFonts w:ascii="Century Gothic" w:hAnsi="Century Gothic"/>
        </w:rPr>
        <w:sym w:font="Wingdings" w:char="F0FE"/>
      </w:r>
      <w:r w:rsidRPr="00680C1E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alias w:val="Vaardigheid"/>
          <w:tag w:val="Vaardigheid"/>
          <w:id w:val="1537625996"/>
          <w:placeholder>
            <w:docPart w:val="CAFF7769008D4029A4A992D2C6A7AE3B"/>
          </w:placeholder>
          <w:temporary/>
        </w:sdtPr>
        <w:sdtEndPr/>
        <w:sdtContent>
          <w:r w:rsidR="00513945">
            <w:rPr>
              <w:rFonts w:ascii="Century Gothic" w:hAnsi="Century Gothic"/>
            </w:rPr>
            <w:t>Vaardigheid</w:t>
          </w:r>
        </w:sdtContent>
      </w:sdt>
      <w:r w:rsidR="0001291E">
        <w:rPr>
          <w:rFonts w:ascii="Century Gothic" w:hAnsi="Century Gothic"/>
        </w:rPr>
        <w:tab/>
      </w:r>
      <w:sdt>
        <w:sdtPr>
          <w:rPr>
            <w:rStyle w:val="adminTekstChar"/>
          </w:rPr>
          <w:alias w:val="Leg uit waarom je hier goed in bent"/>
          <w:tag w:val="Leg uit waarom je hier goed in bent"/>
          <w:id w:val="-1262909755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223393" w:rsidRPr="00223393">
            <w:rPr>
              <w:rStyle w:val="adminTekstChar"/>
            </w:rPr>
            <w:t>Leg uit waarom je hier goed in bent</w:t>
          </w:r>
        </w:sdtContent>
      </w:sdt>
    </w:p>
    <w:p w:rsidR="00B2416E" w:rsidRPr="00680C1E" w:rsidRDefault="00B2416E" w:rsidP="004D5829">
      <w:pPr>
        <w:rPr>
          <w:rFonts w:ascii="Century Gothic" w:hAnsi="Century Gothic"/>
        </w:rPr>
      </w:pPr>
      <w:r w:rsidRPr="00680C1E">
        <w:rPr>
          <w:rFonts w:ascii="Century Gothic" w:hAnsi="Century Gothic"/>
        </w:rPr>
        <w:sym w:font="Wingdings" w:char="F0FE"/>
      </w:r>
      <w:r w:rsidR="00513945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alias w:val="Vaardigheid"/>
          <w:tag w:val="Vaardigheid"/>
          <w:id w:val="-1949463223"/>
          <w:placeholder>
            <w:docPart w:val="CAFF7769008D4029A4A992D2C6A7AE3B"/>
          </w:placeholder>
          <w:temporary/>
        </w:sdtPr>
        <w:sdtEndPr/>
        <w:sdtContent>
          <w:r w:rsidR="00513945">
            <w:rPr>
              <w:rFonts w:ascii="Century Gothic" w:hAnsi="Century Gothic"/>
            </w:rPr>
            <w:t>Vaardigheid</w:t>
          </w:r>
        </w:sdtContent>
      </w:sdt>
      <w:r w:rsidR="0001291E">
        <w:rPr>
          <w:rFonts w:ascii="Century Gothic" w:hAnsi="Century Gothic"/>
        </w:rPr>
        <w:tab/>
      </w:r>
      <w:sdt>
        <w:sdtPr>
          <w:rPr>
            <w:rStyle w:val="adminTekstChar"/>
          </w:rPr>
          <w:alias w:val="Leg uit waarom je hier goed in bent"/>
          <w:tag w:val="Leg uit waarom je hier goed in bent"/>
          <w:id w:val="150260862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223393" w:rsidRPr="00223393">
            <w:rPr>
              <w:rStyle w:val="adminTekstChar"/>
            </w:rPr>
            <w:t>Leg uit waarom je hier goed in bent</w:t>
          </w:r>
        </w:sdtContent>
      </w:sdt>
    </w:p>
    <w:p w:rsidR="00B2416E" w:rsidRDefault="00B2416E" w:rsidP="004D5829">
      <w:pPr>
        <w:rPr>
          <w:rFonts w:ascii="Century Gothic" w:hAnsi="Century Gothic"/>
        </w:rPr>
      </w:pPr>
      <w:r w:rsidRPr="00680C1E">
        <w:rPr>
          <w:rFonts w:ascii="Century Gothic" w:hAnsi="Century Gothic"/>
        </w:rPr>
        <w:sym w:font="Wingdings" w:char="F0FE"/>
      </w:r>
      <w:r w:rsidR="00DA59B7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alias w:val="Vaardigheid"/>
          <w:tag w:val="Vaardigheid"/>
          <w:id w:val="406277755"/>
          <w:placeholder>
            <w:docPart w:val="CAFF7769008D4029A4A992D2C6A7AE3B"/>
          </w:placeholder>
          <w:temporary/>
        </w:sdtPr>
        <w:sdtEndPr/>
        <w:sdtContent>
          <w:r w:rsidR="00513945">
            <w:rPr>
              <w:rFonts w:ascii="Century Gothic" w:hAnsi="Century Gothic"/>
            </w:rPr>
            <w:t>Vaardigheid</w:t>
          </w:r>
        </w:sdtContent>
      </w:sdt>
      <w:r w:rsidR="0001291E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alias w:val="Leg uit waarom je hier goed in bent"/>
          <w:tag w:val="Leg uit waarom je hier goed in bent"/>
          <w:id w:val="-583597833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223393">
            <w:rPr>
              <w:rStyle w:val="adminTekstChar"/>
            </w:rPr>
            <w:t>Leg uit waarom je hier goed in bent</w:t>
          </w:r>
        </w:sdtContent>
      </w:sdt>
    </w:p>
    <w:p w:rsidR="005A46A3" w:rsidRDefault="005A46A3" w:rsidP="005A46A3">
      <w:pPr>
        <w:ind w:left="2124" w:hanging="2124"/>
        <w:rPr>
          <w:rStyle w:val="adminTekstChar"/>
        </w:rPr>
      </w:pPr>
      <w:r w:rsidRPr="00680C1E">
        <w:rPr>
          <w:rFonts w:ascii="Century Gothic" w:hAnsi="Century Gothic"/>
        </w:rPr>
        <w:sym w:font="Wingdings" w:char="F0FE"/>
      </w:r>
      <w:r w:rsidR="00135B4E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alias w:val="Vaardigheid"/>
          <w:tag w:val="Vaardigheid"/>
          <w:id w:val="-406537323"/>
          <w:placeholder>
            <w:docPart w:val="CAFF7769008D4029A4A992D2C6A7AE3B"/>
          </w:placeholder>
          <w:temporary/>
        </w:sdtPr>
        <w:sdtEndPr/>
        <w:sdtContent>
          <w:r w:rsidR="00513945">
            <w:rPr>
              <w:rFonts w:ascii="Century Gothic" w:hAnsi="Century Gothic"/>
            </w:rPr>
            <w:t>Vaardigheid</w:t>
          </w:r>
        </w:sdtContent>
      </w:sdt>
      <w:r w:rsidR="0001291E">
        <w:rPr>
          <w:rFonts w:ascii="Century Gothic" w:hAnsi="Century Gothic"/>
        </w:rPr>
        <w:tab/>
      </w:r>
      <w:sdt>
        <w:sdtPr>
          <w:rPr>
            <w:rStyle w:val="adminTekstChar"/>
          </w:rPr>
          <w:alias w:val="Leg uit waarom je hier goed in bent"/>
          <w:tag w:val="Leg uit waarom je hier goed in bent"/>
          <w:id w:val="-1787574937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223393" w:rsidRPr="00223393">
            <w:rPr>
              <w:rStyle w:val="adminTekstChar"/>
            </w:rPr>
            <w:t>Leg uit waarom je hier goed in bent</w:t>
          </w:r>
        </w:sdtContent>
      </w:sdt>
    </w:p>
    <w:p w:rsidR="0093447F" w:rsidRPr="00680C1E" w:rsidRDefault="00223393" w:rsidP="00BD766E">
      <w:pPr>
        <w:ind w:left="2124" w:hanging="2124"/>
        <w:rPr>
          <w:rFonts w:ascii="Century Gothic" w:hAnsi="Century Gothic"/>
        </w:rPr>
      </w:pPr>
      <w:r>
        <w:rPr>
          <w:rStyle w:val="adminTekstChar"/>
        </w:rPr>
        <w:t>…</w:t>
      </w:r>
    </w:p>
    <w:p w:rsidR="00DB6481" w:rsidRPr="00FD6249" w:rsidRDefault="00DB6481" w:rsidP="00B639B0">
      <w:pPr>
        <w:pStyle w:val="adminTitel"/>
      </w:pPr>
      <w:r>
        <w:lastRenderedPageBreak/>
        <w:t>Talenkennis</w:t>
      </w:r>
    </w:p>
    <w:p w:rsidR="00A81A34" w:rsidRDefault="00B62A4A" w:rsidP="00037816">
      <w:pPr>
        <w:spacing w:before="240"/>
        <w:rPr>
          <w:rFonts w:ascii="Century Gothic" w:hAnsi="Century Gothic"/>
        </w:rPr>
      </w:pPr>
      <w:sdt>
        <w:sdtPr>
          <w:rPr>
            <w:rStyle w:val="adminTekstChar"/>
          </w:rPr>
          <w:alias w:val="Taal"/>
          <w:tag w:val="Taal"/>
          <w:id w:val="15599307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B45FBB">
            <w:rPr>
              <w:rStyle w:val="adminTekstChar"/>
            </w:rPr>
            <w:t>Taal</w:t>
          </w:r>
        </w:sdtContent>
      </w:sdt>
      <w:r w:rsidR="0001291E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alias w:val="Vermeld je niveau "/>
          <w:tag w:val="Vermeld je niveau "/>
          <w:id w:val="-1597475888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451A1A">
            <w:rPr>
              <w:rStyle w:val="adminTekstChar"/>
            </w:rPr>
            <w:t>Vermeld je niveau</w:t>
          </w:r>
        </w:sdtContent>
      </w:sdt>
      <w:r w:rsidR="00451A1A">
        <w:rPr>
          <w:rStyle w:val="adminTekstChar"/>
        </w:rPr>
        <w:t xml:space="preserve"> </w:t>
      </w:r>
    </w:p>
    <w:p w:rsidR="00680C1E" w:rsidRDefault="00B62A4A" w:rsidP="004D5829">
      <w:pPr>
        <w:rPr>
          <w:rFonts w:ascii="Century Gothic" w:hAnsi="Century Gothic"/>
        </w:rPr>
      </w:pPr>
      <w:sdt>
        <w:sdtPr>
          <w:rPr>
            <w:rStyle w:val="adminTekstChar"/>
          </w:rPr>
          <w:alias w:val="Taal"/>
          <w:tag w:val="Taal"/>
          <w:id w:val="1430937341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B45FBB" w:rsidRPr="00793FE4">
            <w:rPr>
              <w:rStyle w:val="adminTekstChar"/>
            </w:rPr>
            <w:t>Taal</w:t>
          </w:r>
        </w:sdtContent>
      </w:sdt>
      <w:r w:rsidR="0001291E">
        <w:rPr>
          <w:rFonts w:ascii="Century Gothic" w:hAnsi="Century Gothic"/>
        </w:rPr>
        <w:tab/>
      </w:r>
      <w:sdt>
        <w:sdtPr>
          <w:rPr>
            <w:rStyle w:val="adminTekstChar"/>
          </w:rPr>
          <w:alias w:val="Vermeld je niveau "/>
          <w:tag w:val="Vermeld je niveau "/>
          <w:id w:val="-767541179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451A1A" w:rsidRPr="00451A1A">
            <w:rPr>
              <w:rStyle w:val="adminTekstChar"/>
            </w:rPr>
            <w:t>Vermeld je niveau</w:t>
          </w:r>
        </w:sdtContent>
      </w:sdt>
    </w:p>
    <w:p w:rsidR="00680C1E" w:rsidRDefault="00B62A4A" w:rsidP="004D5829">
      <w:pPr>
        <w:rPr>
          <w:rFonts w:ascii="Century Gothic" w:hAnsi="Century Gothic"/>
        </w:rPr>
      </w:pPr>
      <w:sdt>
        <w:sdtPr>
          <w:rPr>
            <w:rStyle w:val="adminTekstChar"/>
          </w:rPr>
          <w:alias w:val="Taal"/>
          <w:tag w:val="Taal"/>
          <w:id w:val="-728074890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B45FBB" w:rsidRPr="00793FE4">
            <w:rPr>
              <w:rStyle w:val="adminTekstChar"/>
            </w:rPr>
            <w:t>Taal</w:t>
          </w:r>
        </w:sdtContent>
      </w:sdt>
      <w:r w:rsidR="0001291E">
        <w:rPr>
          <w:rFonts w:ascii="Century Gothic" w:hAnsi="Century Gothic"/>
        </w:rPr>
        <w:tab/>
      </w:r>
      <w:sdt>
        <w:sdtPr>
          <w:rPr>
            <w:rStyle w:val="adminTekstChar"/>
          </w:rPr>
          <w:alias w:val="Vermeld je niveau "/>
          <w:tag w:val="Vermeld je niveau "/>
          <w:id w:val="-2044594680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451A1A" w:rsidRPr="00451A1A">
            <w:rPr>
              <w:rStyle w:val="adminTekstChar"/>
            </w:rPr>
            <w:t>Vermeld je niveau</w:t>
          </w:r>
        </w:sdtContent>
      </w:sdt>
    </w:p>
    <w:p w:rsidR="00680C1E" w:rsidRDefault="00451A1A" w:rsidP="004D5829">
      <w:pPr>
        <w:rPr>
          <w:rFonts w:ascii="Century Gothic" w:hAnsi="Century Gothic"/>
        </w:rPr>
      </w:pPr>
      <w:r>
        <w:rPr>
          <w:rStyle w:val="adminTekstChar"/>
        </w:rPr>
        <w:t>…</w:t>
      </w:r>
      <w:r w:rsidR="0001291E">
        <w:rPr>
          <w:rFonts w:ascii="Century Gothic" w:hAnsi="Century Gothic"/>
        </w:rPr>
        <w:tab/>
      </w:r>
    </w:p>
    <w:p w:rsidR="00B2416E" w:rsidRPr="00FD6249" w:rsidRDefault="00451A1A" w:rsidP="00B639B0">
      <w:pPr>
        <w:pStyle w:val="adminTitel"/>
      </w:pPr>
      <w:r>
        <w:t>Computerkennis</w:t>
      </w:r>
    </w:p>
    <w:p w:rsidR="00680C1E" w:rsidRDefault="00B62A4A" w:rsidP="0001291E">
      <w:pPr>
        <w:spacing w:before="240"/>
        <w:rPr>
          <w:rFonts w:ascii="Century Gothic" w:hAnsi="Century Gothic"/>
        </w:rPr>
      </w:pPr>
      <w:sdt>
        <w:sdtPr>
          <w:rPr>
            <w:rStyle w:val="adminTekstChar"/>
          </w:rPr>
          <w:alias w:val="Computerprogramma"/>
          <w:tag w:val="Computerprogramma"/>
          <w:id w:val="-568568827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451A1A">
            <w:rPr>
              <w:rStyle w:val="adminTekstChar"/>
            </w:rPr>
            <w:t>Computerprogramma</w:t>
          </w:r>
        </w:sdtContent>
      </w:sdt>
      <w:r w:rsidR="006D4DCE">
        <w:rPr>
          <w:rFonts w:ascii="Century Gothic" w:hAnsi="Century Gothic"/>
        </w:rPr>
        <w:tab/>
      </w:r>
      <w:sdt>
        <w:sdtPr>
          <w:rPr>
            <w:rStyle w:val="adminTekstChar"/>
          </w:rPr>
          <w:alias w:val="Vermeld je niveau "/>
          <w:tag w:val="Vermeld je niveau "/>
          <w:id w:val="2080160857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451A1A" w:rsidRPr="00451A1A">
            <w:rPr>
              <w:rStyle w:val="adminTekstChar"/>
            </w:rPr>
            <w:t>Vermeld je niveau</w:t>
          </w:r>
        </w:sdtContent>
      </w:sdt>
    </w:p>
    <w:p w:rsidR="00680C1E" w:rsidRDefault="00B62A4A" w:rsidP="004D5829">
      <w:pPr>
        <w:rPr>
          <w:rFonts w:ascii="Century Gothic" w:hAnsi="Century Gothic"/>
        </w:rPr>
      </w:pPr>
      <w:sdt>
        <w:sdtPr>
          <w:rPr>
            <w:rStyle w:val="adminTekstChar"/>
          </w:rPr>
          <w:alias w:val="Computerprogramma"/>
          <w:tag w:val="Computerprogramma"/>
          <w:id w:val="1977568256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451A1A" w:rsidRPr="00451A1A">
            <w:rPr>
              <w:rStyle w:val="adminTekstChar"/>
            </w:rPr>
            <w:t>Computerprogramma</w:t>
          </w:r>
        </w:sdtContent>
      </w:sdt>
      <w:r w:rsidR="006D4DCE">
        <w:rPr>
          <w:rFonts w:ascii="Century Gothic" w:hAnsi="Century Gothic"/>
        </w:rPr>
        <w:tab/>
      </w:r>
      <w:sdt>
        <w:sdtPr>
          <w:rPr>
            <w:rStyle w:val="adminTekstChar"/>
          </w:rPr>
          <w:alias w:val="Vermeld je niveau "/>
          <w:tag w:val="Vermeld je niveau "/>
          <w:id w:val="-1831433373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451A1A" w:rsidRPr="00451A1A">
            <w:rPr>
              <w:rStyle w:val="adminTekstChar"/>
            </w:rPr>
            <w:t>Vermeld je niveau</w:t>
          </w:r>
        </w:sdtContent>
      </w:sdt>
    </w:p>
    <w:p w:rsidR="0004534D" w:rsidRDefault="00B62A4A" w:rsidP="004D5829">
      <w:pPr>
        <w:rPr>
          <w:rFonts w:ascii="Century Gothic" w:hAnsi="Century Gothic"/>
        </w:rPr>
      </w:pPr>
      <w:sdt>
        <w:sdtPr>
          <w:rPr>
            <w:rStyle w:val="adminTekstChar"/>
          </w:rPr>
          <w:alias w:val="Computerprogramma"/>
          <w:tag w:val="Computerprogramma"/>
          <w:id w:val="-1999946024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451A1A">
            <w:rPr>
              <w:rStyle w:val="adminTekstChar"/>
            </w:rPr>
            <w:t>Computerprogramma</w:t>
          </w:r>
        </w:sdtContent>
      </w:sdt>
      <w:r w:rsidR="006D4DCE">
        <w:rPr>
          <w:rFonts w:ascii="Century Gothic" w:hAnsi="Century Gothic"/>
        </w:rPr>
        <w:tab/>
      </w:r>
      <w:sdt>
        <w:sdtPr>
          <w:rPr>
            <w:rStyle w:val="adminTekstChar"/>
          </w:rPr>
          <w:alias w:val="Vermeld je niveau "/>
          <w:tag w:val="Vermeld je niveau "/>
          <w:id w:val="-943919200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451A1A" w:rsidRPr="00451A1A">
            <w:rPr>
              <w:rStyle w:val="adminTekstChar"/>
            </w:rPr>
            <w:t>Vermeld je niveau</w:t>
          </w:r>
        </w:sdtContent>
      </w:sdt>
    </w:p>
    <w:p w:rsidR="00680C1E" w:rsidRDefault="00451A1A" w:rsidP="004D5829">
      <w:pPr>
        <w:rPr>
          <w:rFonts w:ascii="Century Gothic" w:hAnsi="Century Gothic"/>
        </w:rPr>
      </w:pPr>
      <w:r>
        <w:rPr>
          <w:rStyle w:val="adminTekstChar"/>
        </w:rPr>
        <w:t>…</w:t>
      </w:r>
      <w:r w:rsidR="006D4DCE">
        <w:rPr>
          <w:rFonts w:ascii="Century Gothic" w:hAnsi="Century Gothic"/>
        </w:rPr>
        <w:tab/>
      </w:r>
    </w:p>
    <w:p w:rsidR="00B2416E" w:rsidRPr="00FD6249" w:rsidRDefault="00B2416E" w:rsidP="00B639B0">
      <w:pPr>
        <w:pStyle w:val="adminTitel"/>
      </w:pPr>
      <w:r w:rsidRPr="00FD6249">
        <w:t>Varia</w:t>
      </w:r>
    </w:p>
    <w:sdt>
      <w:sdtPr>
        <w:rPr>
          <w:rStyle w:val="adminTekstChar"/>
        </w:rPr>
        <w:alias w:val="Beschikbaarheid, rijbewijs..."/>
        <w:tag w:val="Beschikbaarheid, rijbewijs..."/>
        <w:id w:val="1318690073"/>
        <w:placeholder>
          <w:docPart w:val="CAFF7769008D4029A4A992D2C6A7AE3B"/>
        </w:placeholder>
        <w:temporary/>
      </w:sdtPr>
      <w:sdtEndPr>
        <w:rPr>
          <w:rStyle w:val="adminTekstChar"/>
        </w:rPr>
      </w:sdtEndPr>
      <w:sdtContent>
        <w:p w:rsidR="00792DA1" w:rsidRDefault="00AA4A18" w:rsidP="001034E4">
          <w:pPr>
            <w:rPr>
              <w:rFonts w:ascii="Century Gothic" w:hAnsi="Century Gothic"/>
            </w:rPr>
          </w:pPr>
          <w:r>
            <w:rPr>
              <w:rStyle w:val="adminTekstChar"/>
            </w:rPr>
            <w:t>Beschikbaarheid, rijbewijs, eigen wagen, tewerkstellingsmaatregelen…</w:t>
          </w:r>
        </w:p>
      </w:sdtContent>
    </w:sdt>
    <w:p w:rsidR="00CB1B0D" w:rsidRPr="00FD6249" w:rsidRDefault="00CB1B0D" w:rsidP="00B639B0">
      <w:pPr>
        <w:pStyle w:val="adminTitel"/>
      </w:pPr>
      <w:r>
        <w:t>Referentie</w:t>
      </w:r>
    </w:p>
    <w:p w:rsidR="00CB1B0D" w:rsidRPr="00A81A34" w:rsidRDefault="00B62A4A" w:rsidP="0001291E">
      <w:pPr>
        <w:spacing w:before="240"/>
        <w:rPr>
          <w:rFonts w:ascii="Century Gothic" w:hAnsi="Century Gothic"/>
        </w:rPr>
      </w:pPr>
      <w:sdt>
        <w:sdtPr>
          <w:rPr>
            <w:rStyle w:val="adminTekstChar"/>
          </w:rPr>
          <w:alias w:val="Naam"/>
          <w:tag w:val="Naam"/>
          <w:id w:val="-291285342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A02064">
            <w:rPr>
              <w:rStyle w:val="adminTekstChar"/>
            </w:rPr>
            <w:t>Naam</w:t>
          </w:r>
        </w:sdtContent>
      </w:sdt>
      <w:r w:rsidR="003E2CD4" w:rsidRPr="00793FE4">
        <w:rPr>
          <w:rStyle w:val="adminTekstChar"/>
        </w:rPr>
        <w:t xml:space="preserve">, </w:t>
      </w:r>
      <w:sdt>
        <w:sdtPr>
          <w:rPr>
            <w:rStyle w:val="adminTekstChar"/>
          </w:rPr>
          <w:alias w:val="Functietitel"/>
          <w:tag w:val="Functietitel"/>
          <w:id w:val="-1582671084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A02064">
            <w:rPr>
              <w:rStyle w:val="adminTekstChar"/>
            </w:rPr>
            <w:t>functietitel</w:t>
          </w:r>
        </w:sdtContent>
      </w:sdt>
      <w:r w:rsidR="00A02064">
        <w:rPr>
          <w:rStyle w:val="adminTekstChar"/>
        </w:rPr>
        <w:t>,</w:t>
      </w:r>
      <w:r w:rsidR="003E2CD4" w:rsidRPr="00793FE4">
        <w:rPr>
          <w:rStyle w:val="adminTekstChar"/>
        </w:rPr>
        <w:t xml:space="preserve"> </w:t>
      </w:r>
      <w:sdt>
        <w:sdtPr>
          <w:rPr>
            <w:rStyle w:val="adminTekstChar"/>
          </w:rPr>
          <w:alias w:val="Bedrijf"/>
          <w:tag w:val="Bedrijf"/>
          <w:id w:val="-300927486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A02064">
            <w:rPr>
              <w:rStyle w:val="adminTekstChar"/>
            </w:rPr>
            <w:t>bedrijf</w:t>
          </w:r>
        </w:sdtContent>
      </w:sdt>
      <w:r w:rsidR="003E2CD4" w:rsidRPr="00793FE4">
        <w:rPr>
          <w:rStyle w:val="adminTekstChar"/>
        </w:rPr>
        <w:t xml:space="preserve">, </w:t>
      </w:r>
      <w:sdt>
        <w:sdtPr>
          <w:rPr>
            <w:rStyle w:val="adminTekstChar"/>
          </w:rPr>
          <w:alias w:val="Telefoonnummer"/>
          <w:tag w:val="Telefoonnummer"/>
          <w:id w:val="-1433207995"/>
          <w:placeholder>
            <w:docPart w:val="CAFF7769008D4029A4A992D2C6A7AE3B"/>
          </w:placeholder>
          <w:temporary/>
        </w:sdtPr>
        <w:sdtEndPr>
          <w:rPr>
            <w:rStyle w:val="adminTekstChar"/>
          </w:rPr>
        </w:sdtEndPr>
        <w:sdtContent>
          <w:r w:rsidR="00A02064">
            <w:rPr>
              <w:rStyle w:val="adminTekstChar"/>
            </w:rPr>
            <w:t>telefoonnummer</w:t>
          </w:r>
        </w:sdtContent>
      </w:sdt>
    </w:p>
    <w:sectPr w:rsidR="00CB1B0D" w:rsidRPr="00A81A34" w:rsidSect="00793FE4">
      <w:footerReference w:type="default" r:id="rId13"/>
      <w:footerReference w:type="first" r:id="rId14"/>
      <w:pgSz w:w="11906" w:h="16838"/>
      <w:pgMar w:top="993" w:right="849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4A" w:rsidRDefault="00B62A4A" w:rsidP="009D0B3B">
      <w:pPr>
        <w:spacing w:line="240" w:lineRule="auto"/>
      </w:pPr>
      <w:r>
        <w:separator/>
      </w:r>
    </w:p>
    <w:p w:rsidR="00B62A4A" w:rsidRDefault="00B62A4A"/>
  </w:endnote>
  <w:endnote w:type="continuationSeparator" w:id="0">
    <w:p w:rsidR="00B62A4A" w:rsidRDefault="00B62A4A" w:rsidP="009D0B3B">
      <w:pPr>
        <w:spacing w:line="240" w:lineRule="auto"/>
      </w:pPr>
      <w:r>
        <w:continuationSeparator/>
      </w:r>
    </w:p>
    <w:p w:rsidR="00B62A4A" w:rsidRDefault="00B62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852185"/>
      <w:docPartObj>
        <w:docPartGallery w:val="Page Numbers (Bottom of Page)"/>
        <w:docPartUnique/>
      </w:docPartObj>
    </w:sdtPr>
    <w:sdtEndPr/>
    <w:sdtContent>
      <w:p w:rsidR="00680C1E" w:rsidRDefault="00680C1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14C" w:rsidRPr="0092214C">
          <w:rPr>
            <w:noProof/>
            <w:lang w:val="nl-NL"/>
          </w:rPr>
          <w:t>2</w:t>
        </w:r>
        <w:r>
          <w:fldChar w:fldCharType="end"/>
        </w:r>
      </w:p>
    </w:sdtContent>
  </w:sdt>
  <w:p w:rsidR="009D0B3B" w:rsidRDefault="009D0B3B">
    <w:pPr>
      <w:pStyle w:val="Voettekst"/>
    </w:pPr>
  </w:p>
  <w:p w:rsidR="007C445D" w:rsidRDefault="007C44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063307"/>
      <w:docPartObj>
        <w:docPartGallery w:val="Page Numbers (Bottom of Page)"/>
        <w:docPartUnique/>
      </w:docPartObj>
    </w:sdtPr>
    <w:sdtEndPr/>
    <w:sdtContent>
      <w:p w:rsidR="009D0B3B" w:rsidRDefault="009D0B3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14C" w:rsidRPr="0092214C">
          <w:rPr>
            <w:noProof/>
            <w:lang w:val="nl-NL"/>
          </w:rPr>
          <w:t>1</w:t>
        </w:r>
        <w:r>
          <w:fldChar w:fldCharType="end"/>
        </w:r>
      </w:p>
    </w:sdtContent>
  </w:sdt>
  <w:p w:rsidR="009D0B3B" w:rsidRDefault="009D0B3B">
    <w:pPr>
      <w:pStyle w:val="Voettekst"/>
    </w:pPr>
  </w:p>
  <w:p w:rsidR="007C445D" w:rsidRDefault="007C44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4A" w:rsidRDefault="00B62A4A" w:rsidP="009D0B3B">
      <w:pPr>
        <w:spacing w:line="240" w:lineRule="auto"/>
      </w:pPr>
      <w:r>
        <w:separator/>
      </w:r>
    </w:p>
    <w:p w:rsidR="00B62A4A" w:rsidRDefault="00B62A4A"/>
  </w:footnote>
  <w:footnote w:type="continuationSeparator" w:id="0">
    <w:p w:rsidR="00B62A4A" w:rsidRDefault="00B62A4A" w:rsidP="009D0B3B">
      <w:pPr>
        <w:spacing w:line="240" w:lineRule="auto"/>
      </w:pPr>
      <w:r>
        <w:continuationSeparator/>
      </w:r>
    </w:p>
    <w:p w:rsidR="00B62A4A" w:rsidRDefault="00B62A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A83"/>
    <w:multiLevelType w:val="hybridMultilevel"/>
    <w:tmpl w:val="011269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D2C"/>
    <w:multiLevelType w:val="hybridMultilevel"/>
    <w:tmpl w:val="69241C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06DF3"/>
    <w:multiLevelType w:val="hybridMultilevel"/>
    <w:tmpl w:val="AB28C3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99C"/>
    <w:multiLevelType w:val="hybridMultilevel"/>
    <w:tmpl w:val="6CE6320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FC0A7A"/>
    <w:multiLevelType w:val="hybridMultilevel"/>
    <w:tmpl w:val="4F46C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8751E"/>
    <w:multiLevelType w:val="hybridMultilevel"/>
    <w:tmpl w:val="C6EA73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66"/>
    <w:rsid w:val="0001291E"/>
    <w:rsid w:val="00037816"/>
    <w:rsid w:val="0004534D"/>
    <w:rsid w:val="00066448"/>
    <w:rsid w:val="00070BC4"/>
    <w:rsid w:val="0007799F"/>
    <w:rsid w:val="000F6506"/>
    <w:rsid w:val="001034E4"/>
    <w:rsid w:val="00104104"/>
    <w:rsid w:val="00105846"/>
    <w:rsid w:val="0010678D"/>
    <w:rsid w:val="00107BBB"/>
    <w:rsid w:val="00134736"/>
    <w:rsid w:val="00135B4E"/>
    <w:rsid w:val="001609FE"/>
    <w:rsid w:val="00191D21"/>
    <w:rsid w:val="001B4EE5"/>
    <w:rsid w:val="001C4494"/>
    <w:rsid w:val="001D2B0A"/>
    <w:rsid w:val="001E6FFB"/>
    <w:rsid w:val="00205D75"/>
    <w:rsid w:val="00212125"/>
    <w:rsid w:val="00214466"/>
    <w:rsid w:val="00214E38"/>
    <w:rsid w:val="00216D91"/>
    <w:rsid w:val="00223393"/>
    <w:rsid w:val="0022376C"/>
    <w:rsid w:val="002744DF"/>
    <w:rsid w:val="002C2D0A"/>
    <w:rsid w:val="00315192"/>
    <w:rsid w:val="00356C8C"/>
    <w:rsid w:val="003B0B76"/>
    <w:rsid w:val="003B5F39"/>
    <w:rsid w:val="003E2CD4"/>
    <w:rsid w:val="00431CF1"/>
    <w:rsid w:val="00451A1A"/>
    <w:rsid w:val="00466466"/>
    <w:rsid w:val="004C12B9"/>
    <w:rsid w:val="004D2477"/>
    <w:rsid w:val="004D5829"/>
    <w:rsid w:val="00513945"/>
    <w:rsid w:val="005A007A"/>
    <w:rsid w:val="005A46A3"/>
    <w:rsid w:val="005F138A"/>
    <w:rsid w:val="00600E82"/>
    <w:rsid w:val="00650F62"/>
    <w:rsid w:val="00672BCC"/>
    <w:rsid w:val="00680C1E"/>
    <w:rsid w:val="006A13D6"/>
    <w:rsid w:val="006D4DCE"/>
    <w:rsid w:val="006D5A0C"/>
    <w:rsid w:val="006E4226"/>
    <w:rsid w:val="00705B9A"/>
    <w:rsid w:val="0078441F"/>
    <w:rsid w:val="00792DA1"/>
    <w:rsid w:val="00793FE4"/>
    <w:rsid w:val="007C0681"/>
    <w:rsid w:val="007C445D"/>
    <w:rsid w:val="007E2F17"/>
    <w:rsid w:val="008558E4"/>
    <w:rsid w:val="00861564"/>
    <w:rsid w:val="008E03BB"/>
    <w:rsid w:val="00911EDB"/>
    <w:rsid w:val="0092214C"/>
    <w:rsid w:val="00926701"/>
    <w:rsid w:val="0093447F"/>
    <w:rsid w:val="00964E25"/>
    <w:rsid w:val="009659F5"/>
    <w:rsid w:val="00993E7D"/>
    <w:rsid w:val="00994962"/>
    <w:rsid w:val="0099722B"/>
    <w:rsid w:val="009B3FC4"/>
    <w:rsid w:val="009C6013"/>
    <w:rsid w:val="009D0B3B"/>
    <w:rsid w:val="009F7BCD"/>
    <w:rsid w:val="00A02064"/>
    <w:rsid w:val="00A07FBE"/>
    <w:rsid w:val="00A45558"/>
    <w:rsid w:val="00A5020A"/>
    <w:rsid w:val="00A56855"/>
    <w:rsid w:val="00A81A34"/>
    <w:rsid w:val="00AA30CA"/>
    <w:rsid w:val="00AA4A18"/>
    <w:rsid w:val="00AC79E7"/>
    <w:rsid w:val="00AE4F9B"/>
    <w:rsid w:val="00AF0C32"/>
    <w:rsid w:val="00B0119D"/>
    <w:rsid w:val="00B047D3"/>
    <w:rsid w:val="00B17A5B"/>
    <w:rsid w:val="00B2416E"/>
    <w:rsid w:val="00B45FBB"/>
    <w:rsid w:val="00B62A4A"/>
    <w:rsid w:val="00B639B0"/>
    <w:rsid w:val="00B82D6A"/>
    <w:rsid w:val="00BD71FF"/>
    <w:rsid w:val="00BD7554"/>
    <w:rsid w:val="00BD766E"/>
    <w:rsid w:val="00BE4C65"/>
    <w:rsid w:val="00C623A4"/>
    <w:rsid w:val="00C75443"/>
    <w:rsid w:val="00C96B19"/>
    <w:rsid w:val="00CB1B0D"/>
    <w:rsid w:val="00CC45FF"/>
    <w:rsid w:val="00CE0FE0"/>
    <w:rsid w:val="00D616F1"/>
    <w:rsid w:val="00D8443B"/>
    <w:rsid w:val="00DA59B7"/>
    <w:rsid w:val="00DB424A"/>
    <w:rsid w:val="00DB6481"/>
    <w:rsid w:val="00DC549C"/>
    <w:rsid w:val="00DF1FEA"/>
    <w:rsid w:val="00DF314A"/>
    <w:rsid w:val="00E750F1"/>
    <w:rsid w:val="00EA4270"/>
    <w:rsid w:val="00EA4C7C"/>
    <w:rsid w:val="00EE759F"/>
    <w:rsid w:val="00EF0939"/>
    <w:rsid w:val="00F115C9"/>
    <w:rsid w:val="00F23836"/>
    <w:rsid w:val="00F33778"/>
    <w:rsid w:val="00F510E8"/>
    <w:rsid w:val="00F52B49"/>
    <w:rsid w:val="00F8228A"/>
    <w:rsid w:val="00FA2935"/>
    <w:rsid w:val="00FA7157"/>
    <w:rsid w:val="00F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  <w:ind w:left="2126" w:hanging="2126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1FEA"/>
    <w:rPr>
      <w:rFonts w:eastAsiaTheme="minorEastAsia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locked/>
    <w:rsid w:val="00DF1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431CF1"/>
    <w:pPr>
      <w:numPr>
        <w:ilvl w:val="1"/>
      </w:numPr>
      <w:ind w:left="2126" w:hanging="212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31C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asthead">
    <w:name w:val="Masthead"/>
    <w:basedOn w:val="Kop1"/>
    <w:link w:val="MastheadChar"/>
    <w:locked/>
    <w:rsid w:val="00DF1FEA"/>
    <w:pPr>
      <w:keepNext w:val="0"/>
      <w:keepLines w:val="0"/>
      <w:spacing w:before="0"/>
      <w:contextualSpacing/>
    </w:pPr>
    <w:rPr>
      <w:rFonts w:ascii="Bookman Old Style" w:hAnsi="Bookman Old Style" w:cs="Times New Roman"/>
      <w:b w:val="0"/>
      <w:bCs w:val="0"/>
      <w:i/>
      <w:color w:val="990033"/>
      <w:sz w:val="72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DF1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DF1F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1FEA"/>
    <w:rPr>
      <w:rFonts w:ascii="Tahoma" w:eastAsiaTheme="minorEastAsia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locked/>
    <w:rsid w:val="004D582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locked/>
    <w:rsid w:val="009D0B3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B3B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9D0B3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B3B"/>
    <w:rPr>
      <w:rFonts w:eastAsiaTheme="minorEastAsia"/>
      <w:lang w:eastAsia="nl-BE"/>
    </w:rPr>
  </w:style>
  <w:style w:type="table" w:styleId="Tabelraster">
    <w:name w:val="Table Grid"/>
    <w:basedOn w:val="Standaardtabel"/>
    <w:uiPriority w:val="59"/>
    <w:locked/>
    <w:rsid w:val="001609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minTitel">
    <w:name w:val="adminTitel"/>
    <w:basedOn w:val="Standaard"/>
    <w:link w:val="adminTitelChar"/>
    <w:qFormat/>
    <w:rsid w:val="00B639B0"/>
    <w:pPr>
      <w:pBdr>
        <w:bottom w:val="single" w:sz="18" w:space="1" w:color="002060"/>
      </w:pBdr>
      <w:spacing w:before="360" w:after="120" w:line="240" w:lineRule="auto"/>
    </w:pPr>
    <w:rPr>
      <w:rFonts w:ascii="Century Gothic" w:hAnsi="Century Gothic"/>
      <w:b/>
      <w:color w:val="00206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214E38"/>
    <w:rPr>
      <w:color w:val="808080"/>
    </w:rPr>
  </w:style>
  <w:style w:type="character" w:customStyle="1" w:styleId="adminTitelChar">
    <w:name w:val="adminTitel Char"/>
    <w:basedOn w:val="Standaardalinea-lettertype"/>
    <w:link w:val="adminTitel"/>
    <w:rsid w:val="00B639B0"/>
    <w:rPr>
      <w:rFonts w:ascii="Century Gothic" w:eastAsiaTheme="minorEastAsia" w:hAnsi="Century Gothic"/>
      <w:b/>
      <w:color w:val="002060"/>
      <w:sz w:val="24"/>
      <w:szCs w:val="24"/>
      <w:lang w:eastAsia="nl-BE"/>
    </w:rPr>
  </w:style>
  <w:style w:type="paragraph" w:customStyle="1" w:styleId="adminTekst">
    <w:name w:val="adminTekst"/>
    <w:basedOn w:val="Standaard"/>
    <w:link w:val="adminTekstChar"/>
    <w:qFormat/>
    <w:rsid w:val="00214E38"/>
    <w:pPr>
      <w:tabs>
        <w:tab w:val="left" w:pos="8364"/>
      </w:tabs>
      <w:spacing w:before="240"/>
    </w:pPr>
    <w:rPr>
      <w:rFonts w:ascii="Century Gothic" w:hAnsi="Century Gothic"/>
    </w:rPr>
  </w:style>
  <w:style w:type="paragraph" w:customStyle="1" w:styleId="adminTekstVet">
    <w:name w:val="adminTekstVet"/>
    <w:basedOn w:val="Standaard"/>
    <w:link w:val="adminTekstVetChar"/>
    <w:qFormat/>
    <w:rsid w:val="004C12B9"/>
    <w:pPr>
      <w:tabs>
        <w:tab w:val="left" w:pos="8364"/>
      </w:tabs>
      <w:spacing w:before="240"/>
    </w:pPr>
    <w:rPr>
      <w:rFonts w:ascii="Century Gothic" w:hAnsi="Century Gothic"/>
      <w:b/>
    </w:rPr>
  </w:style>
  <w:style w:type="character" w:customStyle="1" w:styleId="adminTekstChar">
    <w:name w:val="adminTekst Char"/>
    <w:basedOn w:val="Standaardalinea-lettertype"/>
    <w:link w:val="adminTekst"/>
    <w:rsid w:val="00214E38"/>
    <w:rPr>
      <w:rFonts w:ascii="Century Gothic" w:eastAsiaTheme="minorEastAsia" w:hAnsi="Century Gothic"/>
      <w:lang w:eastAsia="nl-BE"/>
    </w:rPr>
  </w:style>
  <w:style w:type="paragraph" w:customStyle="1" w:styleId="adminHeader">
    <w:name w:val="adminHeader"/>
    <w:basedOn w:val="Masthead"/>
    <w:link w:val="adminHeaderChar"/>
    <w:qFormat/>
    <w:rsid w:val="00205D75"/>
    <w:pPr>
      <w:ind w:right="-66"/>
      <w:jc w:val="center"/>
    </w:pPr>
    <w:rPr>
      <w:rFonts w:ascii="Century Gothic" w:hAnsi="Century Gothic" w:cs="Arial"/>
      <w:b/>
      <w:i w:val="0"/>
      <w:color w:val="002776"/>
      <w:sz w:val="60"/>
      <w:szCs w:val="60"/>
    </w:rPr>
  </w:style>
  <w:style w:type="character" w:customStyle="1" w:styleId="adminTekstVetChar">
    <w:name w:val="adminTekstVet Char"/>
    <w:basedOn w:val="Standaardalinea-lettertype"/>
    <w:link w:val="adminTekstVet"/>
    <w:rsid w:val="004C12B9"/>
    <w:rPr>
      <w:rFonts w:ascii="Century Gothic" w:eastAsiaTheme="minorEastAsia" w:hAnsi="Century Gothic"/>
      <w:b/>
      <w:lang w:eastAsia="nl-BE"/>
    </w:rPr>
  </w:style>
  <w:style w:type="paragraph" w:customStyle="1" w:styleId="adminbirth">
    <w:name w:val="admin_birth"/>
    <w:basedOn w:val="Masthead"/>
    <w:link w:val="adminbirthChar"/>
    <w:qFormat/>
    <w:rsid w:val="00205D75"/>
    <w:pPr>
      <w:ind w:right="-66"/>
      <w:jc w:val="center"/>
    </w:pPr>
    <w:rPr>
      <w:rFonts w:ascii="Century Gothic" w:hAnsi="Century Gothic" w:cs="Arial"/>
      <w:i w:val="0"/>
      <w:color w:val="002776"/>
      <w:sz w:val="16"/>
      <w:szCs w:val="16"/>
    </w:rPr>
  </w:style>
  <w:style w:type="character" w:customStyle="1" w:styleId="MastheadChar">
    <w:name w:val="Masthead Char"/>
    <w:basedOn w:val="Kop1Char"/>
    <w:link w:val="Masthead"/>
    <w:rsid w:val="00205D75"/>
    <w:rPr>
      <w:rFonts w:ascii="Bookman Old Style" w:eastAsiaTheme="majorEastAsia" w:hAnsi="Bookman Old Style" w:cs="Times New Roman"/>
      <w:b w:val="0"/>
      <w:bCs w:val="0"/>
      <w:i/>
      <w:color w:val="990033"/>
      <w:sz w:val="72"/>
      <w:szCs w:val="20"/>
      <w:lang w:eastAsia="nl-BE"/>
    </w:rPr>
  </w:style>
  <w:style w:type="character" w:customStyle="1" w:styleId="adminHeaderChar">
    <w:name w:val="adminHeader Char"/>
    <w:basedOn w:val="MastheadChar"/>
    <w:link w:val="adminHeader"/>
    <w:rsid w:val="00205D75"/>
    <w:rPr>
      <w:rFonts w:ascii="Century Gothic" w:eastAsiaTheme="majorEastAsia" w:hAnsi="Century Gothic" w:cs="Arial"/>
      <w:b/>
      <w:bCs w:val="0"/>
      <w:i w:val="0"/>
      <w:color w:val="002776"/>
      <w:sz w:val="60"/>
      <w:szCs w:val="60"/>
      <w:lang w:eastAsia="nl-BE"/>
    </w:rPr>
  </w:style>
  <w:style w:type="character" w:customStyle="1" w:styleId="adminbirthChar">
    <w:name w:val="admin_birth Char"/>
    <w:basedOn w:val="MastheadChar"/>
    <w:link w:val="adminbirth"/>
    <w:rsid w:val="00205D75"/>
    <w:rPr>
      <w:rFonts w:ascii="Century Gothic" w:eastAsiaTheme="majorEastAsia" w:hAnsi="Century Gothic" w:cs="Arial"/>
      <w:b w:val="0"/>
      <w:bCs w:val="0"/>
      <w:i w:val="0"/>
      <w:color w:val="002776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  <w:ind w:left="2126" w:hanging="2126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locked="0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1FEA"/>
    <w:rPr>
      <w:rFonts w:eastAsiaTheme="minorEastAsia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locked/>
    <w:rsid w:val="00DF1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431CF1"/>
    <w:pPr>
      <w:numPr>
        <w:ilvl w:val="1"/>
      </w:numPr>
      <w:ind w:left="2126" w:hanging="212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31C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asthead">
    <w:name w:val="Masthead"/>
    <w:basedOn w:val="Kop1"/>
    <w:link w:val="MastheadChar"/>
    <w:locked/>
    <w:rsid w:val="00DF1FEA"/>
    <w:pPr>
      <w:keepNext w:val="0"/>
      <w:keepLines w:val="0"/>
      <w:spacing w:before="0"/>
      <w:contextualSpacing/>
    </w:pPr>
    <w:rPr>
      <w:rFonts w:ascii="Bookman Old Style" w:hAnsi="Bookman Old Style" w:cs="Times New Roman"/>
      <w:b w:val="0"/>
      <w:bCs w:val="0"/>
      <w:i/>
      <w:color w:val="990033"/>
      <w:sz w:val="72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DF1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DF1F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1FEA"/>
    <w:rPr>
      <w:rFonts w:ascii="Tahoma" w:eastAsiaTheme="minorEastAsia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locked/>
    <w:rsid w:val="004D582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locked/>
    <w:rsid w:val="009D0B3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0B3B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9D0B3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0B3B"/>
    <w:rPr>
      <w:rFonts w:eastAsiaTheme="minorEastAsia"/>
      <w:lang w:eastAsia="nl-BE"/>
    </w:rPr>
  </w:style>
  <w:style w:type="table" w:styleId="Tabelraster">
    <w:name w:val="Table Grid"/>
    <w:basedOn w:val="Standaardtabel"/>
    <w:uiPriority w:val="59"/>
    <w:locked/>
    <w:rsid w:val="001609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minTitel">
    <w:name w:val="adminTitel"/>
    <w:basedOn w:val="Standaard"/>
    <w:link w:val="adminTitelChar"/>
    <w:qFormat/>
    <w:rsid w:val="00B639B0"/>
    <w:pPr>
      <w:pBdr>
        <w:bottom w:val="single" w:sz="18" w:space="1" w:color="002060"/>
      </w:pBdr>
      <w:spacing w:before="360" w:after="120" w:line="240" w:lineRule="auto"/>
    </w:pPr>
    <w:rPr>
      <w:rFonts w:ascii="Century Gothic" w:hAnsi="Century Gothic"/>
      <w:b/>
      <w:color w:val="00206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214E38"/>
    <w:rPr>
      <w:color w:val="808080"/>
    </w:rPr>
  </w:style>
  <w:style w:type="character" w:customStyle="1" w:styleId="adminTitelChar">
    <w:name w:val="adminTitel Char"/>
    <w:basedOn w:val="Standaardalinea-lettertype"/>
    <w:link w:val="adminTitel"/>
    <w:rsid w:val="00B639B0"/>
    <w:rPr>
      <w:rFonts w:ascii="Century Gothic" w:eastAsiaTheme="minorEastAsia" w:hAnsi="Century Gothic"/>
      <w:b/>
      <w:color w:val="002060"/>
      <w:sz w:val="24"/>
      <w:szCs w:val="24"/>
      <w:lang w:eastAsia="nl-BE"/>
    </w:rPr>
  </w:style>
  <w:style w:type="paragraph" w:customStyle="1" w:styleId="adminTekst">
    <w:name w:val="adminTekst"/>
    <w:basedOn w:val="Standaard"/>
    <w:link w:val="adminTekstChar"/>
    <w:qFormat/>
    <w:rsid w:val="00214E38"/>
    <w:pPr>
      <w:tabs>
        <w:tab w:val="left" w:pos="8364"/>
      </w:tabs>
      <w:spacing w:before="240"/>
    </w:pPr>
    <w:rPr>
      <w:rFonts w:ascii="Century Gothic" w:hAnsi="Century Gothic"/>
    </w:rPr>
  </w:style>
  <w:style w:type="paragraph" w:customStyle="1" w:styleId="adminTekstVet">
    <w:name w:val="adminTekstVet"/>
    <w:basedOn w:val="Standaard"/>
    <w:link w:val="adminTekstVetChar"/>
    <w:qFormat/>
    <w:rsid w:val="004C12B9"/>
    <w:pPr>
      <w:tabs>
        <w:tab w:val="left" w:pos="8364"/>
      </w:tabs>
      <w:spacing w:before="240"/>
    </w:pPr>
    <w:rPr>
      <w:rFonts w:ascii="Century Gothic" w:hAnsi="Century Gothic"/>
      <w:b/>
    </w:rPr>
  </w:style>
  <w:style w:type="character" w:customStyle="1" w:styleId="adminTekstChar">
    <w:name w:val="adminTekst Char"/>
    <w:basedOn w:val="Standaardalinea-lettertype"/>
    <w:link w:val="adminTekst"/>
    <w:rsid w:val="00214E38"/>
    <w:rPr>
      <w:rFonts w:ascii="Century Gothic" w:eastAsiaTheme="minorEastAsia" w:hAnsi="Century Gothic"/>
      <w:lang w:eastAsia="nl-BE"/>
    </w:rPr>
  </w:style>
  <w:style w:type="paragraph" w:customStyle="1" w:styleId="adminHeader">
    <w:name w:val="adminHeader"/>
    <w:basedOn w:val="Masthead"/>
    <w:link w:val="adminHeaderChar"/>
    <w:qFormat/>
    <w:rsid w:val="00205D75"/>
    <w:pPr>
      <w:ind w:right="-66"/>
      <w:jc w:val="center"/>
    </w:pPr>
    <w:rPr>
      <w:rFonts w:ascii="Century Gothic" w:hAnsi="Century Gothic" w:cs="Arial"/>
      <w:b/>
      <w:i w:val="0"/>
      <w:color w:val="002776"/>
      <w:sz w:val="60"/>
      <w:szCs w:val="60"/>
    </w:rPr>
  </w:style>
  <w:style w:type="character" w:customStyle="1" w:styleId="adminTekstVetChar">
    <w:name w:val="adminTekstVet Char"/>
    <w:basedOn w:val="Standaardalinea-lettertype"/>
    <w:link w:val="adminTekstVet"/>
    <w:rsid w:val="004C12B9"/>
    <w:rPr>
      <w:rFonts w:ascii="Century Gothic" w:eastAsiaTheme="minorEastAsia" w:hAnsi="Century Gothic"/>
      <w:b/>
      <w:lang w:eastAsia="nl-BE"/>
    </w:rPr>
  </w:style>
  <w:style w:type="paragraph" w:customStyle="1" w:styleId="adminbirth">
    <w:name w:val="admin_birth"/>
    <w:basedOn w:val="Masthead"/>
    <w:link w:val="adminbirthChar"/>
    <w:qFormat/>
    <w:rsid w:val="00205D75"/>
    <w:pPr>
      <w:ind w:right="-66"/>
      <w:jc w:val="center"/>
    </w:pPr>
    <w:rPr>
      <w:rFonts w:ascii="Century Gothic" w:hAnsi="Century Gothic" w:cs="Arial"/>
      <w:i w:val="0"/>
      <w:color w:val="002776"/>
      <w:sz w:val="16"/>
      <w:szCs w:val="16"/>
    </w:rPr>
  </w:style>
  <w:style w:type="character" w:customStyle="1" w:styleId="MastheadChar">
    <w:name w:val="Masthead Char"/>
    <w:basedOn w:val="Kop1Char"/>
    <w:link w:val="Masthead"/>
    <w:rsid w:val="00205D75"/>
    <w:rPr>
      <w:rFonts w:ascii="Bookman Old Style" w:eastAsiaTheme="majorEastAsia" w:hAnsi="Bookman Old Style" w:cs="Times New Roman"/>
      <w:b w:val="0"/>
      <w:bCs w:val="0"/>
      <w:i/>
      <w:color w:val="990033"/>
      <w:sz w:val="72"/>
      <w:szCs w:val="20"/>
      <w:lang w:eastAsia="nl-BE"/>
    </w:rPr>
  </w:style>
  <w:style w:type="character" w:customStyle="1" w:styleId="adminHeaderChar">
    <w:name w:val="adminHeader Char"/>
    <w:basedOn w:val="MastheadChar"/>
    <w:link w:val="adminHeader"/>
    <w:rsid w:val="00205D75"/>
    <w:rPr>
      <w:rFonts w:ascii="Century Gothic" w:eastAsiaTheme="majorEastAsia" w:hAnsi="Century Gothic" w:cs="Arial"/>
      <w:b/>
      <w:bCs w:val="0"/>
      <w:i w:val="0"/>
      <w:color w:val="002776"/>
      <w:sz w:val="60"/>
      <w:szCs w:val="60"/>
      <w:lang w:eastAsia="nl-BE"/>
    </w:rPr>
  </w:style>
  <w:style w:type="character" w:customStyle="1" w:styleId="adminbirthChar">
    <w:name w:val="admin_birth Char"/>
    <w:basedOn w:val="MastheadChar"/>
    <w:link w:val="adminbirth"/>
    <w:rsid w:val="00205D75"/>
    <w:rPr>
      <w:rFonts w:ascii="Century Gothic" w:eastAsiaTheme="majorEastAsia" w:hAnsi="Century Gothic" w:cs="Arial"/>
      <w:b w:val="0"/>
      <w:bCs w:val="0"/>
      <w:i w:val="0"/>
      <w:color w:val="002776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media/image2.jpeg" Type="http://schemas.openxmlformats.org/officeDocument/2006/relationships/image"/>
<Relationship Id="rId11" Target="media/image3.png" Type="http://schemas.openxmlformats.org/officeDocument/2006/relationships/image"/>
<Relationship Id="rId12" Target="media/image4.png" Type="http://schemas.openxmlformats.org/officeDocument/2006/relationships/image"/>
<Relationship Id="rId13" Target="footer1.xml" Type="http://schemas.openxmlformats.org/officeDocument/2006/relationships/footer"/>
<Relationship Id="rId14" Target="footer2.xml" Type="http://schemas.openxmlformats.org/officeDocument/2006/relationships/footer"/>
<Relationship Id="rId15" Target="fontTable.xml" Type="http://schemas.openxmlformats.org/officeDocument/2006/relationships/fontTable"/>
<Relationship Id="rId16" Target="glossary/document.xml" Type="http://schemas.openxmlformats.org/officeDocument/2006/relationships/glossaryDocument"/>
<Relationship Id="rId17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media/image1.jpeg" Type="http://schemas.openxmlformats.org/officeDocument/2006/relationships/image"/>
</Relationships>

</file>

<file path=word/_rels/settings.xml.rels><?xml version="1.0" encoding="UTF-8" standalone="no"?>
<Relationships xmlns="http://schemas.openxmlformats.org/package/2006/relationships">
<Relationship Id="rId1" Target="file:///D:/Profiles/hparedae/Werkmateriaal/Design/cv's/CV-sjablonen/administratief_bediende/administratief_bediende_styled.dotx" TargetMode="External" Type="http://schemas.openxmlformats.org/officeDocument/2006/relationships/attachedTemplate"/>
</Relationships>

</file>

<file path=word/glossary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FF7769008D4029A4A992D2C6A7AE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72E596-C9C0-4548-8591-C4DB50621134}"/>
      </w:docPartPr>
      <w:docPartBody>
        <w:p w:rsidR="00D609F7" w:rsidRDefault="00E20235">
          <w:pPr>
            <w:pStyle w:val="CAFF7769008D4029A4A992D2C6A7AE3B"/>
          </w:pPr>
          <w:r w:rsidRPr="00C76E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13E27628384B6CB314AE758E4B4A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0FD025-20B5-46A8-8CAC-FB6E7ADA0733}"/>
      </w:docPartPr>
      <w:docPartBody>
        <w:p w:rsidR="00D609F7" w:rsidRDefault="00E20235">
          <w:pPr>
            <w:pStyle w:val="3813E27628384B6CB314AE758E4B4A3E"/>
          </w:pPr>
          <w:r w:rsidRPr="00C76E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83F80BBBB2F4807976312BC7D0364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D2BB59-C918-4B27-8458-0F3871E87111}"/>
      </w:docPartPr>
      <w:docPartBody>
        <w:p w:rsidR="00D609F7" w:rsidRDefault="00E20235">
          <w:pPr>
            <w:pStyle w:val="D83F80BBBB2F4807976312BC7D03647C"/>
          </w:pPr>
          <w:r w:rsidRPr="00C76E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B6B4C5-47FC-4C05-87E9-EE236ED402D4}"/>
      </w:docPartPr>
      <w:docPartBody>
        <w:p w:rsidR="00D609F7" w:rsidRDefault="00D56702">
          <w:r w:rsidRPr="00E03DE3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02"/>
    <w:rsid w:val="00D56702"/>
    <w:rsid w:val="00D609F7"/>
    <w:rsid w:val="00D72E9E"/>
    <w:rsid w:val="00E2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56702"/>
    <w:rPr>
      <w:color w:val="808080"/>
    </w:rPr>
  </w:style>
  <w:style w:type="paragraph" w:customStyle="1" w:styleId="CAFF7769008D4029A4A992D2C6A7AE3B">
    <w:name w:val="CAFF7769008D4029A4A992D2C6A7AE3B"/>
  </w:style>
  <w:style w:type="paragraph" w:customStyle="1" w:styleId="3813E27628384B6CB314AE758E4B4A3E">
    <w:name w:val="3813E27628384B6CB314AE758E4B4A3E"/>
  </w:style>
  <w:style w:type="paragraph" w:customStyle="1" w:styleId="D83F80BBBB2F4807976312BC7D03647C">
    <w:name w:val="D83F80BBBB2F4807976312BC7D03647C"/>
  </w:style>
  <w:style w:type="paragraph" w:customStyle="1" w:styleId="E8F5CE0F649D453AA1848B011A105018">
    <w:name w:val="E8F5CE0F649D453AA1848B011A105018"/>
    <w:rsid w:val="00D567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56702"/>
    <w:rPr>
      <w:color w:val="808080"/>
    </w:rPr>
  </w:style>
  <w:style w:type="paragraph" w:customStyle="1" w:styleId="CAFF7769008D4029A4A992D2C6A7AE3B">
    <w:name w:val="CAFF7769008D4029A4A992D2C6A7AE3B"/>
  </w:style>
  <w:style w:type="paragraph" w:customStyle="1" w:styleId="3813E27628384B6CB314AE758E4B4A3E">
    <w:name w:val="3813E27628384B6CB314AE758E4B4A3E"/>
  </w:style>
  <w:style w:type="paragraph" w:customStyle="1" w:styleId="D83F80BBBB2F4807976312BC7D03647C">
    <w:name w:val="D83F80BBBB2F4807976312BC7D03647C"/>
  </w:style>
  <w:style w:type="paragraph" w:customStyle="1" w:styleId="E8F5CE0F649D453AA1848B011A105018">
    <w:name w:val="E8F5CE0F649D453AA1848B011A105018"/>
    <w:rsid w:val="00D56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EFF2-DEB6-4236-93D6-747154BF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183</Words>
  <Characters>1010</Characters>
  <Application/>
  <DocSecurity>0</DocSecurity>
  <Lines>8</Lines>
  <Paragraphs>2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1191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