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206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4687"/>
        <w:gridCol w:w="567"/>
        <w:gridCol w:w="4952"/>
      </w:tblGrid>
      <w:tr w:rsidR="0021087A" w:rsidTr="0021087A">
        <w:trPr>
          <w:trHeight w:val="1701"/>
        </w:trPr>
        <w:tc>
          <w:tcPr>
            <w:tcW w:w="10206" w:type="dxa"/>
            <w:gridSpan w:val="3"/>
            <w:shd w:val="clear" w:color="auto" w:fill="000000" w:themeFill="text1"/>
            <w:vAlign w:val="center"/>
          </w:tcPr>
          <w:p w:rsidR="0021087A" w:rsidRPr="0021087A" w:rsidRDefault="006763F2" w:rsidP="00C067DF">
            <w:pPr>
              <w:pStyle w:val="leerkrachtnaam"/>
            </w:pPr>
            <w:sdt>
              <w:sdtPr>
                <w:rPr>
                  <w:rStyle w:val="leerkrachtnaamChar"/>
                </w:rPr>
                <w:alias w:val="Voornaam"/>
                <w:tag w:val="Voornaam"/>
                <w:id w:val="675851132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naamChar"/>
                </w:rPr>
              </w:sdtEndPr>
              <w:sdtContent>
                <w:r w:rsidR="00C067DF" w:rsidRPr="005D428F">
                  <w:rPr>
                    <w:rStyle w:val="leerkrachtnaamChar"/>
                  </w:rPr>
                  <w:t>Voornaam</w:t>
                </w:r>
              </w:sdtContent>
            </w:sdt>
            <w:r w:rsidR="0021087A" w:rsidRPr="0021087A">
              <w:t xml:space="preserve"> </w:t>
            </w:r>
            <w:sdt>
              <w:sdtPr>
                <w:rPr>
                  <w:rStyle w:val="leerkrachtnaamChar"/>
                </w:rPr>
                <w:alias w:val="Naam"/>
                <w:tag w:val="Naam"/>
                <w:id w:val="1891298872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naamChar"/>
                </w:rPr>
              </w:sdtEndPr>
              <w:sdtContent>
                <w:r w:rsidR="00C067DF" w:rsidRPr="005D428F">
                  <w:rPr>
                    <w:rStyle w:val="leerkrachtnaamChar"/>
                  </w:rPr>
                  <w:t>Naam</w:t>
                </w:r>
              </w:sdtContent>
            </w:sdt>
          </w:p>
        </w:tc>
      </w:tr>
      <w:tr w:rsidR="0021087A" w:rsidTr="00060284">
        <w:trPr>
          <w:trHeight w:val="1701"/>
        </w:trPr>
        <w:tc>
          <w:tcPr>
            <w:tcW w:w="4687" w:type="dxa"/>
            <w:shd w:val="clear" w:color="auto" w:fill="000000" w:themeFill="text1"/>
          </w:tcPr>
          <w:p w:rsidR="0021087A" w:rsidRDefault="006763F2" w:rsidP="006E402F">
            <w:pPr>
              <w:pStyle w:val="leerkrachtadresgegevens"/>
            </w:pPr>
            <w:sdt>
              <w:sdtPr>
                <w:rPr>
                  <w:rStyle w:val="leerkrachtadresgegevensChar"/>
                </w:rPr>
                <w:alias w:val="Straatnaam"/>
                <w:tag w:val="Straatnaam"/>
                <w:id w:val="2035376485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adresgegevensChar"/>
                </w:rPr>
              </w:sdtEndPr>
              <w:sdtContent>
                <w:r w:rsidR="00C067DF" w:rsidRPr="005D428F">
                  <w:rPr>
                    <w:rStyle w:val="leerkrachtadresgegevensChar"/>
                  </w:rPr>
                  <w:t>Straatnaam</w:t>
                </w:r>
              </w:sdtContent>
            </w:sdt>
            <w:r w:rsidR="00C067DF">
              <w:t xml:space="preserve">, </w:t>
            </w:r>
            <w:sdt>
              <w:sdtPr>
                <w:rPr>
                  <w:rStyle w:val="leerkrachtadresgegevensChar"/>
                </w:rPr>
                <w:alias w:val="Huisnummer"/>
                <w:tag w:val="Huisnummer"/>
                <w:id w:val="-2131309812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adresgegevensChar"/>
                </w:rPr>
              </w:sdtEndPr>
              <w:sdtContent>
                <w:r w:rsidR="00C067DF" w:rsidRPr="005D428F">
                  <w:rPr>
                    <w:rStyle w:val="leerkrachtadresgegevensChar"/>
                  </w:rPr>
                  <w:t>Nummer</w:t>
                </w:r>
              </w:sdtContent>
            </w:sdt>
            <w:r w:rsidR="00A448AA">
              <w:t xml:space="preserve">, </w:t>
            </w:r>
            <w:sdt>
              <w:sdtPr>
                <w:rPr>
                  <w:rStyle w:val="leerkrachtadresgegevensChar"/>
                </w:rPr>
                <w:alias w:val="Gemeente"/>
                <w:tag w:val="Gemeente"/>
                <w:id w:val="-1337925090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adresgegevensChar"/>
                </w:rPr>
              </w:sdtEndPr>
              <w:sdtContent>
                <w:r w:rsidR="00C067DF" w:rsidRPr="005D428F">
                  <w:rPr>
                    <w:rStyle w:val="leerkrachtadresgegevensChar"/>
                  </w:rPr>
                  <w:t>Gemeente</w:t>
                </w:r>
              </w:sdtContent>
            </w:sdt>
          </w:p>
          <w:p w:rsidR="00A448AA" w:rsidRDefault="00A448AA" w:rsidP="006E402F">
            <w:pPr>
              <w:pStyle w:val="leerkrachtadresgegevens"/>
            </w:pPr>
            <w:r>
              <w:t xml:space="preserve">° </w:t>
            </w:r>
            <w:sdt>
              <w:sdtPr>
                <w:rPr>
                  <w:rStyle w:val="leerkrachtadresgegevensChar"/>
                </w:rPr>
                <w:alias w:val="Geboortedatum"/>
                <w:tag w:val="Geboortedatum"/>
                <w:id w:val="-465429513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adresgegevensChar"/>
                </w:rPr>
              </w:sdtEndPr>
              <w:sdtContent>
                <w:r w:rsidR="00C067DF" w:rsidRPr="008E7FF0">
                  <w:rPr>
                    <w:rStyle w:val="leerkrachtadresgegevensChar"/>
                  </w:rPr>
                  <w:t>Geboortedatum</w:t>
                </w:r>
              </w:sdtContent>
            </w:sdt>
            <w:r w:rsidR="008E7FF0">
              <w:rPr>
                <w:rStyle w:val="leerkrachtadresgegevensChar"/>
              </w:rPr>
              <w:t xml:space="preserve"> in</w:t>
            </w:r>
            <w:r>
              <w:t xml:space="preserve"> </w:t>
            </w:r>
            <w:sdt>
              <w:sdtPr>
                <w:rPr>
                  <w:rStyle w:val="leerkrachtadresgegevensChar"/>
                </w:rPr>
                <w:alias w:val="Gemeente"/>
                <w:tag w:val="Gemeente"/>
                <w:id w:val="381915619"/>
                <w:placeholder>
                  <w:docPart w:val="486DEDF3CE1A4C6480D9E5C8F47EF4E0"/>
                </w:placeholder>
                <w:temporary/>
              </w:sdtPr>
              <w:sdtEndPr>
                <w:rPr>
                  <w:rStyle w:val="leerkrachtadresgegevensChar"/>
                </w:rPr>
              </w:sdtEndPr>
              <w:sdtContent>
                <w:r w:rsidR="00C067DF" w:rsidRPr="00ED7634">
                  <w:rPr>
                    <w:rStyle w:val="leerkrachtadresgegevensChar"/>
                  </w:rPr>
                  <w:t>Gemeente</w:t>
                </w:r>
              </w:sdtContent>
            </w:sdt>
          </w:p>
          <w:sdt>
            <w:sdtPr>
              <w:rPr>
                <w:rStyle w:val="leerkrachtadresgegevensChar"/>
              </w:rPr>
              <w:alias w:val="Nationaliteit"/>
              <w:tag w:val="Nationaliteit"/>
              <w:id w:val="-206877363"/>
              <w:placeholder>
                <w:docPart w:val="486DEDF3CE1A4C6480D9E5C8F47EF4E0"/>
              </w:placeholder>
              <w:temporary/>
            </w:sdtPr>
            <w:sdtEndPr>
              <w:rPr>
                <w:rStyle w:val="leerkrachtadresgegevensChar"/>
              </w:rPr>
            </w:sdtEndPr>
            <w:sdtContent>
              <w:p w:rsidR="00A448AA" w:rsidRDefault="00C067DF" w:rsidP="006E402F">
                <w:pPr>
                  <w:pStyle w:val="leerkrachtadresgegevens"/>
                </w:pPr>
                <w:r w:rsidRPr="00ED7634">
                  <w:rPr>
                    <w:rStyle w:val="leerkrachtadresgegevensChar"/>
                  </w:rPr>
                  <w:t>N</w:t>
                </w:r>
                <w:r w:rsidR="00A448AA" w:rsidRPr="00ED7634">
                  <w:rPr>
                    <w:rStyle w:val="leerkrachtadresgegevensChar"/>
                  </w:rPr>
                  <w:t>ationaliteit</w:t>
                </w:r>
              </w:p>
            </w:sdtContent>
          </w:sdt>
        </w:tc>
        <w:tc>
          <w:tcPr>
            <w:tcW w:w="567" w:type="dxa"/>
            <w:shd w:val="clear" w:color="auto" w:fill="000000" w:themeFill="text1"/>
          </w:tcPr>
          <w:p w:rsidR="0021087A" w:rsidRDefault="0021087A" w:rsidP="0021087A">
            <w:pPr>
              <w:ind w:left="0" w:firstLine="0"/>
            </w:pPr>
          </w:p>
        </w:tc>
        <w:tc>
          <w:tcPr>
            <w:tcW w:w="4411" w:type="dxa"/>
            <w:shd w:val="clear" w:color="auto" w:fill="000000" w:themeFill="text1"/>
          </w:tcPr>
          <w:sdt>
            <w:sdtPr>
              <w:rPr>
                <w:rStyle w:val="leerkrachtadresgegevensChar"/>
              </w:rPr>
              <w:alias w:val="E-mailadres"/>
              <w:tag w:val="E-mailadres"/>
              <w:id w:val="1464158418"/>
              <w:placeholder>
                <w:docPart w:val="486DEDF3CE1A4C6480D9E5C8F47EF4E0"/>
              </w:placeholder>
              <w:temporary/>
            </w:sdtPr>
            <w:sdtEndPr>
              <w:rPr>
                <w:rStyle w:val="leerkrachtadresgegevensChar"/>
              </w:rPr>
            </w:sdtEndPr>
            <w:sdtContent>
              <w:p w:rsidR="0021087A" w:rsidRDefault="00C067DF" w:rsidP="006E402F">
                <w:pPr>
                  <w:pStyle w:val="leerkrachtadresgegevens"/>
                  <w:jc w:val="left"/>
                </w:pPr>
                <w:r w:rsidRPr="00ED7634">
                  <w:rPr>
                    <w:rStyle w:val="leerkrachtadresgegevensChar"/>
                  </w:rPr>
                  <w:t>E-mailadres</w:t>
                </w:r>
              </w:p>
            </w:sdtContent>
          </w:sdt>
          <w:sdt>
            <w:sdtPr>
              <w:rPr>
                <w:rStyle w:val="leerkrachtadresgegevensChar"/>
              </w:rPr>
              <w:alias w:val="Telefoonnummer"/>
              <w:tag w:val="Telefoonnummer"/>
              <w:id w:val="849838836"/>
              <w:placeholder>
                <w:docPart w:val="486DEDF3CE1A4C6480D9E5C8F47EF4E0"/>
              </w:placeholder>
              <w:temporary/>
            </w:sdtPr>
            <w:sdtEndPr>
              <w:rPr>
                <w:rStyle w:val="leerkrachtadresgegevensChar"/>
              </w:rPr>
            </w:sdtEndPr>
            <w:sdtContent>
              <w:p w:rsidR="00060284" w:rsidRDefault="00C067DF" w:rsidP="006E402F">
                <w:pPr>
                  <w:pStyle w:val="leerkrachtadresgegevens"/>
                  <w:jc w:val="left"/>
                </w:pPr>
                <w:r w:rsidRPr="00ED7634">
                  <w:rPr>
                    <w:rStyle w:val="leerkrachtadresgegevensChar"/>
                  </w:rPr>
                  <w:t>Telefoonnummer</w:t>
                </w:r>
              </w:p>
            </w:sdtContent>
          </w:sdt>
          <w:sdt>
            <w:sdtPr>
              <w:rPr>
                <w:rStyle w:val="leerkrachtadresgegevensChar"/>
              </w:rPr>
              <w:alias w:val="Rijbewijs"/>
              <w:tag w:val="Rijbewijs"/>
              <w:id w:val="426857111"/>
              <w:placeholder>
                <w:docPart w:val="486DEDF3CE1A4C6480D9E5C8F47EF4E0"/>
              </w:placeholder>
              <w:temporary/>
            </w:sdtPr>
            <w:sdtEndPr>
              <w:rPr>
                <w:rStyle w:val="leerkrachtadresgegevensChar"/>
              </w:rPr>
            </w:sdtEndPr>
            <w:sdtContent>
              <w:p w:rsidR="00060284" w:rsidRDefault="00A717C9" w:rsidP="00A717C9">
                <w:pPr>
                  <w:pStyle w:val="leerkrachtadresgegevens"/>
                  <w:jc w:val="left"/>
                </w:pPr>
                <w:r w:rsidRPr="00ED7634">
                  <w:rPr>
                    <w:rStyle w:val="leerkrachtadresgegevensChar"/>
                  </w:rPr>
                  <w:t>Rijbewijs</w:t>
                </w:r>
              </w:p>
            </w:sdtContent>
          </w:sdt>
        </w:tc>
      </w:tr>
    </w:tbl>
    <w:p w:rsidR="008558E4" w:rsidRPr="00673DF9" w:rsidRDefault="00EF70C2" w:rsidP="0021087A">
      <w:pPr>
        <w:pStyle w:val="leerkrachttitelgroen"/>
      </w:pPr>
      <w:r w:rsidRPr="00673DF9">
        <w:t>OPLEIDING</w:t>
      </w:r>
    </w:p>
    <w:p w:rsidR="00DD5B10" w:rsidRPr="0019608F" w:rsidRDefault="006763F2" w:rsidP="009D2886">
      <w:pPr>
        <w:pStyle w:val="leerkrachttekst"/>
      </w:pPr>
      <w:sdt>
        <w:sdtPr>
          <w:rPr>
            <w:rStyle w:val="leerkrachttekstChar"/>
          </w:rPr>
          <w:alias w:val="Opleiding"/>
          <w:tag w:val="Opleiding"/>
          <w:id w:val="1809578890"/>
          <w:placeholder>
            <w:docPart w:val="486DEDF3CE1A4C6480D9E5C8F47EF4E0"/>
          </w:placeholder>
          <w:temporary/>
        </w:sdtPr>
        <w:sdtEndPr>
          <w:rPr>
            <w:rStyle w:val="leerkrachttekstChar"/>
          </w:rPr>
        </w:sdtEndPr>
        <w:sdtContent>
          <w:r w:rsidR="00A717C9" w:rsidRPr="00ED7634">
            <w:rPr>
              <w:rStyle w:val="leerkrachttekstChar"/>
            </w:rPr>
            <w:t>Opleiding</w:t>
          </w:r>
        </w:sdtContent>
      </w:sdt>
      <w:r w:rsidR="00EF70C2" w:rsidRPr="0019608F">
        <w:t xml:space="preserve">, </w:t>
      </w:r>
      <w:sdt>
        <w:sdtPr>
          <w:id w:val="1294338492"/>
          <w:placeholder>
            <w:docPart w:val="486DEDF3CE1A4C6480D9E5C8F47EF4E0"/>
          </w:placeholder>
        </w:sdtPr>
        <w:sdtEndPr/>
        <w:sdtContent>
          <w:sdt>
            <w:sdtPr>
              <w:rPr>
                <w:rStyle w:val="leerkrachttekstChar"/>
              </w:rPr>
              <w:alias w:val="School of opleidingsinstantie"/>
              <w:tag w:val="School of opleidingsinstantie"/>
              <w:id w:val="-772869946"/>
              <w:placeholder>
                <w:docPart w:val="486DEDF3CE1A4C6480D9E5C8F47EF4E0"/>
              </w:placeholder>
              <w:temporary/>
            </w:sdtPr>
            <w:sdtEndPr>
              <w:rPr>
                <w:rStyle w:val="leerkrachttekstChar"/>
              </w:rPr>
            </w:sdtEndPr>
            <w:sdtContent>
              <w:r w:rsidR="00A717C9" w:rsidRPr="00ED7634">
                <w:rPr>
                  <w:rStyle w:val="leerkrachttekstChar"/>
                </w:rPr>
                <w:t>School</w:t>
              </w:r>
            </w:sdtContent>
          </w:sdt>
          <w:r w:rsidR="00304C4E">
            <w:t xml:space="preserve"> of opleidingsinstantie</w:t>
          </w:r>
        </w:sdtContent>
      </w:sdt>
      <w:r w:rsidR="00DD5B10" w:rsidRPr="009D2886">
        <w:tab/>
      </w:r>
      <w:sdt>
        <w:sdtPr>
          <w:rPr>
            <w:rStyle w:val="leerkrachtgrijsChar"/>
          </w:rPr>
          <w:alias w:val="Jaar"/>
          <w:tag w:val="Jaar"/>
          <w:id w:val="19680805"/>
          <w:placeholder>
            <w:docPart w:val="486DEDF3CE1A4C6480D9E5C8F47EF4E0"/>
          </w:placeholder>
          <w:temporary/>
        </w:sdtPr>
        <w:sdtEndPr>
          <w:rPr>
            <w:rStyle w:val="leerkrachtgrijsChar"/>
          </w:rPr>
        </w:sdtEndPr>
        <w:sdtContent>
          <w:r w:rsidR="00ED7634" w:rsidRPr="000D4628">
            <w:rPr>
              <w:rStyle w:val="leerkrachtgrijsChar"/>
              <w:b/>
            </w:rPr>
            <w:t>jaar</w:t>
          </w:r>
        </w:sdtContent>
      </w:sdt>
      <w:r w:rsidR="00ED7634">
        <w:rPr>
          <w:rStyle w:val="leerkrachtgrijsChar"/>
        </w:rPr>
        <w:t xml:space="preserve"> </w:t>
      </w:r>
      <w:r w:rsidR="009266A5">
        <w:rPr>
          <w:rStyle w:val="leerkrachtgrijsChar"/>
        </w:rPr>
        <w:t>–</w:t>
      </w:r>
      <w:r w:rsidR="00ED7634">
        <w:rPr>
          <w:rStyle w:val="leerkrachtgrijsChar"/>
        </w:rPr>
        <w:t xml:space="preserve"> </w:t>
      </w:r>
      <w:sdt>
        <w:sdtPr>
          <w:rPr>
            <w:rStyle w:val="leerkrachtgrijsChar"/>
          </w:rPr>
          <w:alias w:val="Jaar"/>
          <w:tag w:val="Jaar"/>
          <w:id w:val="1837804340"/>
          <w:placeholder>
            <w:docPart w:val="486DEDF3CE1A4C6480D9E5C8F47EF4E0"/>
          </w:placeholder>
          <w:temporary/>
        </w:sdtPr>
        <w:sdtEndPr>
          <w:rPr>
            <w:rStyle w:val="leerkrachtgrijsChar"/>
          </w:rPr>
        </w:sdtEndPr>
        <w:sdtContent>
          <w:r w:rsidR="00ED7634" w:rsidRPr="000D4628">
            <w:rPr>
              <w:rStyle w:val="leerkrachtgrijsChar"/>
              <w:b/>
            </w:rPr>
            <w:t>jaar</w:t>
          </w:r>
        </w:sdtContent>
      </w:sdt>
      <w:r w:rsidR="00DD5B10" w:rsidRPr="0019608F">
        <w:rPr>
          <w:rStyle w:val="leerkrachtgrijsChar"/>
        </w:rPr>
        <w:br/>
      </w:r>
      <w:sdt>
        <w:sdtPr>
          <w:rPr>
            <w:rStyle w:val="leerkrachttekstChar"/>
          </w:rPr>
          <w:alias w:val="Opleiding"/>
          <w:tag w:val="Opleiding"/>
          <w:id w:val="-1887635104"/>
          <w:placeholder>
            <w:docPart w:val="486DEDF3CE1A4C6480D9E5C8F47EF4E0"/>
          </w:placeholder>
          <w:temporary/>
        </w:sdtPr>
        <w:sdtEndPr>
          <w:rPr>
            <w:rStyle w:val="leerkrachttekstChar"/>
          </w:rPr>
        </w:sdtEndPr>
        <w:sdtContent>
          <w:r w:rsidR="00A717C9" w:rsidRPr="00ED7634">
            <w:rPr>
              <w:rStyle w:val="leerkrachttekstChar"/>
            </w:rPr>
            <w:t>Opleiding</w:t>
          </w:r>
        </w:sdtContent>
      </w:sdt>
      <w:r w:rsidR="00DD5B10" w:rsidRPr="009D2886">
        <w:t xml:space="preserve">, </w:t>
      </w:r>
      <w:sdt>
        <w:sdtPr>
          <w:id w:val="540174532"/>
          <w:placeholder>
            <w:docPart w:val="486DEDF3CE1A4C6480D9E5C8F47EF4E0"/>
          </w:placeholder>
        </w:sdtPr>
        <w:sdtEndPr/>
        <w:sdtContent>
          <w:sdt>
            <w:sdtPr>
              <w:rPr>
                <w:rStyle w:val="leerkrachttekstChar"/>
              </w:rPr>
              <w:alias w:val="School of opleidingsinstantie"/>
              <w:tag w:val="School of opleidingsinstantie"/>
              <w:id w:val="-1214958046"/>
              <w:placeholder>
                <w:docPart w:val="3D335709C01542E1A30D49CFE72C3709"/>
              </w:placeholder>
              <w:temporary/>
            </w:sdtPr>
            <w:sdtEndPr>
              <w:rPr>
                <w:rStyle w:val="leerkrachttekstChar"/>
              </w:rPr>
            </w:sdtEndPr>
            <w:sdtContent>
              <w:r w:rsidR="00304C4E" w:rsidRPr="00ED7634">
                <w:rPr>
                  <w:rStyle w:val="leerkrachttekstChar"/>
                </w:rPr>
                <w:t>School</w:t>
              </w:r>
            </w:sdtContent>
          </w:sdt>
          <w:r w:rsidR="00304C4E">
            <w:t xml:space="preserve"> of opleidingsinstantie</w:t>
          </w:r>
        </w:sdtContent>
      </w:sdt>
      <w:r w:rsidR="00DD5B10" w:rsidRPr="0019608F">
        <w:rPr>
          <w:rStyle w:val="leerkrachtgrijsChar"/>
        </w:rPr>
        <w:tab/>
      </w:r>
      <w:sdt>
        <w:sdtPr>
          <w:rPr>
            <w:rStyle w:val="leerkrachtgrijsChar"/>
          </w:rPr>
          <w:alias w:val="Jaar"/>
          <w:tag w:val="Jaar"/>
          <w:id w:val="1827467694"/>
          <w:placeholder>
            <w:docPart w:val="486DEDF3CE1A4C6480D9E5C8F47EF4E0"/>
          </w:placeholder>
          <w:temporary/>
        </w:sdtPr>
        <w:sdtEndPr>
          <w:rPr>
            <w:rStyle w:val="leerkrachtgrijsChar"/>
          </w:rPr>
        </w:sdtEndPr>
        <w:sdtContent>
          <w:r w:rsidR="00A717C9" w:rsidRPr="000D4628">
            <w:rPr>
              <w:rStyle w:val="leerkrachtgrijsChar"/>
              <w:b/>
            </w:rPr>
            <w:t>jaar</w:t>
          </w:r>
        </w:sdtContent>
      </w:sdt>
      <w:r w:rsidR="00ED7634">
        <w:rPr>
          <w:rStyle w:val="leerkrachtgrijsChar"/>
        </w:rPr>
        <w:t xml:space="preserve"> </w:t>
      </w:r>
      <w:r w:rsidR="009266A5">
        <w:rPr>
          <w:rStyle w:val="leerkrachtgrijsChar"/>
        </w:rPr>
        <w:t>–</w:t>
      </w:r>
      <w:bookmarkStart w:id="0" w:name="_GoBack"/>
      <w:bookmarkEnd w:id="0"/>
      <w:r w:rsidR="00ED7634">
        <w:rPr>
          <w:rStyle w:val="leerkrachtgrijsChar"/>
        </w:rPr>
        <w:t xml:space="preserve"> </w:t>
      </w:r>
      <w:sdt>
        <w:sdtPr>
          <w:rPr>
            <w:rStyle w:val="leerkrachtgrijsChar"/>
          </w:rPr>
          <w:alias w:val="Jaar"/>
          <w:tag w:val="Jaar"/>
          <w:id w:val="401035359"/>
          <w:placeholder>
            <w:docPart w:val="486DEDF3CE1A4C6480D9E5C8F47EF4E0"/>
          </w:placeholder>
          <w:temporary/>
        </w:sdtPr>
        <w:sdtEndPr>
          <w:rPr>
            <w:rStyle w:val="leerkrachtgrijsChar"/>
          </w:rPr>
        </w:sdtEndPr>
        <w:sdtContent>
          <w:r w:rsidR="00A717C9" w:rsidRPr="000D4628">
            <w:rPr>
              <w:rStyle w:val="leerkrachtgrijsChar"/>
              <w:b/>
            </w:rPr>
            <w:t>jaar</w:t>
          </w:r>
        </w:sdtContent>
      </w:sdt>
      <w:r w:rsidR="007E4D4D">
        <w:rPr>
          <w:rStyle w:val="leerkrachtgrijsChar"/>
        </w:rPr>
        <w:br/>
      </w:r>
      <w:sdt>
        <w:sdtPr>
          <w:rPr>
            <w:rStyle w:val="leerkrachttekstChar"/>
          </w:rPr>
          <w:alias w:val="Opleiding"/>
          <w:tag w:val="Opleiding"/>
          <w:id w:val="-1801371551"/>
          <w:placeholder>
            <w:docPart w:val="486DEDF3CE1A4C6480D9E5C8F47EF4E0"/>
          </w:placeholder>
          <w:temporary/>
        </w:sdtPr>
        <w:sdtEndPr>
          <w:rPr>
            <w:rStyle w:val="leerkrachttekstChar"/>
          </w:rPr>
        </w:sdtEndPr>
        <w:sdtContent>
          <w:r w:rsidR="007E4D4D" w:rsidRPr="009506FA">
            <w:rPr>
              <w:rStyle w:val="leerkrachttekstChar"/>
            </w:rPr>
            <w:t>…</w:t>
          </w:r>
        </w:sdtContent>
      </w:sdt>
    </w:p>
    <w:p w:rsidR="00673DF9" w:rsidRDefault="00EF70C2" w:rsidP="00673DF9">
      <w:pPr>
        <w:pStyle w:val="leerkrachttiteloranje"/>
      </w:pPr>
      <w:r w:rsidRPr="00673DF9">
        <w:t>ERVARING</w:t>
      </w:r>
    </w:p>
    <w:p w:rsidR="00A717C9" w:rsidRPr="00A138B5" w:rsidRDefault="006763F2" w:rsidP="00A138B5">
      <w:pPr>
        <w:pStyle w:val="leerkrachttitel2"/>
        <w:rPr>
          <w:rStyle w:val="leerkrachtgrijsChar"/>
          <w:color w:val="auto"/>
          <w:sz w:val="32"/>
        </w:rPr>
      </w:pPr>
      <w:sdt>
        <w:sdtPr>
          <w:rPr>
            <w:rStyle w:val="leerkrachttitel2Char"/>
          </w:rPr>
          <w:alias w:val="Functie"/>
          <w:tag w:val="Functie"/>
          <w:id w:val="-1159305713"/>
          <w:placeholder>
            <w:docPart w:val="486DEDF3CE1A4C6480D9E5C8F47EF4E0"/>
          </w:placeholder>
          <w:temporary/>
        </w:sdtPr>
        <w:sdtEndPr>
          <w:rPr>
            <w:rStyle w:val="Standaardalinea-lettertype"/>
            <w:b/>
          </w:rPr>
        </w:sdtEndPr>
        <w:sdtContent>
          <w:r w:rsidR="00A717C9" w:rsidRPr="007930C7">
            <w:t>Functie</w:t>
          </w:r>
        </w:sdtContent>
      </w:sdt>
      <w:r w:rsidR="00A138B5">
        <w:rPr>
          <w:rStyle w:val="leerkrachttekstChar"/>
        </w:rPr>
        <w:t xml:space="preserve"> – </w:t>
      </w:r>
      <w:sdt>
        <w:sdtPr>
          <w:rPr>
            <w:rStyle w:val="leerkrachttekstChar"/>
          </w:rPr>
          <w:alias w:val="Bedrijf"/>
          <w:tag w:val="Bedrijf"/>
          <w:id w:val="567162390"/>
          <w:placeholder>
            <w:docPart w:val="486DEDF3CE1A4C6480D9E5C8F47EF4E0"/>
          </w:placeholder>
          <w:temporary/>
        </w:sdtPr>
        <w:sdtEndPr>
          <w:rPr>
            <w:rStyle w:val="leerkrachttekstChar"/>
            <w:b w:val="0"/>
          </w:rPr>
        </w:sdtEndPr>
        <w:sdtContent>
          <w:r w:rsidR="00A138B5" w:rsidRPr="00A138B5">
            <w:rPr>
              <w:rStyle w:val="leerkrachttekstChar"/>
              <w:b w:val="0"/>
            </w:rPr>
            <w:t>Bedrijf</w:t>
          </w:r>
        </w:sdtContent>
      </w:sdt>
      <w:r w:rsidR="00A138B5" w:rsidRPr="00A138B5">
        <w:rPr>
          <w:rStyle w:val="leerkrachttekstChar"/>
          <w:b w:val="0"/>
        </w:rPr>
        <w:t xml:space="preserve">, </w:t>
      </w:r>
      <w:sdt>
        <w:sdtPr>
          <w:rPr>
            <w:rStyle w:val="leerkrachttekstChar"/>
            <w:b w:val="0"/>
          </w:rPr>
          <w:alias w:val="Gemeente"/>
          <w:tag w:val="Gemeente"/>
          <w:id w:val="-1809542020"/>
          <w:placeholder>
            <w:docPart w:val="486DEDF3CE1A4C6480D9E5C8F47EF4E0"/>
          </w:placeholder>
          <w:temporary/>
        </w:sdtPr>
        <w:sdtEndPr>
          <w:rPr>
            <w:rStyle w:val="leerkrachttekstChar"/>
          </w:rPr>
        </w:sdtEndPr>
        <w:sdtContent>
          <w:r w:rsidR="00A138B5" w:rsidRPr="00A138B5">
            <w:rPr>
              <w:rStyle w:val="leerkrachttekstChar"/>
              <w:b w:val="0"/>
            </w:rPr>
            <w:t>Gemeente</w:t>
          </w:r>
        </w:sdtContent>
      </w:sdt>
      <w:r w:rsidR="00A138B5">
        <w:rPr>
          <w:rStyle w:val="leerkrachttekstChar"/>
          <w:b w:val="0"/>
        </w:rPr>
        <w:tab/>
      </w:r>
      <w:sdt>
        <w:sdtPr>
          <w:rPr>
            <w:rStyle w:val="leerkrachttekstChar"/>
            <w:b w:val="0"/>
          </w:rPr>
          <w:alias w:val="Maand"/>
          <w:tag w:val="Maand"/>
          <w:id w:val="1015427112"/>
          <w:placeholder>
            <w:docPart w:val="DefaultPlaceholder_1082065158"/>
          </w:placeholder>
          <w:temporary/>
        </w:sdtPr>
        <w:sdtEndPr>
          <w:rPr>
            <w:rStyle w:val="leerkrachtgrijsChar"/>
            <w:b/>
            <w:color w:val="A6A6A6" w:themeColor="background1" w:themeShade="A6"/>
            <w:sz w:val="24"/>
            <w:szCs w:val="32"/>
          </w:rPr>
        </w:sdtEndPr>
        <w:sdtContent>
          <w:r w:rsidR="00CF2D27">
            <w:rPr>
              <w:rStyle w:val="leerkrachtgrijsChar"/>
            </w:rPr>
            <w:t>maand</w:t>
          </w:r>
        </w:sdtContent>
      </w:sdt>
      <w:r w:rsidR="00CF2D27">
        <w:rPr>
          <w:rStyle w:val="leerkrachtgrijsChar"/>
        </w:rPr>
        <w:t>/</w:t>
      </w:r>
      <w:sdt>
        <w:sdtPr>
          <w:rPr>
            <w:rStyle w:val="leerkrachtgrijsChar"/>
          </w:rPr>
          <w:alias w:val="Jaar"/>
          <w:tag w:val="Jaar"/>
          <w:id w:val="519979152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jaar</w:t>
          </w:r>
        </w:sdtContent>
      </w:sdt>
      <w:r w:rsidR="00CF2D27">
        <w:rPr>
          <w:rStyle w:val="leerkrachtgrijsChar"/>
        </w:rPr>
        <w:t xml:space="preserve"> – </w:t>
      </w:r>
      <w:sdt>
        <w:sdtPr>
          <w:rPr>
            <w:rStyle w:val="leerkrachtgrijsChar"/>
          </w:rPr>
          <w:alias w:val="Maand"/>
          <w:tag w:val="Maand"/>
          <w:id w:val="1996298061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maand</w:t>
          </w:r>
        </w:sdtContent>
      </w:sdt>
      <w:r w:rsidR="00CF2D27">
        <w:rPr>
          <w:rStyle w:val="leerkrachtgrijsChar"/>
        </w:rPr>
        <w:t>/</w:t>
      </w:r>
      <w:sdt>
        <w:sdtPr>
          <w:rPr>
            <w:rStyle w:val="leerkrachtgrijsChar"/>
          </w:rPr>
          <w:alias w:val="Jaar"/>
          <w:tag w:val="Jaar"/>
          <w:id w:val="2112167439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jaar</w:t>
          </w:r>
        </w:sdtContent>
      </w:sdt>
    </w:p>
    <w:sdt>
      <w:sdtPr>
        <w:rPr>
          <w:rStyle w:val="leerkrachtlijstChar"/>
        </w:rPr>
        <w:alias w:val="Taak"/>
        <w:tag w:val="Taak"/>
        <w:id w:val="-504596971"/>
        <w:placeholder>
          <w:docPart w:val="486DEDF3CE1A4C6480D9E5C8F47EF4E0"/>
        </w:placeholder>
        <w:temporary/>
      </w:sdtPr>
      <w:sdtEndPr>
        <w:rPr>
          <w:rStyle w:val="leerkrachtlijstChar"/>
        </w:rPr>
      </w:sdtEndPr>
      <w:sdtContent>
        <w:p w:rsidR="00241EC0" w:rsidRPr="000439B1" w:rsidRDefault="00A717C9" w:rsidP="009D2886">
          <w:pPr>
            <w:pStyle w:val="leerkrachtlijst"/>
          </w:pPr>
          <w:r w:rsidRPr="007930C7">
            <w:rPr>
              <w:rStyle w:val="leerkrachtlijstChar"/>
            </w:rPr>
            <w:t>Taak</w:t>
          </w:r>
        </w:p>
      </w:sdtContent>
    </w:sdt>
    <w:sdt>
      <w:sdtPr>
        <w:rPr>
          <w:rStyle w:val="leerkrachtlijstChar"/>
        </w:rPr>
        <w:alias w:val="Taak"/>
        <w:tag w:val="Taak"/>
        <w:id w:val="-136269798"/>
        <w:placeholder>
          <w:docPart w:val="486DEDF3CE1A4C6480D9E5C8F47EF4E0"/>
        </w:placeholder>
        <w:temporary/>
      </w:sdtPr>
      <w:sdtEndPr>
        <w:rPr>
          <w:rStyle w:val="leerkrachtlijstChar"/>
        </w:rPr>
      </w:sdtEndPr>
      <w:sdtContent>
        <w:p w:rsidR="00241EC0" w:rsidRDefault="00A717C9" w:rsidP="00A138B5">
          <w:pPr>
            <w:pStyle w:val="leerkrachtlijst"/>
          </w:pPr>
          <w:r w:rsidRPr="007930C7">
            <w:rPr>
              <w:rStyle w:val="leerkrachtlijstChar"/>
            </w:rPr>
            <w:t>Taak</w:t>
          </w:r>
        </w:p>
      </w:sdtContent>
    </w:sdt>
    <w:p w:rsidR="00C14B5B" w:rsidRPr="00A717C9" w:rsidRDefault="006763F2" w:rsidP="00A717C9">
      <w:pPr>
        <w:pStyle w:val="leerkrachtlijst"/>
        <w:rPr>
          <w:rStyle w:val="leerkrachtgrijsChar"/>
          <w:rFonts w:ascii="HelveticaNeueLT Std" w:hAnsi="HelveticaNeueLT Std"/>
          <w:color w:val="auto"/>
        </w:rPr>
      </w:pPr>
      <w:sdt>
        <w:sdtPr>
          <w:rPr>
            <w:rStyle w:val="leerkrachtlijstChar"/>
          </w:rPr>
          <w:alias w:val="Taak"/>
          <w:tag w:val="Taak"/>
          <w:id w:val="-572814006"/>
          <w:placeholder>
            <w:docPart w:val="486DEDF3CE1A4C6480D9E5C8F47EF4E0"/>
          </w:placeholder>
          <w:temporary/>
        </w:sdtPr>
        <w:sdtEndPr>
          <w:rPr>
            <w:rStyle w:val="leerkrachtlijstChar"/>
          </w:rPr>
        </w:sdtEndPr>
        <w:sdtContent>
          <w:r w:rsidR="00A717C9" w:rsidRPr="007930C7">
            <w:rPr>
              <w:rStyle w:val="leerkrachtlijstChar"/>
            </w:rPr>
            <w:t>…</w:t>
          </w:r>
        </w:sdtContent>
      </w:sdt>
      <w:r w:rsidR="00A717C9">
        <w:t xml:space="preserve"> </w:t>
      </w:r>
    </w:p>
    <w:p w:rsidR="00A138B5" w:rsidRPr="00A138B5" w:rsidRDefault="006763F2" w:rsidP="00A138B5">
      <w:pPr>
        <w:pStyle w:val="leerkrachttitel2"/>
        <w:rPr>
          <w:rStyle w:val="leerkrachtgrijsChar"/>
          <w:color w:val="auto"/>
          <w:sz w:val="32"/>
        </w:rPr>
      </w:pPr>
      <w:sdt>
        <w:sdtPr>
          <w:rPr>
            <w:rStyle w:val="leerkrachttitel2Char"/>
          </w:rPr>
          <w:alias w:val="Functie"/>
          <w:tag w:val="Functie"/>
          <w:id w:val="-221602534"/>
          <w:placeholder>
            <w:docPart w:val="D3ACDB654E3B4119A62197EBDBC3510D"/>
          </w:placeholder>
          <w:temporary/>
        </w:sdtPr>
        <w:sdtEndPr>
          <w:rPr>
            <w:rStyle w:val="Standaardalinea-lettertype"/>
            <w:b/>
          </w:rPr>
        </w:sdtEndPr>
        <w:sdtContent>
          <w:r w:rsidR="00A138B5" w:rsidRPr="007930C7">
            <w:t>Functie</w:t>
          </w:r>
        </w:sdtContent>
      </w:sdt>
      <w:r w:rsidR="00A138B5">
        <w:rPr>
          <w:rStyle w:val="leerkrachttekstChar"/>
        </w:rPr>
        <w:t xml:space="preserve"> – </w:t>
      </w:r>
      <w:sdt>
        <w:sdtPr>
          <w:rPr>
            <w:rStyle w:val="leerkrachttekstChar"/>
          </w:rPr>
          <w:alias w:val="Bedrijf"/>
          <w:tag w:val="Bedrijf"/>
          <w:id w:val="1432928823"/>
          <w:placeholder>
            <w:docPart w:val="D3ACDB654E3B4119A62197EBDBC3510D"/>
          </w:placeholder>
          <w:temporary/>
        </w:sdtPr>
        <w:sdtEndPr>
          <w:rPr>
            <w:rStyle w:val="leerkrachttekstChar"/>
            <w:b w:val="0"/>
          </w:rPr>
        </w:sdtEndPr>
        <w:sdtContent>
          <w:r w:rsidR="00A138B5" w:rsidRPr="00A138B5">
            <w:rPr>
              <w:rStyle w:val="leerkrachttekstChar"/>
              <w:b w:val="0"/>
            </w:rPr>
            <w:t>Bedrijf</w:t>
          </w:r>
        </w:sdtContent>
      </w:sdt>
      <w:r w:rsidR="00A138B5" w:rsidRPr="00A138B5">
        <w:rPr>
          <w:rStyle w:val="leerkrachttekstChar"/>
          <w:b w:val="0"/>
        </w:rPr>
        <w:t xml:space="preserve">, </w:t>
      </w:r>
      <w:sdt>
        <w:sdtPr>
          <w:rPr>
            <w:rStyle w:val="leerkrachttekstChar"/>
            <w:b w:val="0"/>
          </w:rPr>
          <w:alias w:val="Gemeente"/>
          <w:tag w:val="Gemeente"/>
          <w:id w:val="-548457210"/>
          <w:placeholder>
            <w:docPart w:val="486DEDF3CE1A4C6480D9E5C8F47EF4E0"/>
          </w:placeholder>
          <w:temporary/>
        </w:sdtPr>
        <w:sdtEndPr>
          <w:rPr>
            <w:rStyle w:val="leerkrachttekstChar"/>
          </w:rPr>
        </w:sdtEndPr>
        <w:sdtContent>
          <w:r w:rsidR="00A138B5" w:rsidRPr="00A138B5">
            <w:rPr>
              <w:rStyle w:val="leerkrachttekstChar"/>
              <w:b w:val="0"/>
            </w:rPr>
            <w:t>Gemeente</w:t>
          </w:r>
        </w:sdtContent>
      </w:sdt>
      <w:r w:rsidR="00A138B5">
        <w:rPr>
          <w:rStyle w:val="leerkrachttekstChar"/>
          <w:b w:val="0"/>
        </w:rPr>
        <w:tab/>
      </w:r>
      <w:sdt>
        <w:sdtPr>
          <w:rPr>
            <w:rStyle w:val="leerkrachttekstChar"/>
            <w:b w:val="0"/>
          </w:rPr>
          <w:alias w:val="Maand"/>
          <w:tag w:val="Maand"/>
          <w:id w:val="-1588910925"/>
          <w:placeholder>
            <w:docPart w:val="DefaultPlaceholder_1082065158"/>
          </w:placeholder>
          <w:temporary/>
        </w:sdtPr>
        <w:sdtEndPr>
          <w:rPr>
            <w:rStyle w:val="leerkrachtgrijsChar"/>
            <w:b/>
            <w:color w:val="A6A6A6" w:themeColor="background1" w:themeShade="A6"/>
            <w:sz w:val="24"/>
            <w:szCs w:val="32"/>
          </w:rPr>
        </w:sdtEndPr>
        <w:sdtContent>
          <w:r w:rsidR="00CF2D27">
            <w:rPr>
              <w:rStyle w:val="leerkrachtgrijsChar"/>
            </w:rPr>
            <w:t>maand</w:t>
          </w:r>
        </w:sdtContent>
      </w:sdt>
      <w:r w:rsidR="00CF2D27">
        <w:rPr>
          <w:rStyle w:val="leerkrachtgrijsChar"/>
        </w:rPr>
        <w:t>/</w:t>
      </w:r>
      <w:sdt>
        <w:sdtPr>
          <w:rPr>
            <w:rStyle w:val="leerkrachtgrijsChar"/>
          </w:rPr>
          <w:alias w:val="Jaar"/>
          <w:tag w:val="Jaar"/>
          <w:id w:val="-759595613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jaar</w:t>
          </w:r>
        </w:sdtContent>
      </w:sdt>
      <w:r w:rsidR="00CF2D27">
        <w:rPr>
          <w:rStyle w:val="leerkrachtgrijsChar"/>
        </w:rPr>
        <w:t xml:space="preserve"> – </w:t>
      </w:r>
      <w:sdt>
        <w:sdtPr>
          <w:rPr>
            <w:rStyle w:val="leerkrachtgrijsChar"/>
          </w:rPr>
          <w:alias w:val="Maand"/>
          <w:tag w:val="Maand"/>
          <w:id w:val="2022501885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maand</w:t>
          </w:r>
        </w:sdtContent>
      </w:sdt>
      <w:r w:rsidR="00CF2D27">
        <w:rPr>
          <w:rStyle w:val="leerkrachtgrijsChar"/>
        </w:rPr>
        <w:t>/</w:t>
      </w:r>
      <w:sdt>
        <w:sdtPr>
          <w:rPr>
            <w:rStyle w:val="leerkrachtgrijsChar"/>
          </w:rPr>
          <w:alias w:val="Jaar"/>
          <w:tag w:val="Jaar"/>
          <w:id w:val="1453982749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jaar</w:t>
          </w:r>
        </w:sdtContent>
      </w:sdt>
    </w:p>
    <w:sdt>
      <w:sdtPr>
        <w:rPr>
          <w:rStyle w:val="leerkrachtlijstChar"/>
        </w:rPr>
        <w:alias w:val="Taak"/>
        <w:tag w:val="Taak"/>
        <w:id w:val="108166818"/>
        <w:placeholder>
          <w:docPart w:val="486DEDF3CE1A4C6480D9E5C8F47EF4E0"/>
        </w:placeholder>
        <w:temporary/>
      </w:sdtPr>
      <w:sdtEndPr>
        <w:rPr>
          <w:rStyle w:val="leerkrachtlijstChar"/>
        </w:rPr>
      </w:sdtEndPr>
      <w:sdtContent>
        <w:p w:rsidR="00241EC0" w:rsidRPr="0017487C" w:rsidRDefault="00A717C9" w:rsidP="00A138B5">
          <w:pPr>
            <w:pStyle w:val="leerkrachtlijst"/>
          </w:pPr>
          <w:r w:rsidRPr="00D177A6">
            <w:rPr>
              <w:rStyle w:val="leerkrachtlijstChar"/>
            </w:rPr>
            <w:t>Taak</w:t>
          </w:r>
        </w:p>
      </w:sdtContent>
    </w:sdt>
    <w:sdt>
      <w:sdtPr>
        <w:rPr>
          <w:rStyle w:val="leerkrachtlijstChar"/>
        </w:rPr>
        <w:alias w:val="Taak"/>
        <w:tag w:val="Taak"/>
        <w:id w:val="1979563189"/>
        <w:placeholder>
          <w:docPart w:val="486DEDF3CE1A4C6480D9E5C8F47EF4E0"/>
        </w:placeholder>
        <w:temporary/>
      </w:sdtPr>
      <w:sdtEndPr>
        <w:rPr>
          <w:rStyle w:val="leerkrachtlijstChar"/>
        </w:rPr>
      </w:sdtEndPr>
      <w:sdtContent>
        <w:p w:rsidR="00A138B5" w:rsidRPr="00A138B5" w:rsidRDefault="00770645" w:rsidP="00B05E52">
          <w:pPr>
            <w:pStyle w:val="leerkrachtlijst"/>
            <w:rPr>
              <w:rStyle w:val="leerkrachtgrijsChar"/>
              <w:rFonts w:ascii="HelveticaNeueLT Std" w:hAnsi="HelveticaNeueLT Std"/>
              <w:color w:val="auto"/>
            </w:rPr>
          </w:pPr>
          <w:r w:rsidRPr="00D177A6">
            <w:rPr>
              <w:rStyle w:val="leerkrachtlijstChar"/>
            </w:rPr>
            <w:t>Taak</w:t>
          </w:r>
        </w:p>
      </w:sdtContent>
    </w:sdt>
    <w:sdt>
      <w:sdtPr>
        <w:rPr>
          <w:rStyle w:val="leerkrachtlijstChar"/>
        </w:rPr>
        <w:alias w:val="Taak"/>
        <w:tag w:val="Taak"/>
        <w:id w:val="-1031260048"/>
        <w:placeholder>
          <w:docPart w:val="486DEDF3CE1A4C6480D9E5C8F47EF4E0"/>
        </w:placeholder>
        <w:temporary/>
      </w:sdtPr>
      <w:sdtEndPr>
        <w:rPr>
          <w:rStyle w:val="leerkrachtlijstChar"/>
        </w:rPr>
      </w:sdtEndPr>
      <w:sdtContent>
        <w:p w:rsidR="00B05E52" w:rsidRPr="00A138B5" w:rsidRDefault="00A138B5" w:rsidP="00A138B5">
          <w:pPr>
            <w:pStyle w:val="leerkrachtlijst"/>
            <w:rPr>
              <w:rStyle w:val="leerkrachtgrijsChar"/>
              <w:rFonts w:ascii="HelveticaNeueLT Std" w:hAnsi="HelveticaNeueLT Std"/>
              <w:color w:val="auto"/>
            </w:rPr>
          </w:pPr>
          <w:r w:rsidRPr="00A138B5">
            <w:rPr>
              <w:rStyle w:val="leerkrachtlijstChar"/>
            </w:rPr>
            <w:t>…</w:t>
          </w:r>
        </w:p>
      </w:sdtContent>
    </w:sdt>
    <w:p w:rsidR="00A138B5" w:rsidRPr="00A138B5" w:rsidRDefault="006763F2" w:rsidP="00A138B5">
      <w:pPr>
        <w:pStyle w:val="leerkrachttitel2"/>
        <w:rPr>
          <w:rStyle w:val="leerkrachtgrijsChar"/>
          <w:color w:val="auto"/>
          <w:sz w:val="32"/>
        </w:rPr>
      </w:pPr>
      <w:sdt>
        <w:sdtPr>
          <w:rPr>
            <w:rStyle w:val="leerkrachttitel2Char"/>
          </w:rPr>
          <w:alias w:val="Functie"/>
          <w:tag w:val="Functie"/>
          <w:id w:val="1016499291"/>
          <w:placeholder>
            <w:docPart w:val="D250F1C39989409FBCB94ACE9DBF263A"/>
          </w:placeholder>
          <w:temporary/>
        </w:sdtPr>
        <w:sdtEndPr>
          <w:rPr>
            <w:rStyle w:val="Standaardalinea-lettertype"/>
            <w:b/>
          </w:rPr>
        </w:sdtEndPr>
        <w:sdtContent>
          <w:r w:rsidR="00A138B5" w:rsidRPr="007930C7">
            <w:t>Functie</w:t>
          </w:r>
        </w:sdtContent>
      </w:sdt>
      <w:r w:rsidR="00A138B5">
        <w:rPr>
          <w:rStyle w:val="leerkrachttekstChar"/>
        </w:rPr>
        <w:t xml:space="preserve"> – </w:t>
      </w:r>
      <w:sdt>
        <w:sdtPr>
          <w:rPr>
            <w:rStyle w:val="leerkrachttekstChar"/>
          </w:rPr>
          <w:alias w:val="Bedrijf"/>
          <w:tag w:val="Bedrijf"/>
          <w:id w:val="-771706504"/>
          <w:placeholder>
            <w:docPart w:val="D250F1C39989409FBCB94ACE9DBF263A"/>
          </w:placeholder>
          <w:temporary/>
        </w:sdtPr>
        <w:sdtEndPr>
          <w:rPr>
            <w:rStyle w:val="leerkrachttekstChar"/>
            <w:b w:val="0"/>
          </w:rPr>
        </w:sdtEndPr>
        <w:sdtContent>
          <w:r w:rsidR="00A138B5" w:rsidRPr="00A138B5">
            <w:rPr>
              <w:rStyle w:val="leerkrachttekstChar"/>
              <w:b w:val="0"/>
            </w:rPr>
            <w:t>Bedrijf</w:t>
          </w:r>
        </w:sdtContent>
      </w:sdt>
      <w:r w:rsidR="00A138B5" w:rsidRPr="00A138B5">
        <w:rPr>
          <w:rStyle w:val="leerkrachttekstChar"/>
          <w:b w:val="0"/>
        </w:rPr>
        <w:t xml:space="preserve">, </w:t>
      </w:r>
      <w:sdt>
        <w:sdtPr>
          <w:rPr>
            <w:rStyle w:val="leerkrachttekstChar"/>
            <w:b w:val="0"/>
          </w:rPr>
          <w:alias w:val="Gemeente"/>
          <w:tag w:val="Gemeente"/>
          <w:id w:val="-1537892339"/>
          <w:placeholder>
            <w:docPart w:val="BAE6CD6960A444B698745DD8AF3FE08E"/>
          </w:placeholder>
          <w:temporary/>
        </w:sdtPr>
        <w:sdtEndPr>
          <w:rPr>
            <w:rStyle w:val="leerkrachttekstChar"/>
          </w:rPr>
        </w:sdtEndPr>
        <w:sdtContent>
          <w:r w:rsidR="00A138B5" w:rsidRPr="00A138B5">
            <w:rPr>
              <w:rStyle w:val="leerkrachttekstChar"/>
              <w:b w:val="0"/>
            </w:rPr>
            <w:t>Gemeente</w:t>
          </w:r>
        </w:sdtContent>
      </w:sdt>
      <w:r w:rsidR="00A138B5">
        <w:rPr>
          <w:rStyle w:val="leerkrachttekstChar"/>
          <w:b w:val="0"/>
        </w:rPr>
        <w:tab/>
      </w:r>
      <w:sdt>
        <w:sdtPr>
          <w:rPr>
            <w:rStyle w:val="leerkrachttekstChar"/>
            <w:b w:val="0"/>
          </w:rPr>
          <w:alias w:val="Maand"/>
          <w:tag w:val="Maand"/>
          <w:id w:val="218328131"/>
          <w:placeholder>
            <w:docPart w:val="DefaultPlaceholder_1082065158"/>
          </w:placeholder>
          <w:temporary/>
        </w:sdtPr>
        <w:sdtEndPr>
          <w:rPr>
            <w:rStyle w:val="leerkrachtgrijsChar"/>
            <w:b/>
            <w:color w:val="A6A6A6" w:themeColor="background1" w:themeShade="A6"/>
            <w:sz w:val="24"/>
            <w:szCs w:val="32"/>
          </w:rPr>
        </w:sdtEndPr>
        <w:sdtContent>
          <w:r w:rsidR="00CF2D27">
            <w:rPr>
              <w:rStyle w:val="leerkrachtgrijsChar"/>
            </w:rPr>
            <w:t>maand</w:t>
          </w:r>
        </w:sdtContent>
      </w:sdt>
      <w:r w:rsidR="00CF2D27">
        <w:rPr>
          <w:rStyle w:val="leerkrachtgrijsChar"/>
        </w:rPr>
        <w:t>/</w:t>
      </w:r>
      <w:sdt>
        <w:sdtPr>
          <w:rPr>
            <w:rStyle w:val="leerkrachtgrijsChar"/>
          </w:rPr>
          <w:alias w:val="Jaar"/>
          <w:tag w:val="Jaar"/>
          <w:id w:val="-294834597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jaar</w:t>
          </w:r>
        </w:sdtContent>
      </w:sdt>
      <w:r w:rsidR="00CF2D27">
        <w:rPr>
          <w:rStyle w:val="leerkrachtgrijsChar"/>
        </w:rPr>
        <w:t xml:space="preserve"> – </w:t>
      </w:r>
      <w:sdt>
        <w:sdtPr>
          <w:rPr>
            <w:rStyle w:val="leerkrachtgrijsChar"/>
          </w:rPr>
          <w:alias w:val="Maand"/>
          <w:tag w:val="Maand"/>
          <w:id w:val="-2094767098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maand</w:t>
          </w:r>
        </w:sdtContent>
      </w:sdt>
      <w:r w:rsidR="00CF2D27">
        <w:rPr>
          <w:rStyle w:val="leerkrachtgrijsChar"/>
        </w:rPr>
        <w:t>/</w:t>
      </w:r>
      <w:sdt>
        <w:sdtPr>
          <w:rPr>
            <w:rStyle w:val="leerkrachtgrijsChar"/>
          </w:rPr>
          <w:alias w:val="Jaar"/>
          <w:tag w:val="Jaar"/>
          <w:id w:val="-1387177220"/>
          <w:placeholder>
            <w:docPart w:val="DefaultPlaceholder_1082065158"/>
          </w:placeholder>
          <w:temporary/>
        </w:sdtPr>
        <w:sdtEndPr>
          <w:rPr>
            <w:rStyle w:val="leerkrachtgrijsChar"/>
          </w:rPr>
        </w:sdtEndPr>
        <w:sdtContent>
          <w:r w:rsidR="00CF2D27">
            <w:rPr>
              <w:rStyle w:val="leerkrachtgrijsChar"/>
            </w:rPr>
            <w:t>jaar</w:t>
          </w:r>
        </w:sdtContent>
      </w:sdt>
    </w:p>
    <w:p w:rsidR="0017487C" w:rsidRPr="0017487C" w:rsidRDefault="006763F2" w:rsidP="00A138B5">
      <w:pPr>
        <w:pStyle w:val="leerkrachtlijst"/>
      </w:pPr>
      <w:sdt>
        <w:sdtPr>
          <w:rPr>
            <w:rStyle w:val="leerkrachtlijstChar"/>
          </w:rPr>
          <w:alias w:val="Taak"/>
          <w:tag w:val="Taak"/>
          <w:id w:val="2043173556"/>
          <w:placeholder>
            <w:docPart w:val="486DEDF3CE1A4C6480D9E5C8F47EF4E0"/>
          </w:placeholder>
          <w:temporary/>
        </w:sdtPr>
        <w:sdtEndPr>
          <w:rPr>
            <w:rStyle w:val="leerkrachtlijstChar"/>
          </w:rPr>
        </w:sdtEndPr>
        <w:sdtContent>
          <w:r w:rsidR="00B05E52" w:rsidRPr="00D177A6">
            <w:rPr>
              <w:rStyle w:val="leerkrachtlijstChar"/>
            </w:rPr>
            <w:t>Taak</w:t>
          </w:r>
        </w:sdtContent>
      </w:sdt>
    </w:p>
    <w:sdt>
      <w:sdtPr>
        <w:rPr>
          <w:rStyle w:val="leerkrachtlijstChar"/>
        </w:rPr>
        <w:alias w:val="Taak"/>
        <w:tag w:val="Taak"/>
        <w:id w:val="833964700"/>
        <w:placeholder>
          <w:docPart w:val="486DEDF3CE1A4C6480D9E5C8F47EF4E0"/>
        </w:placeholder>
        <w:temporary/>
      </w:sdtPr>
      <w:sdtEndPr>
        <w:rPr>
          <w:rStyle w:val="leerkrachtlijstChar"/>
        </w:rPr>
      </w:sdtEndPr>
      <w:sdtContent>
        <w:p w:rsidR="009F2877" w:rsidRDefault="00B05E52" w:rsidP="00A138B5">
          <w:pPr>
            <w:pStyle w:val="leerkrachtlijst"/>
            <w:rPr>
              <w:rStyle w:val="leerkrachtlijstChar"/>
            </w:rPr>
          </w:pPr>
          <w:r w:rsidRPr="00D177A6">
            <w:rPr>
              <w:rStyle w:val="leerkrachtlijstChar"/>
            </w:rPr>
            <w:t>Taak</w:t>
          </w:r>
        </w:p>
      </w:sdtContent>
    </w:sdt>
    <w:sdt>
      <w:sdtPr>
        <w:rPr>
          <w:rStyle w:val="leerkrachtlijstChar"/>
        </w:rPr>
        <w:alias w:val="Taak"/>
        <w:tag w:val="Taak"/>
        <w:id w:val="1446195183"/>
        <w:placeholder>
          <w:docPart w:val="B6664009B2204045B8C69159AECBA73B"/>
        </w:placeholder>
        <w:temporary/>
      </w:sdtPr>
      <w:sdtEndPr>
        <w:rPr>
          <w:rStyle w:val="leerkrachtlijstChar"/>
        </w:rPr>
      </w:sdtEndPr>
      <w:sdtContent>
        <w:p w:rsidR="00F52890" w:rsidRPr="00A138B5" w:rsidRDefault="00F52890" w:rsidP="00F52890">
          <w:pPr>
            <w:pStyle w:val="leerkrachtlijst"/>
            <w:rPr>
              <w:rStyle w:val="leerkrachtgrijsChar"/>
              <w:rFonts w:ascii="HelveticaNeueLT Std" w:hAnsi="HelveticaNeueLT Std"/>
              <w:color w:val="auto"/>
            </w:rPr>
          </w:pPr>
          <w:r w:rsidRPr="00A138B5">
            <w:rPr>
              <w:rStyle w:val="leerkrachtlijstChar"/>
            </w:rPr>
            <w:t>…</w:t>
          </w:r>
        </w:p>
      </w:sdtContent>
    </w:sdt>
    <w:sdt>
      <w:sdtPr>
        <w:rPr>
          <w:rStyle w:val="leerkrachttitel2Char"/>
        </w:rPr>
        <w:alias w:val="Functie"/>
        <w:tag w:val="Functie"/>
        <w:id w:val="-972976592"/>
        <w:placeholder>
          <w:docPart w:val="486DEDF3CE1A4C6480D9E5C8F47EF4E0"/>
        </w:placeholder>
        <w:temporary/>
      </w:sdtPr>
      <w:sdtEndPr>
        <w:rPr>
          <w:rStyle w:val="leerkrachttitel2Char"/>
        </w:rPr>
      </w:sdtEndPr>
      <w:sdtContent>
        <w:p w:rsidR="00F52890" w:rsidRDefault="00F52890" w:rsidP="00F52890">
          <w:pPr>
            <w:pStyle w:val="leerkrachttitel2"/>
            <w:rPr>
              <w:rStyle w:val="leerkrachttitel2Char"/>
            </w:rPr>
          </w:pPr>
          <w:r>
            <w:rPr>
              <w:rStyle w:val="leerkrachttitel2Char"/>
            </w:rPr>
            <w:t>…</w:t>
          </w:r>
        </w:p>
      </w:sdtContent>
    </w:sdt>
    <w:p w:rsidR="0016175F" w:rsidRDefault="0016175F" w:rsidP="0016175F">
      <w:pPr>
        <w:pStyle w:val="leerkrachttekst"/>
      </w:pPr>
    </w:p>
    <w:p w:rsidR="0016175F" w:rsidRPr="0016175F" w:rsidRDefault="0016175F" w:rsidP="0016175F">
      <w:pPr>
        <w:pStyle w:val="leerkrachttekst"/>
      </w:pPr>
    </w:p>
    <w:p w:rsidR="00B2416E" w:rsidRPr="00673DF9" w:rsidRDefault="00F52890" w:rsidP="00F52890">
      <w:pPr>
        <w:pStyle w:val="leerkrachttitelpaars"/>
      </w:pPr>
      <w:r w:rsidRPr="00673DF9">
        <w:t xml:space="preserve"> </w:t>
      </w:r>
      <w:r w:rsidR="00673DF9" w:rsidRPr="00673DF9">
        <w:t>COMPETENTIES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CA7DA1" w:rsidTr="009C41BA">
        <w:tc>
          <w:tcPr>
            <w:tcW w:w="4536" w:type="dxa"/>
          </w:tcPr>
          <w:p w:rsidR="00CA7DA1" w:rsidRDefault="00CA7DA1" w:rsidP="009D2886">
            <w:pPr>
              <w:pStyle w:val="leerkrachttitel2"/>
            </w:pPr>
            <w:r>
              <w:t>Professioneel</w:t>
            </w:r>
          </w:p>
        </w:tc>
        <w:tc>
          <w:tcPr>
            <w:tcW w:w="1134" w:type="dxa"/>
          </w:tcPr>
          <w:p w:rsidR="00CA7DA1" w:rsidRDefault="00CA7DA1" w:rsidP="009D2886">
            <w:pPr>
              <w:pStyle w:val="leerkrachttitel2"/>
            </w:pPr>
          </w:p>
        </w:tc>
        <w:tc>
          <w:tcPr>
            <w:tcW w:w="4536" w:type="dxa"/>
          </w:tcPr>
          <w:p w:rsidR="00CA7DA1" w:rsidRDefault="00CA7DA1" w:rsidP="009D2886">
            <w:pPr>
              <w:pStyle w:val="leerkrachttitel2"/>
            </w:pPr>
            <w:r>
              <w:t>Persoonlijk</w:t>
            </w:r>
          </w:p>
        </w:tc>
      </w:tr>
      <w:tr w:rsidR="00CA7DA1" w:rsidTr="009C41BA">
        <w:tc>
          <w:tcPr>
            <w:tcW w:w="4536" w:type="dxa"/>
          </w:tcPr>
          <w:sdt>
            <w:sdtPr>
              <w:rPr>
                <w:rStyle w:val="leerkrachtlijstChar"/>
              </w:rPr>
              <w:alias w:val="Vaardigheid"/>
              <w:tag w:val="Vaardigheid"/>
              <w:id w:val="1623350155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Vaardigheid</w:t>
                </w:r>
              </w:p>
            </w:sdtContent>
          </w:sdt>
          <w:sdt>
            <w:sdtPr>
              <w:rPr>
                <w:rStyle w:val="leerkrachtlijstChar"/>
              </w:rPr>
              <w:alias w:val="Vaardigheid"/>
              <w:tag w:val="Vaardigheid"/>
              <w:id w:val="-813641945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Vaardigheid</w:t>
                </w:r>
              </w:p>
            </w:sdtContent>
          </w:sdt>
          <w:sdt>
            <w:sdtPr>
              <w:rPr>
                <w:rStyle w:val="leerkrachtlijstChar"/>
              </w:rPr>
              <w:alias w:val="Vaardigheid"/>
              <w:tag w:val="Vaardigheid"/>
              <w:id w:val="-1948072621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Vaardigheid</w:t>
                </w:r>
              </w:p>
            </w:sdtContent>
          </w:sdt>
          <w:sdt>
            <w:sdtPr>
              <w:rPr>
                <w:rStyle w:val="leerkrachtlijstChar"/>
              </w:rPr>
              <w:alias w:val="Vaardigheid"/>
              <w:tag w:val="Vaardigheid"/>
              <w:id w:val="431866018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…</w:t>
                </w:r>
              </w:p>
            </w:sdtContent>
          </w:sdt>
        </w:tc>
        <w:tc>
          <w:tcPr>
            <w:tcW w:w="1134" w:type="dxa"/>
          </w:tcPr>
          <w:p w:rsidR="00CA7DA1" w:rsidRDefault="00CA7DA1" w:rsidP="00B35B8B">
            <w:pPr>
              <w:pStyle w:val="leerkrachtlijst"/>
              <w:numPr>
                <w:ilvl w:val="0"/>
                <w:numId w:val="0"/>
              </w:numPr>
              <w:ind w:left="360"/>
            </w:pPr>
          </w:p>
        </w:tc>
        <w:tc>
          <w:tcPr>
            <w:tcW w:w="4536" w:type="dxa"/>
          </w:tcPr>
          <w:sdt>
            <w:sdtPr>
              <w:rPr>
                <w:rStyle w:val="leerkrachtlijstChar"/>
              </w:rPr>
              <w:alias w:val="Vaardigheid"/>
              <w:tag w:val="Vaardigheid"/>
              <w:id w:val="-1754113406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Vaardigheid</w:t>
                </w:r>
              </w:p>
            </w:sdtContent>
          </w:sdt>
          <w:sdt>
            <w:sdtPr>
              <w:rPr>
                <w:rStyle w:val="leerkrachtlijstChar"/>
              </w:rPr>
              <w:alias w:val="Vaardigheid"/>
              <w:tag w:val="Vaardigheid"/>
              <w:id w:val="87739224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Vaardigheid</w:t>
                </w:r>
              </w:p>
            </w:sdtContent>
          </w:sdt>
          <w:sdt>
            <w:sdtPr>
              <w:rPr>
                <w:rStyle w:val="leerkrachtlijstChar"/>
              </w:rPr>
              <w:alias w:val="Vaardigheid"/>
              <w:tag w:val="Vaardigheid"/>
              <w:id w:val="-1071111087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Vaardigheid</w:t>
                </w:r>
              </w:p>
            </w:sdtContent>
          </w:sdt>
          <w:sdt>
            <w:sdtPr>
              <w:rPr>
                <w:rStyle w:val="leerkrachtlijstChar"/>
              </w:rPr>
              <w:alias w:val="Vaardigheid"/>
              <w:tag w:val="Vaardigheid"/>
              <w:id w:val="-405836836"/>
              <w:placeholder>
                <w:docPart w:val="486DEDF3CE1A4C6480D9E5C8F47EF4E0"/>
              </w:placeholder>
              <w:temporary/>
            </w:sdtPr>
            <w:sdtEndPr>
              <w:rPr>
                <w:rStyle w:val="leerkrachtlijstChar"/>
              </w:rPr>
            </w:sdtEndPr>
            <w:sdtContent>
              <w:p w:rsidR="00CA7DA1" w:rsidRDefault="00E50A92" w:rsidP="009D2886">
                <w:pPr>
                  <w:pStyle w:val="leerkrachtlijst"/>
                </w:pPr>
                <w:r w:rsidRPr="00D177A6">
                  <w:rPr>
                    <w:rStyle w:val="leerkrachtlijstChar"/>
                  </w:rPr>
                  <w:t>…</w:t>
                </w:r>
              </w:p>
            </w:sdtContent>
          </w:sdt>
        </w:tc>
      </w:tr>
    </w:tbl>
    <w:p w:rsidR="00CB1B0D" w:rsidRDefault="00CB1B0D" w:rsidP="00CA7DA1">
      <w:pPr>
        <w:ind w:left="0" w:firstLine="0"/>
        <w:rPr>
          <w:rFonts w:ascii="Century Gothic" w:hAnsi="Century Gothic"/>
        </w:rPr>
      </w:pPr>
    </w:p>
    <w:p w:rsidR="00AB5A5A" w:rsidRDefault="00AB5A5A" w:rsidP="00CA7DA1">
      <w:pPr>
        <w:ind w:left="0" w:firstLine="0"/>
        <w:rPr>
          <w:rFonts w:ascii="Century Gothic" w:hAnsi="Century Gothic"/>
        </w:rPr>
      </w:pPr>
    </w:p>
    <w:tbl>
      <w:tblPr>
        <w:tblStyle w:val="Tabelras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63"/>
      </w:tblGrid>
      <w:tr w:rsidR="00AB5A5A" w:rsidTr="00AB5A5A">
        <w:trPr>
          <w:trHeight w:val="1418"/>
        </w:trPr>
        <w:tc>
          <w:tcPr>
            <w:tcW w:w="10063" w:type="dxa"/>
            <w:shd w:val="clear" w:color="auto" w:fill="000000" w:themeFill="text1"/>
            <w:vAlign w:val="center"/>
          </w:tcPr>
          <w:sdt>
            <w:sdtPr>
              <w:rPr>
                <w:rFonts w:ascii="DK Cool Crayon" w:hAnsi="DK Cool Crayon"/>
              </w:rPr>
              <w:alias w:val="Wat spreekt jou aan in de job"/>
              <w:tag w:val="Wat spreekt jou aan in de job"/>
              <w:id w:val="-966121564"/>
              <w:placeholder>
                <w:docPart w:val="486DEDF3CE1A4C6480D9E5C8F47EF4E0"/>
              </w:placeholder>
              <w:temporary/>
            </w:sdtPr>
            <w:sdtEndPr/>
            <w:sdtContent>
              <w:p w:rsidR="00AB5A5A" w:rsidRPr="00B35B8B" w:rsidRDefault="00241878" w:rsidP="00B35B8B">
                <w:pPr>
                  <w:pStyle w:val="leerkrachttitel2"/>
                  <w:spacing w:before="240" w:line="276" w:lineRule="auto"/>
                  <w:jc w:val="center"/>
                  <w:rPr>
                    <w:rFonts w:ascii="DK Cool Crayon" w:hAnsi="DK Cool Crayon"/>
                  </w:rPr>
                </w:pPr>
                <w:r>
                  <w:rPr>
                    <w:rFonts w:ascii="DK Cool Crayon" w:hAnsi="DK Cool Crayon"/>
                  </w:rPr>
                  <w:t>BELICHT EEN ASPECT VAN DE JOB DAT JE AANSPREEKT.</w:t>
                </w:r>
              </w:p>
            </w:sdtContent>
          </w:sdt>
        </w:tc>
      </w:tr>
    </w:tbl>
    <w:p w:rsidR="00AB5A5A" w:rsidRPr="00A81A34" w:rsidRDefault="00AB5A5A" w:rsidP="00CA7DA1">
      <w:pPr>
        <w:ind w:left="0" w:firstLine="0"/>
        <w:rPr>
          <w:rFonts w:ascii="Century Gothic" w:hAnsi="Century Gothic"/>
        </w:rPr>
      </w:pPr>
    </w:p>
    <w:sectPr w:rsidR="00AB5A5A" w:rsidRPr="00A81A34" w:rsidSect="00731DBE">
      <w:footerReference w:type="default" r:id="rId9"/>
      <w:footerReference w:type="first" r:id="rId10"/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F2" w:rsidRDefault="006763F2" w:rsidP="009D0B3B">
      <w:pPr>
        <w:spacing w:line="240" w:lineRule="auto"/>
      </w:pPr>
      <w:r>
        <w:separator/>
      </w:r>
    </w:p>
    <w:p w:rsidR="006763F2" w:rsidRDefault="006763F2"/>
  </w:endnote>
  <w:endnote w:type="continuationSeparator" w:id="0">
    <w:p w:rsidR="006763F2" w:rsidRDefault="006763F2" w:rsidP="009D0B3B">
      <w:pPr>
        <w:spacing w:line="240" w:lineRule="auto"/>
      </w:pPr>
      <w:r>
        <w:continuationSeparator/>
      </w:r>
    </w:p>
    <w:p w:rsidR="006763F2" w:rsidRDefault="00676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16992"/>
      <w:docPartObj>
        <w:docPartGallery w:val="Page Numbers (Bottom of Page)"/>
        <w:docPartUnique/>
      </w:docPartObj>
    </w:sdtPr>
    <w:sdtEndPr/>
    <w:sdtContent>
      <w:p w:rsidR="00680C1E" w:rsidRDefault="00680C1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A5" w:rsidRPr="009266A5">
          <w:rPr>
            <w:noProof/>
            <w:lang w:val="nl-NL"/>
          </w:rPr>
          <w:t>2</w:t>
        </w:r>
        <w:r>
          <w:fldChar w:fldCharType="end"/>
        </w:r>
      </w:p>
    </w:sdtContent>
  </w:sdt>
  <w:p w:rsidR="009D0B3B" w:rsidRDefault="009D0B3B">
    <w:pPr>
      <w:pStyle w:val="Voettekst"/>
    </w:pPr>
  </w:p>
  <w:p w:rsidR="007C445D" w:rsidRDefault="007C44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5066"/>
      <w:docPartObj>
        <w:docPartGallery w:val="Page Numbers (Bottom of Page)"/>
        <w:docPartUnique/>
      </w:docPartObj>
    </w:sdtPr>
    <w:sdtEndPr/>
    <w:sdtContent>
      <w:p w:rsidR="009D0B3B" w:rsidRDefault="009D0B3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A5" w:rsidRPr="009266A5">
          <w:rPr>
            <w:noProof/>
            <w:lang w:val="nl-NL"/>
          </w:rPr>
          <w:t>1</w:t>
        </w:r>
        <w:r>
          <w:fldChar w:fldCharType="end"/>
        </w:r>
      </w:p>
    </w:sdtContent>
  </w:sdt>
  <w:p w:rsidR="009D0B3B" w:rsidRDefault="009D0B3B">
    <w:pPr>
      <w:pStyle w:val="Voettekst"/>
    </w:pPr>
  </w:p>
  <w:p w:rsidR="007C445D" w:rsidRDefault="007C4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F2" w:rsidRDefault="006763F2" w:rsidP="009D0B3B">
      <w:pPr>
        <w:spacing w:line="240" w:lineRule="auto"/>
      </w:pPr>
      <w:r>
        <w:separator/>
      </w:r>
    </w:p>
    <w:p w:rsidR="006763F2" w:rsidRDefault="006763F2"/>
  </w:footnote>
  <w:footnote w:type="continuationSeparator" w:id="0">
    <w:p w:rsidR="006763F2" w:rsidRDefault="006763F2" w:rsidP="009D0B3B">
      <w:pPr>
        <w:spacing w:line="240" w:lineRule="auto"/>
      </w:pPr>
      <w:r>
        <w:continuationSeparator/>
      </w:r>
    </w:p>
    <w:p w:rsidR="006763F2" w:rsidRDefault="006763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58"/>
    <w:multiLevelType w:val="hybridMultilevel"/>
    <w:tmpl w:val="65E09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A83"/>
    <w:multiLevelType w:val="hybridMultilevel"/>
    <w:tmpl w:val="01126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D2C"/>
    <w:multiLevelType w:val="hybridMultilevel"/>
    <w:tmpl w:val="6924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6233"/>
    <w:multiLevelType w:val="hybridMultilevel"/>
    <w:tmpl w:val="2C8AF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6DF3"/>
    <w:multiLevelType w:val="hybridMultilevel"/>
    <w:tmpl w:val="AB28C3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799C"/>
    <w:multiLevelType w:val="hybridMultilevel"/>
    <w:tmpl w:val="6CE632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C87F18"/>
    <w:multiLevelType w:val="hybridMultilevel"/>
    <w:tmpl w:val="5396FDCE"/>
    <w:lvl w:ilvl="0" w:tplc="855A61A8">
      <w:start w:val="1"/>
      <w:numFmt w:val="bullet"/>
      <w:pStyle w:val="leerkrachtlijs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FC0A7A"/>
    <w:multiLevelType w:val="hybridMultilevel"/>
    <w:tmpl w:val="4F46C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751E"/>
    <w:multiLevelType w:val="hybridMultilevel"/>
    <w:tmpl w:val="C6EA7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B121B"/>
    <w:multiLevelType w:val="hybridMultilevel"/>
    <w:tmpl w:val="A22289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A1DE2"/>
    <w:multiLevelType w:val="hybridMultilevel"/>
    <w:tmpl w:val="4B1021C4"/>
    <w:lvl w:ilvl="0" w:tplc="5492CDEA">
      <w:numFmt w:val="bullet"/>
      <w:lvlText w:val="•"/>
      <w:lvlJc w:val="left"/>
      <w:pPr>
        <w:ind w:left="360" w:hanging="360"/>
      </w:pPr>
      <w:rPr>
        <w:rFonts w:ascii="HelveticaNeueLT Std Lt" w:eastAsiaTheme="minorEastAsia" w:hAnsi="HelveticaNeueLT Std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6"/>
    <w:rsid w:val="0001291E"/>
    <w:rsid w:val="00015C2C"/>
    <w:rsid w:val="000334EE"/>
    <w:rsid w:val="00037816"/>
    <w:rsid w:val="000439B1"/>
    <w:rsid w:val="0004534D"/>
    <w:rsid w:val="00046D03"/>
    <w:rsid w:val="00047779"/>
    <w:rsid w:val="00060284"/>
    <w:rsid w:val="00066448"/>
    <w:rsid w:val="00070BC4"/>
    <w:rsid w:val="000D20F8"/>
    <w:rsid w:val="000D4628"/>
    <w:rsid w:val="00104104"/>
    <w:rsid w:val="0010678D"/>
    <w:rsid w:val="00107BBB"/>
    <w:rsid w:val="0012086A"/>
    <w:rsid w:val="00134736"/>
    <w:rsid w:val="00135B4E"/>
    <w:rsid w:val="001609FE"/>
    <w:rsid w:val="0016175F"/>
    <w:rsid w:val="0017487C"/>
    <w:rsid w:val="0019608F"/>
    <w:rsid w:val="001B4EE5"/>
    <w:rsid w:val="001E6FFB"/>
    <w:rsid w:val="00205D75"/>
    <w:rsid w:val="0021087A"/>
    <w:rsid w:val="00214466"/>
    <w:rsid w:val="00214E38"/>
    <w:rsid w:val="00216A58"/>
    <w:rsid w:val="00216D91"/>
    <w:rsid w:val="00222EC6"/>
    <w:rsid w:val="0022376C"/>
    <w:rsid w:val="00241878"/>
    <w:rsid w:val="00241EC0"/>
    <w:rsid w:val="00242B4C"/>
    <w:rsid w:val="002744DF"/>
    <w:rsid w:val="002972E7"/>
    <w:rsid w:val="002C2D0A"/>
    <w:rsid w:val="00304C4E"/>
    <w:rsid w:val="003120F6"/>
    <w:rsid w:val="00315192"/>
    <w:rsid w:val="003270C9"/>
    <w:rsid w:val="003329B7"/>
    <w:rsid w:val="00397660"/>
    <w:rsid w:val="003B0B76"/>
    <w:rsid w:val="003E2CD4"/>
    <w:rsid w:val="004040CE"/>
    <w:rsid w:val="00431CF1"/>
    <w:rsid w:val="00462BA3"/>
    <w:rsid w:val="004C12B9"/>
    <w:rsid w:val="004D5829"/>
    <w:rsid w:val="004F1231"/>
    <w:rsid w:val="00513945"/>
    <w:rsid w:val="0053079C"/>
    <w:rsid w:val="00530EBC"/>
    <w:rsid w:val="005506EC"/>
    <w:rsid w:val="00556586"/>
    <w:rsid w:val="0058668E"/>
    <w:rsid w:val="005A007A"/>
    <w:rsid w:val="005A46A3"/>
    <w:rsid w:val="005D14F9"/>
    <w:rsid w:val="005D428F"/>
    <w:rsid w:val="005E322C"/>
    <w:rsid w:val="005F138A"/>
    <w:rsid w:val="00603804"/>
    <w:rsid w:val="00650F62"/>
    <w:rsid w:val="00672BCC"/>
    <w:rsid w:val="00673DF9"/>
    <w:rsid w:val="006763F2"/>
    <w:rsid w:val="00680C1E"/>
    <w:rsid w:val="006A13D6"/>
    <w:rsid w:val="006A44F4"/>
    <w:rsid w:val="006D4DCE"/>
    <w:rsid w:val="006D5A0C"/>
    <w:rsid w:val="006E402F"/>
    <w:rsid w:val="006E4226"/>
    <w:rsid w:val="006E6DA2"/>
    <w:rsid w:val="00705B9A"/>
    <w:rsid w:val="00731DBE"/>
    <w:rsid w:val="00750E0B"/>
    <w:rsid w:val="00770645"/>
    <w:rsid w:val="007769CE"/>
    <w:rsid w:val="0078441F"/>
    <w:rsid w:val="00792DA1"/>
    <w:rsid w:val="007930C7"/>
    <w:rsid w:val="00793FE4"/>
    <w:rsid w:val="007C445D"/>
    <w:rsid w:val="007E1712"/>
    <w:rsid w:val="007E2F17"/>
    <w:rsid w:val="007E4D4D"/>
    <w:rsid w:val="007F4808"/>
    <w:rsid w:val="00831413"/>
    <w:rsid w:val="008558E4"/>
    <w:rsid w:val="00861564"/>
    <w:rsid w:val="008A7E55"/>
    <w:rsid w:val="008B2B25"/>
    <w:rsid w:val="008C3890"/>
    <w:rsid w:val="008E03BB"/>
    <w:rsid w:val="008E7FF0"/>
    <w:rsid w:val="008F1ABA"/>
    <w:rsid w:val="009266A5"/>
    <w:rsid w:val="00926701"/>
    <w:rsid w:val="00940349"/>
    <w:rsid w:val="00942679"/>
    <w:rsid w:val="009506FA"/>
    <w:rsid w:val="009659F5"/>
    <w:rsid w:val="00965E7A"/>
    <w:rsid w:val="00994962"/>
    <w:rsid w:val="0099722B"/>
    <w:rsid w:val="009A559E"/>
    <w:rsid w:val="009B3FC4"/>
    <w:rsid w:val="009C41BA"/>
    <w:rsid w:val="009D0B3B"/>
    <w:rsid w:val="009D2886"/>
    <w:rsid w:val="009E48A5"/>
    <w:rsid w:val="009E5611"/>
    <w:rsid w:val="009F2877"/>
    <w:rsid w:val="009F7BCD"/>
    <w:rsid w:val="00A07FBE"/>
    <w:rsid w:val="00A138B5"/>
    <w:rsid w:val="00A448AA"/>
    <w:rsid w:val="00A5020A"/>
    <w:rsid w:val="00A63806"/>
    <w:rsid w:val="00A717C9"/>
    <w:rsid w:val="00A81A34"/>
    <w:rsid w:val="00AB5A5A"/>
    <w:rsid w:val="00AC1EE9"/>
    <w:rsid w:val="00AC79E7"/>
    <w:rsid w:val="00AE4F9B"/>
    <w:rsid w:val="00AF0C32"/>
    <w:rsid w:val="00B0119D"/>
    <w:rsid w:val="00B047D3"/>
    <w:rsid w:val="00B05E52"/>
    <w:rsid w:val="00B17A5B"/>
    <w:rsid w:val="00B2416E"/>
    <w:rsid w:val="00B35B8B"/>
    <w:rsid w:val="00B45FBB"/>
    <w:rsid w:val="00B639B0"/>
    <w:rsid w:val="00B82D6A"/>
    <w:rsid w:val="00BD71FF"/>
    <w:rsid w:val="00C067DF"/>
    <w:rsid w:val="00C14B5B"/>
    <w:rsid w:val="00C652DE"/>
    <w:rsid w:val="00C75443"/>
    <w:rsid w:val="00C96B19"/>
    <w:rsid w:val="00CA7DA1"/>
    <w:rsid w:val="00CB1B0D"/>
    <w:rsid w:val="00CC1A9D"/>
    <w:rsid w:val="00CC45FF"/>
    <w:rsid w:val="00CC7AD3"/>
    <w:rsid w:val="00CE0FE0"/>
    <w:rsid w:val="00CF2D27"/>
    <w:rsid w:val="00D14EB7"/>
    <w:rsid w:val="00D177A6"/>
    <w:rsid w:val="00D8443B"/>
    <w:rsid w:val="00DA59B7"/>
    <w:rsid w:val="00DB6481"/>
    <w:rsid w:val="00DC549C"/>
    <w:rsid w:val="00DD5B10"/>
    <w:rsid w:val="00DE0DCC"/>
    <w:rsid w:val="00DF1FEA"/>
    <w:rsid w:val="00DF314A"/>
    <w:rsid w:val="00E50A92"/>
    <w:rsid w:val="00E750F1"/>
    <w:rsid w:val="00E9129F"/>
    <w:rsid w:val="00EA4270"/>
    <w:rsid w:val="00EA4C7C"/>
    <w:rsid w:val="00ED7634"/>
    <w:rsid w:val="00EE759F"/>
    <w:rsid w:val="00EF0939"/>
    <w:rsid w:val="00EF70C2"/>
    <w:rsid w:val="00F23836"/>
    <w:rsid w:val="00F23F65"/>
    <w:rsid w:val="00F510E8"/>
    <w:rsid w:val="00F52890"/>
    <w:rsid w:val="00F52B49"/>
    <w:rsid w:val="00F8228A"/>
    <w:rsid w:val="00FA2935"/>
    <w:rsid w:val="00FA7157"/>
    <w:rsid w:val="00FB4462"/>
    <w:rsid w:val="00FC4F87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FEA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DF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431CF1"/>
    <w:pPr>
      <w:numPr>
        <w:ilvl w:val="1"/>
      </w:numP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1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asthead">
    <w:name w:val="Masthead"/>
    <w:basedOn w:val="Kop1"/>
    <w:link w:val="MastheadChar"/>
    <w:locked/>
    <w:rsid w:val="00DF1FEA"/>
    <w:pPr>
      <w:keepNext w:val="0"/>
      <w:keepLines w:val="0"/>
      <w:spacing w:before="0"/>
      <w:contextualSpacing/>
    </w:pPr>
    <w:rPr>
      <w:rFonts w:ascii="Bookman Old Style" w:hAnsi="Bookman Old Style" w:cs="Times New Roman"/>
      <w:b w:val="0"/>
      <w:bCs w:val="0"/>
      <w:i/>
      <w:color w:val="990033"/>
      <w:sz w:val="7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F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DF1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FEA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locked/>
    <w:rsid w:val="004D58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B3B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B3B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locked/>
    <w:rsid w:val="00160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minTitel">
    <w:name w:val="adminTitel"/>
    <w:basedOn w:val="Standaard"/>
    <w:link w:val="adminTitelChar"/>
    <w:locked/>
    <w:rsid w:val="00B639B0"/>
    <w:pPr>
      <w:pBdr>
        <w:bottom w:val="single" w:sz="18" w:space="1" w:color="002060"/>
      </w:pBdr>
      <w:spacing w:before="360" w:after="12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14E38"/>
    <w:rPr>
      <w:color w:val="808080"/>
    </w:rPr>
  </w:style>
  <w:style w:type="character" w:customStyle="1" w:styleId="adminTitelChar">
    <w:name w:val="adminTitel Char"/>
    <w:basedOn w:val="Standaardalinea-lettertype"/>
    <w:link w:val="adminTitel"/>
    <w:rsid w:val="00B639B0"/>
    <w:rPr>
      <w:rFonts w:ascii="Century Gothic" w:eastAsiaTheme="minorEastAsia" w:hAnsi="Century Gothic"/>
      <w:b/>
      <w:color w:val="002060"/>
      <w:sz w:val="24"/>
      <w:szCs w:val="24"/>
      <w:lang w:eastAsia="nl-BE"/>
    </w:rPr>
  </w:style>
  <w:style w:type="paragraph" w:customStyle="1" w:styleId="adminTekst">
    <w:name w:val="adminTekst"/>
    <w:basedOn w:val="Standaard"/>
    <w:link w:val="adminTekstChar"/>
    <w:locked/>
    <w:rsid w:val="00214E38"/>
    <w:pPr>
      <w:tabs>
        <w:tab w:val="left" w:pos="8364"/>
      </w:tabs>
      <w:spacing w:before="240"/>
    </w:pPr>
    <w:rPr>
      <w:rFonts w:ascii="Century Gothic" w:hAnsi="Century Gothic"/>
    </w:rPr>
  </w:style>
  <w:style w:type="paragraph" w:customStyle="1" w:styleId="adminTekstVet">
    <w:name w:val="adminTekstVet"/>
    <w:basedOn w:val="Standaard"/>
    <w:link w:val="adminTekstVetChar"/>
    <w:locked/>
    <w:rsid w:val="004C12B9"/>
    <w:pPr>
      <w:tabs>
        <w:tab w:val="left" w:pos="8364"/>
      </w:tabs>
      <w:spacing w:before="240"/>
    </w:pPr>
    <w:rPr>
      <w:rFonts w:ascii="Century Gothic" w:hAnsi="Century Gothic"/>
      <w:b/>
    </w:rPr>
  </w:style>
  <w:style w:type="character" w:customStyle="1" w:styleId="adminTekstChar">
    <w:name w:val="adminTekst Char"/>
    <w:basedOn w:val="Standaardalinea-lettertype"/>
    <w:link w:val="adminTekst"/>
    <w:rsid w:val="00214E38"/>
    <w:rPr>
      <w:rFonts w:ascii="Century Gothic" w:eastAsiaTheme="minorEastAsia" w:hAnsi="Century Gothic"/>
      <w:lang w:eastAsia="nl-BE"/>
    </w:rPr>
  </w:style>
  <w:style w:type="paragraph" w:customStyle="1" w:styleId="adminHeader">
    <w:name w:val="adminHeader"/>
    <w:basedOn w:val="Masthead"/>
    <w:link w:val="adminHeaderChar"/>
    <w:locked/>
    <w:rsid w:val="00205D75"/>
    <w:pPr>
      <w:ind w:right="-66"/>
      <w:jc w:val="center"/>
    </w:pPr>
    <w:rPr>
      <w:rFonts w:ascii="Century Gothic" w:hAnsi="Century Gothic" w:cs="Arial"/>
      <w:b/>
      <w:i w:val="0"/>
      <w:color w:val="002776"/>
      <w:sz w:val="60"/>
      <w:szCs w:val="60"/>
    </w:rPr>
  </w:style>
  <w:style w:type="character" w:customStyle="1" w:styleId="adminTekstVetChar">
    <w:name w:val="adminTekstVet Char"/>
    <w:basedOn w:val="Standaardalinea-lettertype"/>
    <w:link w:val="adminTekstVet"/>
    <w:rsid w:val="004C12B9"/>
    <w:rPr>
      <w:rFonts w:ascii="Century Gothic" w:eastAsiaTheme="minorEastAsia" w:hAnsi="Century Gothic"/>
      <w:b/>
      <w:lang w:eastAsia="nl-BE"/>
    </w:rPr>
  </w:style>
  <w:style w:type="paragraph" w:customStyle="1" w:styleId="adminbirth">
    <w:name w:val="admin_birth"/>
    <w:basedOn w:val="Masthead"/>
    <w:link w:val="adminbirthChar"/>
    <w:locked/>
    <w:rsid w:val="00205D75"/>
    <w:pPr>
      <w:ind w:right="-66"/>
      <w:jc w:val="center"/>
    </w:pPr>
    <w:rPr>
      <w:rFonts w:ascii="Century Gothic" w:hAnsi="Century Gothic" w:cs="Arial"/>
      <w:i w:val="0"/>
      <w:color w:val="002776"/>
      <w:sz w:val="16"/>
      <w:szCs w:val="16"/>
    </w:rPr>
  </w:style>
  <w:style w:type="character" w:customStyle="1" w:styleId="MastheadChar">
    <w:name w:val="Masthead Char"/>
    <w:basedOn w:val="Kop1Char"/>
    <w:link w:val="Masthead"/>
    <w:rsid w:val="00205D75"/>
    <w:rPr>
      <w:rFonts w:ascii="Bookman Old Style" w:eastAsiaTheme="majorEastAsia" w:hAnsi="Bookman Old Style" w:cs="Times New Roman"/>
      <w:b w:val="0"/>
      <w:bCs w:val="0"/>
      <w:i/>
      <w:color w:val="990033"/>
      <w:sz w:val="72"/>
      <w:szCs w:val="20"/>
      <w:lang w:eastAsia="nl-BE"/>
    </w:rPr>
  </w:style>
  <w:style w:type="character" w:customStyle="1" w:styleId="adminHeaderChar">
    <w:name w:val="adminHeader Char"/>
    <w:basedOn w:val="MastheadChar"/>
    <w:link w:val="adminHeader"/>
    <w:rsid w:val="00205D75"/>
    <w:rPr>
      <w:rFonts w:ascii="Century Gothic" w:eastAsiaTheme="majorEastAsia" w:hAnsi="Century Gothic" w:cs="Arial"/>
      <w:b/>
      <w:bCs w:val="0"/>
      <w:i w:val="0"/>
      <w:color w:val="002776"/>
      <w:sz w:val="60"/>
      <w:szCs w:val="60"/>
      <w:lang w:eastAsia="nl-BE"/>
    </w:rPr>
  </w:style>
  <w:style w:type="character" w:customStyle="1" w:styleId="adminbirthChar">
    <w:name w:val="admin_birth Char"/>
    <w:basedOn w:val="MastheadChar"/>
    <w:link w:val="adminbirth"/>
    <w:rsid w:val="00205D75"/>
    <w:rPr>
      <w:rFonts w:ascii="Century Gothic" w:eastAsiaTheme="majorEastAsia" w:hAnsi="Century Gothic" w:cs="Arial"/>
      <w:b w:val="0"/>
      <w:bCs w:val="0"/>
      <w:i w:val="0"/>
      <w:color w:val="002776"/>
      <w:sz w:val="16"/>
      <w:szCs w:val="16"/>
      <w:lang w:eastAsia="nl-BE"/>
    </w:rPr>
  </w:style>
  <w:style w:type="paragraph" w:customStyle="1" w:styleId="leerkrachtgrey">
    <w:name w:val="leerkracht_grey"/>
    <w:basedOn w:val="adminTekst"/>
    <w:link w:val="leerkrachtgreyChar"/>
    <w:rsid w:val="00DD5B10"/>
    <w:pPr>
      <w:tabs>
        <w:tab w:val="clear" w:pos="8364"/>
        <w:tab w:val="right" w:pos="9923"/>
      </w:tabs>
      <w:ind w:left="0" w:firstLine="0"/>
    </w:pPr>
  </w:style>
  <w:style w:type="paragraph" w:customStyle="1" w:styleId="leerkrachtgrijs">
    <w:name w:val="leerkracht_grijs"/>
    <w:basedOn w:val="adminTekst"/>
    <w:link w:val="leerkrachtgrijsChar"/>
    <w:qFormat/>
    <w:rsid w:val="00673DF9"/>
    <w:pPr>
      <w:tabs>
        <w:tab w:val="clear" w:pos="8364"/>
        <w:tab w:val="right" w:pos="9923"/>
      </w:tabs>
      <w:ind w:left="0" w:firstLine="0"/>
    </w:pPr>
    <w:rPr>
      <w:rFonts w:ascii="Lato" w:hAnsi="Lato"/>
      <w:color w:val="A6A6A6" w:themeColor="background1" w:themeShade="A6"/>
      <w:sz w:val="24"/>
    </w:rPr>
  </w:style>
  <w:style w:type="character" w:customStyle="1" w:styleId="leerkrachtgreyChar">
    <w:name w:val="leerkracht_grey Char"/>
    <w:basedOn w:val="adminTekstChar"/>
    <w:link w:val="leerkrachtgrey"/>
    <w:rsid w:val="00DD5B10"/>
    <w:rPr>
      <w:rFonts w:ascii="Century Gothic" w:eastAsiaTheme="minorEastAsia" w:hAnsi="Century Gothic"/>
      <w:lang w:eastAsia="nl-BE"/>
    </w:rPr>
  </w:style>
  <w:style w:type="paragraph" w:customStyle="1" w:styleId="leerkrachttekst">
    <w:name w:val="leerkracht_tekst"/>
    <w:basedOn w:val="adminTekst"/>
    <w:link w:val="leerkrachttekstChar"/>
    <w:qFormat/>
    <w:rsid w:val="009D2886"/>
    <w:pPr>
      <w:tabs>
        <w:tab w:val="clear" w:pos="8364"/>
        <w:tab w:val="right" w:pos="9923"/>
      </w:tabs>
      <w:spacing w:before="0" w:line="360" w:lineRule="auto"/>
      <w:ind w:left="0" w:firstLine="0"/>
    </w:pPr>
    <w:rPr>
      <w:rFonts w:ascii="Lato" w:hAnsi="Lato"/>
      <w:spacing w:val="4"/>
      <w:sz w:val="26"/>
      <w:szCs w:val="26"/>
    </w:rPr>
  </w:style>
  <w:style w:type="character" w:customStyle="1" w:styleId="leerkrachtgrijsChar">
    <w:name w:val="leerkracht_grijs Char"/>
    <w:basedOn w:val="adminTekstChar"/>
    <w:link w:val="leerkrachtgrijs"/>
    <w:rsid w:val="00673DF9"/>
    <w:rPr>
      <w:rFonts w:ascii="Lato" w:eastAsiaTheme="minorEastAsia" w:hAnsi="Lato"/>
      <w:color w:val="A6A6A6" w:themeColor="background1" w:themeShade="A6"/>
      <w:sz w:val="24"/>
      <w:lang w:eastAsia="nl-BE"/>
    </w:rPr>
  </w:style>
  <w:style w:type="paragraph" w:customStyle="1" w:styleId="leerkrachttitelgroen">
    <w:name w:val="leerkracht_titel_groen"/>
    <w:basedOn w:val="adminTitel"/>
    <w:next w:val="leerkrachttekst"/>
    <w:link w:val="leerkrachttitelgroenChar"/>
    <w:qFormat/>
    <w:rsid w:val="00673DF9"/>
    <w:pPr>
      <w:pBdr>
        <w:bottom w:val="single" w:sz="18" w:space="1" w:color="76923C" w:themeColor="accent3" w:themeShade="BF"/>
      </w:pBdr>
    </w:pPr>
    <w:rPr>
      <w:rFonts w:ascii="DK Cool Crayon" w:eastAsia="Adobe Fan Heiti Std B" w:hAnsi="DK Cool Crayon"/>
      <w:b w:val="0"/>
      <w:color w:val="76923C" w:themeColor="accent3" w:themeShade="BF"/>
      <w:sz w:val="36"/>
      <w:szCs w:val="36"/>
    </w:rPr>
  </w:style>
  <w:style w:type="character" w:customStyle="1" w:styleId="leerkrachttekstChar">
    <w:name w:val="leerkracht_tekst Char"/>
    <w:basedOn w:val="adminTekstChar"/>
    <w:link w:val="leerkrachttekst"/>
    <w:rsid w:val="009D2886"/>
    <w:rPr>
      <w:rFonts w:ascii="Lato" w:eastAsiaTheme="minorEastAsia" w:hAnsi="Lato"/>
      <w:spacing w:val="4"/>
      <w:sz w:val="26"/>
      <w:szCs w:val="26"/>
      <w:lang w:eastAsia="nl-BE"/>
    </w:rPr>
  </w:style>
  <w:style w:type="paragraph" w:customStyle="1" w:styleId="leerkrachttiteloranje">
    <w:name w:val="leerkracht_titel_oranje"/>
    <w:basedOn w:val="leerkrachttitelgroen"/>
    <w:next w:val="leerkrachttekst"/>
    <w:link w:val="leerkrachttiteloranjeChar"/>
    <w:qFormat/>
    <w:rsid w:val="00673DF9"/>
    <w:pPr>
      <w:pBdr>
        <w:bottom w:val="single" w:sz="18" w:space="1" w:color="E36C0A" w:themeColor="accent6" w:themeShade="BF"/>
      </w:pBdr>
    </w:pPr>
    <w:rPr>
      <w:color w:val="E36C0A" w:themeColor="accent6" w:themeShade="BF"/>
    </w:rPr>
  </w:style>
  <w:style w:type="character" w:customStyle="1" w:styleId="leerkrachttitelgroenChar">
    <w:name w:val="leerkracht_titel_groen Char"/>
    <w:basedOn w:val="adminTitelChar"/>
    <w:link w:val="leerkrachttitelgroen"/>
    <w:rsid w:val="00673DF9"/>
    <w:rPr>
      <w:rFonts w:ascii="DK Cool Crayon" w:eastAsia="Adobe Fan Heiti Std B" w:hAnsi="DK Cool Crayon"/>
      <w:b w:val="0"/>
      <w:color w:val="76923C" w:themeColor="accent3" w:themeShade="BF"/>
      <w:sz w:val="36"/>
      <w:szCs w:val="36"/>
      <w:lang w:eastAsia="nl-BE"/>
    </w:rPr>
  </w:style>
  <w:style w:type="paragraph" w:customStyle="1" w:styleId="leerkrachttitelpaars">
    <w:name w:val="leerkracht_titel_paars"/>
    <w:basedOn w:val="leerkrachttitelgroen"/>
    <w:next w:val="leerkrachttekst"/>
    <w:link w:val="leerkrachttitelpaarsChar"/>
    <w:qFormat/>
    <w:rsid w:val="004040CE"/>
    <w:pPr>
      <w:pBdr>
        <w:bottom w:val="single" w:sz="18" w:space="1" w:color="5F497A" w:themeColor="accent4" w:themeShade="BF"/>
      </w:pBdr>
    </w:pPr>
    <w:rPr>
      <w:color w:val="5F497A" w:themeColor="accent4" w:themeShade="BF"/>
    </w:rPr>
  </w:style>
  <w:style w:type="character" w:customStyle="1" w:styleId="leerkrachttiteloranjeChar">
    <w:name w:val="leerkracht_titel_oranje Char"/>
    <w:basedOn w:val="leerkrachttitelgroenChar"/>
    <w:link w:val="leerkrachttiteloranje"/>
    <w:rsid w:val="00673DF9"/>
    <w:rPr>
      <w:rFonts w:ascii="DK Cool Crayon" w:eastAsia="Adobe Fan Heiti Std B" w:hAnsi="DK Cool Crayon"/>
      <w:b w:val="0"/>
      <w:color w:val="E36C0A" w:themeColor="accent6" w:themeShade="BF"/>
      <w:sz w:val="36"/>
      <w:szCs w:val="36"/>
      <w:lang w:eastAsia="nl-BE"/>
    </w:rPr>
  </w:style>
  <w:style w:type="paragraph" w:customStyle="1" w:styleId="leerkrachttitel2">
    <w:name w:val="leerkracht_titel2"/>
    <w:basedOn w:val="leerkrachttekst"/>
    <w:next w:val="leerkrachttekst"/>
    <w:link w:val="leerkrachttitel2Char"/>
    <w:qFormat/>
    <w:rsid w:val="00C14B5B"/>
    <w:pPr>
      <w:spacing w:after="120"/>
    </w:pPr>
    <w:rPr>
      <w:b/>
      <w:sz w:val="32"/>
      <w:szCs w:val="32"/>
    </w:rPr>
  </w:style>
  <w:style w:type="character" w:customStyle="1" w:styleId="leerkrachttitelpaarsChar">
    <w:name w:val="leerkracht_titel_paars Char"/>
    <w:basedOn w:val="leerkrachttitelgroenChar"/>
    <w:link w:val="leerkrachttitelpaars"/>
    <w:rsid w:val="004040CE"/>
    <w:rPr>
      <w:rFonts w:ascii="DK Cool Crayon" w:eastAsia="Adobe Fan Heiti Std B" w:hAnsi="DK Cool Crayon"/>
      <w:b w:val="0"/>
      <w:color w:val="5F497A" w:themeColor="accent4" w:themeShade="BF"/>
      <w:sz w:val="36"/>
      <w:szCs w:val="36"/>
      <w:lang w:eastAsia="nl-BE"/>
    </w:rPr>
  </w:style>
  <w:style w:type="paragraph" w:customStyle="1" w:styleId="leerkrachtlijst">
    <w:name w:val="leerkracht_lijst"/>
    <w:basedOn w:val="leerkrachttekst"/>
    <w:link w:val="leerkrachtlijstChar"/>
    <w:qFormat/>
    <w:rsid w:val="000439B1"/>
    <w:pPr>
      <w:numPr>
        <w:numId w:val="11"/>
      </w:numPr>
    </w:pPr>
    <w:rPr>
      <w:rFonts w:ascii="HelveticaNeueLT Std" w:hAnsi="HelveticaNeueLT Std"/>
      <w:sz w:val="24"/>
      <w:szCs w:val="24"/>
    </w:rPr>
  </w:style>
  <w:style w:type="character" w:customStyle="1" w:styleId="leerkrachttitel2Char">
    <w:name w:val="leerkracht_titel2 Char"/>
    <w:basedOn w:val="leerkrachttekstChar"/>
    <w:link w:val="leerkrachttitel2"/>
    <w:rsid w:val="00C14B5B"/>
    <w:rPr>
      <w:rFonts w:ascii="Lato" w:eastAsiaTheme="minorEastAsia" w:hAnsi="Lato"/>
      <w:b/>
      <w:spacing w:val="4"/>
      <w:sz w:val="32"/>
      <w:szCs w:val="32"/>
      <w:lang w:eastAsia="nl-BE"/>
    </w:rPr>
  </w:style>
  <w:style w:type="paragraph" w:customStyle="1" w:styleId="leerkrachtnaam">
    <w:name w:val="leerkracht_naam"/>
    <w:basedOn w:val="Standaard"/>
    <w:link w:val="leerkrachtnaamChar"/>
    <w:qFormat/>
    <w:rsid w:val="0021087A"/>
    <w:pPr>
      <w:jc w:val="center"/>
    </w:pPr>
    <w:rPr>
      <w:rFonts w:ascii="DK Cool Crayon" w:hAnsi="DK Cool Crayon"/>
      <w:color w:val="FFFFFF" w:themeColor="background1"/>
      <w:sz w:val="96"/>
      <w:szCs w:val="96"/>
    </w:rPr>
  </w:style>
  <w:style w:type="character" w:customStyle="1" w:styleId="leerkrachtlijstChar">
    <w:name w:val="leerkracht_lijst Char"/>
    <w:basedOn w:val="leerkrachttekstChar"/>
    <w:link w:val="leerkrachtlijst"/>
    <w:rsid w:val="000439B1"/>
    <w:rPr>
      <w:rFonts w:ascii="HelveticaNeueLT Std" w:eastAsiaTheme="minorEastAsia" w:hAnsi="HelveticaNeueLT Std"/>
      <w:spacing w:val="4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locked/>
    <w:rsid w:val="00060284"/>
    <w:rPr>
      <w:color w:val="0000FF" w:themeColor="hyperlink"/>
      <w:u w:val="single"/>
    </w:rPr>
  </w:style>
  <w:style w:type="character" w:customStyle="1" w:styleId="leerkrachtnaamChar">
    <w:name w:val="leerkracht_naam Char"/>
    <w:basedOn w:val="Standaardalinea-lettertype"/>
    <w:link w:val="leerkrachtnaam"/>
    <w:rsid w:val="0021087A"/>
    <w:rPr>
      <w:rFonts w:ascii="DK Cool Crayon" w:eastAsiaTheme="minorEastAsia" w:hAnsi="DK Cool Crayon"/>
      <w:color w:val="FFFFFF" w:themeColor="background1"/>
      <w:sz w:val="96"/>
      <w:szCs w:val="96"/>
      <w:lang w:eastAsia="nl-BE"/>
    </w:rPr>
  </w:style>
  <w:style w:type="paragraph" w:customStyle="1" w:styleId="leerkrachtadresgegevens">
    <w:name w:val="leerkracht_adresgegevens"/>
    <w:basedOn w:val="leerkrachttekst"/>
    <w:link w:val="leerkrachtadresgegevensChar"/>
    <w:qFormat/>
    <w:rsid w:val="006E402F"/>
    <w:pPr>
      <w:jc w:val="right"/>
    </w:pPr>
    <w:rPr>
      <w:color w:val="FFFFFF" w:themeColor="background1"/>
    </w:rPr>
  </w:style>
  <w:style w:type="character" w:customStyle="1" w:styleId="leerkrachtadresgegevensChar">
    <w:name w:val="leerkracht_adresgegevens Char"/>
    <w:basedOn w:val="leerkrachttekstChar"/>
    <w:link w:val="leerkrachtadresgegevens"/>
    <w:rsid w:val="006E402F"/>
    <w:rPr>
      <w:rFonts w:ascii="Lato" w:eastAsiaTheme="minorEastAsia" w:hAnsi="Lato"/>
      <w:color w:val="FFFFFF" w:themeColor="background1"/>
      <w:spacing w:val="4"/>
      <w:sz w:val="26"/>
      <w:szCs w:val="2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FEA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DF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431CF1"/>
    <w:pPr>
      <w:numPr>
        <w:ilvl w:val="1"/>
      </w:numP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1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asthead">
    <w:name w:val="Masthead"/>
    <w:basedOn w:val="Kop1"/>
    <w:link w:val="MastheadChar"/>
    <w:locked/>
    <w:rsid w:val="00DF1FEA"/>
    <w:pPr>
      <w:keepNext w:val="0"/>
      <w:keepLines w:val="0"/>
      <w:spacing w:before="0"/>
      <w:contextualSpacing/>
    </w:pPr>
    <w:rPr>
      <w:rFonts w:ascii="Bookman Old Style" w:hAnsi="Bookman Old Style" w:cs="Times New Roman"/>
      <w:b w:val="0"/>
      <w:bCs w:val="0"/>
      <w:i/>
      <w:color w:val="990033"/>
      <w:sz w:val="7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F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DF1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FEA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locked/>
    <w:rsid w:val="004D58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B3B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B3B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locked/>
    <w:rsid w:val="00160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minTitel">
    <w:name w:val="adminTitel"/>
    <w:basedOn w:val="Standaard"/>
    <w:link w:val="adminTitelChar"/>
    <w:locked/>
    <w:rsid w:val="00B639B0"/>
    <w:pPr>
      <w:pBdr>
        <w:bottom w:val="single" w:sz="18" w:space="1" w:color="002060"/>
      </w:pBdr>
      <w:spacing w:before="360" w:after="12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14E38"/>
    <w:rPr>
      <w:color w:val="808080"/>
    </w:rPr>
  </w:style>
  <w:style w:type="character" w:customStyle="1" w:styleId="adminTitelChar">
    <w:name w:val="adminTitel Char"/>
    <w:basedOn w:val="Standaardalinea-lettertype"/>
    <w:link w:val="adminTitel"/>
    <w:rsid w:val="00B639B0"/>
    <w:rPr>
      <w:rFonts w:ascii="Century Gothic" w:eastAsiaTheme="minorEastAsia" w:hAnsi="Century Gothic"/>
      <w:b/>
      <w:color w:val="002060"/>
      <w:sz w:val="24"/>
      <w:szCs w:val="24"/>
      <w:lang w:eastAsia="nl-BE"/>
    </w:rPr>
  </w:style>
  <w:style w:type="paragraph" w:customStyle="1" w:styleId="adminTekst">
    <w:name w:val="adminTekst"/>
    <w:basedOn w:val="Standaard"/>
    <w:link w:val="adminTekstChar"/>
    <w:locked/>
    <w:rsid w:val="00214E38"/>
    <w:pPr>
      <w:tabs>
        <w:tab w:val="left" w:pos="8364"/>
      </w:tabs>
      <w:spacing w:before="240"/>
    </w:pPr>
    <w:rPr>
      <w:rFonts w:ascii="Century Gothic" w:hAnsi="Century Gothic"/>
    </w:rPr>
  </w:style>
  <w:style w:type="paragraph" w:customStyle="1" w:styleId="adminTekstVet">
    <w:name w:val="adminTekstVet"/>
    <w:basedOn w:val="Standaard"/>
    <w:link w:val="adminTekstVetChar"/>
    <w:locked/>
    <w:rsid w:val="004C12B9"/>
    <w:pPr>
      <w:tabs>
        <w:tab w:val="left" w:pos="8364"/>
      </w:tabs>
      <w:spacing w:before="240"/>
    </w:pPr>
    <w:rPr>
      <w:rFonts w:ascii="Century Gothic" w:hAnsi="Century Gothic"/>
      <w:b/>
    </w:rPr>
  </w:style>
  <w:style w:type="character" w:customStyle="1" w:styleId="adminTekstChar">
    <w:name w:val="adminTekst Char"/>
    <w:basedOn w:val="Standaardalinea-lettertype"/>
    <w:link w:val="adminTekst"/>
    <w:rsid w:val="00214E38"/>
    <w:rPr>
      <w:rFonts w:ascii="Century Gothic" w:eastAsiaTheme="minorEastAsia" w:hAnsi="Century Gothic"/>
      <w:lang w:eastAsia="nl-BE"/>
    </w:rPr>
  </w:style>
  <w:style w:type="paragraph" w:customStyle="1" w:styleId="adminHeader">
    <w:name w:val="adminHeader"/>
    <w:basedOn w:val="Masthead"/>
    <w:link w:val="adminHeaderChar"/>
    <w:locked/>
    <w:rsid w:val="00205D75"/>
    <w:pPr>
      <w:ind w:right="-66"/>
      <w:jc w:val="center"/>
    </w:pPr>
    <w:rPr>
      <w:rFonts w:ascii="Century Gothic" w:hAnsi="Century Gothic" w:cs="Arial"/>
      <w:b/>
      <w:i w:val="0"/>
      <w:color w:val="002776"/>
      <w:sz w:val="60"/>
      <w:szCs w:val="60"/>
    </w:rPr>
  </w:style>
  <w:style w:type="character" w:customStyle="1" w:styleId="adminTekstVetChar">
    <w:name w:val="adminTekstVet Char"/>
    <w:basedOn w:val="Standaardalinea-lettertype"/>
    <w:link w:val="adminTekstVet"/>
    <w:rsid w:val="004C12B9"/>
    <w:rPr>
      <w:rFonts w:ascii="Century Gothic" w:eastAsiaTheme="minorEastAsia" w:hAnsi="Century Gothic"/>
      <w:b/>
      <w:lang w:eastAsia="nl-BE"/>
    </w:rPr>
  </w:style>
  <w:style w:type="paragraph" w:customStyle="1" w:styleId="adminbirth">
    <w:name w:val="admin_birth"/>
    <w:basedOn w:val="Masthead"/>
    <w:link w:val="adminbirthChar"/>
    <w:locked/>
    <w:rsid w:val="00205D75"/>
    <w:pPr>
      <w:ind w:right="-66"/>
      <w:jc w:val="center"/>
    </w:pPr>
    <w:rPr>
      <w:rFonts w:ascii="Century Gothic" w:hAnsi="Century Gothic" w:cs="Arial"/>
      <w:i w:val="0"/>
      <w:color w:val="002776"/>
      <w:sz w:val="16"/>
      <w:szCs w:val="16"/>
    </w:rPr>
  </w:style>
  <w:style w:type="character" w:customStyle="1" w:styleId="MastheadChar">
    <w:name w:val="Masthead Char"/>
    <w:basedOn w:val="Kop1Char"/>
    <w:link w:val="Masthead"/>
    <w:rsid w:val="00205D75"/>
    <w:rPr>
      <w:rFonts w:ascii="Bookman Old Style" w:eastAsiaTheme="majorEastAsia" w:hAnsi="Bookman Old Style" w:cs="Times New Roman"/>
      <w:b w:val="0"/>
      <w:bCs w:val="0"/>
      <w:i/>
      <w:color w:val="990033"/>
      <w:sz w:val="72"/>
      <w:szCs w:val="20"/>
      <w:lang w:eastAsia="nl-BE"/>
    </w:rPr>
  </w:style>
  <w:style w:type="character" w:customStyle="1" w:styleId="adminHeaderChar">
    <w:name w:val="adminHeader Char"/>
    <w:basedOn w:val="MastheadChar"/>
    <w:link w:val="adminHeader"/>
    <w:rsid w:val="00205D75"/>
    <w:rPr>
      <w:rFonts w:ascii="Century Gothic" w:eastAsiaTheme="majorEastAsia" w:hAnsi="Century Gothic" w:cs="Arial"/>
      <w:b/>
      <w:bCs w:val="0"/>
      <w:i w:val="0"/>
      <w:color w:val="002776"/>
      <w:sz w:val="60"/>
      <w:szCs w:val="60"/>
      <w:lang w:eastAsia="nl-BE"/>
    </w:rPr>
  </w:style>
  <w:style w:type="character" w:customStyle="1" w:styleId="adminbirthChar">
    <w:name w:val="admin_birth Char"/>
    <w:basedOn w:val="MastheadChar"/>
    <w:link w:val="adminbirth"/>
    <w:rsid w:val="00205D75"/>
    <w:rPr>
      <w:rFonts w:ascii="Century Gothic" w:eastAsiaTheme="majorEastAsia" w:hAnsi="Century Gothic" w:cs="Arial"/>
      <w:b w:val="0"/>
      <w:bCs w:val="0"/>
      <w:i w:val="0"/>
      <w:color w:val="002776"/>
      <w:sz w:val="16"/>
      <w:szCs w:val="16"/>
      <w:lang w:eastAsia="nl-BE"/>
    </w:rPr>
  </w:style>
  <w:style w:type="paragraph" w:customStyle="1" w:styleId="leerkrachtgrey">
    <w:name w:val="leerkracht_grey"/>
    <w:basedOn w:val="adminTekst"/>
    <w:link w:val="leerkrachtgreyChar"/>
    <w:rsid w:val="00DD5B10"/>
    <w:pPr>
      <w:tabs>
        <w:tab w:val="clear" w:pos="8364"/>
        <w:tab w:val="right" w:pos="9923"/>
      </w:tabs>
      <w:ind w:left="0" w:firstLine="0"/>
    </w:pPr>
  </w:style>
  <w:style w:type="paragraph" w:customStyle="1" w:styleId="leerkrachtgrijs">
    <w:name w:val="leerkracht_grijs"/>
    <w:basedOn w:val="adminTekst"/>
    <w:link w:val="leerkrachtgrijsChar"/>
    <w:qFormat/>
    <w:rsid w:val="00673DF9"/>
    <w:pPr>
      <w:tabs>
        <w:tab w:val="clear" w:pos="8364"/>
        <w:tab w:val="right" w:pos="9923"/>
      </w:tabs>
      <w:ind w:left="0" w:firstLine="0"/>
    </w:pPr>
    <w:rPr>
      <w:rFonts w:ascii="Lato" w:hAnsi="Lato"/>
      <w:color w:val="A6A6A6" w:themeColor="background1" w:themeShade="A6"/>
      <w:sz w:val="24"/>
    </w:rPr>
  </w:style>
  <w:style w:type="character" w:customStyle="1" w:styleId="leerkrachtgreyChar">
    <w:name w:val="leerkracht_grey Char"/>
    <w:basedOn w:val="adminTekstChar"/>
    <w:link w:val="leerkrachtgrey"/>
    <w:rsid w:val="00DD5B10"/>
    <w:rPr>
      <w:rFonts w:ascii="Century Gothic" w:eastAsiaTheme="minorEastAsia" w:hAnsi="Century Gothic"/>
      <w:lang w:eastAsia="nl-BE"/>
    </w:rPr>
  </w:style>
  <w:style w:type="paragraph" w:customStyle="1" w:styleId="leerkrachttekst">
    <w:name w:val="leerkracht_tekst"/>
    <w:basedOn w:val="adminTekst"/>
    <w:link w:val="leerkrachttekstChar"/>
    <w:qFormat/>
    <w:rsid w:val="009D2886"/>
    <w:pPr>
      <w:tabs>
        <w:tab w:val="clear" w:pos="8364"/>
        <w:tab w:val="right" w:pos="9923"/>
      </w:tabs>
      <w:spacing w:before="0" w:line="360" w:lineRule="auto"/>
      <w:ind w:left="0" w:firstLine="0"/>
    </w:pPr>
    <w:rPr>
      <w:rFonts w:ascii="Lato" w:hAnsi="Lato"/>
      <w:spacing w:val="4"/>
      <w:sz w:val="26"/>
      <w:szCs w:val="26"/>
    </w:rPr>
  </w:style>
  <w:style w:type="character" w:customStyle="1" w:styleId="leerkrachtgrijsChar">
    <w:name w:val="leerkracht_grijs Char"/>
    <w:basedOn w:val="adminTekstChar"/>
    <w:link w:val="leerkrachtgrijs"/>
    <w:rsid w:val="00673DF9"/>
    <w:rPr>
      <w:rFonts w:ascii="Lato" w:eastAsiaTheme="minorEastAsia" w:hAnsi="Lato"/>
      <w:color w:val="A6A6A6" w:themeColor="background1" w:themeShade="A6"/>
      <w:sz w:val="24"/>
      <w:lang w:eastAsia="nl-BE"/>
    </w:rPr>
  </w:style>
  <w:style w:type="paragraph" w:customStyle="1" w:styleId="leerkrachttitelgroen">
    <w:name w:val="leerkracht_titel_groen"/>
    <w:basedOn w:val="adminTitel"/>
    <w:next w:val="leerkrachttekst"/>
    <w:link w:val="leerkrachttitelgroenChar"/>
    <w:qFormat/>
    <w:rsid w:val="00673DF9"/>
    <w:pPr>
      <w:pBdr>
        <w:bottom w:val="single" w:sz="18" w:space="1" w:color="76923C" w:themeColor="accent3" w:themeShade="BF"/>
      </w:pBdr>
    </w:pPr>
    <w:rPr>
      <w:rFonts w:ascii="DK Cool Crayon" w:eastAsia="Adobe Fan Heiti Std B" w:hAnsi="DK Cool Crayon"/>
      <w:b w:val="0"/>
      <w:color w:val="76923C" w:themeColor="accent3" w:themeShade="BF"/>
      <w:sz w:val="36"/>
      <w:szCs w:val="36"/>
    </w:rPr>
  </w:style>
  <w:style w:type="character" w:customStyle="1" w:styleId="leerkrachttekstChar">
    <w:name w:val="leerkracht_tekst Char"/>
    <w:basedOn w:val="adminTekstChar"/>
    <w:link w:val="leerkrachttekst"/>
    <w:rsid w:val="009D2886"/>
    <w:rPr>
      <w:rFonts w:ascii="Lato" w:eastAsiaTheme="minorEastAsia" w:hAnsi="Lato"/>
      <w:spacing w:val="4"/>
      <w:sz w:val="26"/>
      <w:szCs w:val="26"/>
      <w:lang w:eastAsia="nl-BE"/>
    </w:rPr>
  </w:style>
  <w:style w:type="paragraph" w:customStyle="1" w:styleId="leerkrachttiteloranje">
    <w:name w:val="leerkracht_titel_oranje"/>
    <w:basedOn w:val="leerkrachttitelgroen"/>
    <w:next w:val="leerkrachttekst"/>
    <w:link w:val="leerkrachttiteloranjeChar"/>
    <w:qFormat/>
    <w:rsid w:val="00673DF9"/>
    <w:pPr>
      <w:pBdr>
        <w:bottom w:val="single" w:sz="18" w:space="1" w:color="E36C0A" w:themeColor="accent6" w:themeShade="BF"/>
      </w:pBdr>
    </w:pPr>
    <w:rPr>
      <w:color w:val="E36C0A" w:themeColor="accent6" w:themeShade="BF"/>
    </w:rPr>
  </w:style>
  <w:style w:type="character" w:customStyle="1" w:styleId="leerkrachttitelgroenChar">
    <w:name w:val="leerkracht_titel_groen Char"/>
    <w:basedOn w:val="adminTitelChar"/>
    <w:link w:val="leerkrachttitelgroen"/>
    <w:rsid w:val="00673DF9"/>
    <w:rPr>
      <w:rFonts w:ascii="DK Cool Crayon" w:eastAsia="Adobe Fan Heiti Std B" w:hAnsi="DK Cool Crayon"/>
      <w:b w:val="0"/>
      <w:color w:val="76923C" w:themeColor="accent3" w:themeShade="BF"/>
      <w:sz w:val="36"/>
      <w:szCs w:val="36"/>
      <w:lang w:eastAsia="nl-BE"/>
    </w:rPr>
  </w:style>
  <w:style w:type="paragraph" w:customStyle="1" w:styleId="leerkrachttitelpaars">
    <w:name w:val="leerkracht_titel_paars"/>
    <w:basedOn w:val="leerkrachttitelgroen"/>
    <w:next w:val="leerkrachttekst"/>
    <w:link w:val="leerkrachttitelpaarsChar"/>
    <w:qFormat/>
    <w:rsid w:val="004040CE"/>
    <w:pPr>
      <w:pBdr>
        <w:bottom w:val="single" w:sz="18" w:space="1" w:color="5F497A" w:themeColor="accent4" w:themeShade="BF"/>
      </w:pBdr>
    </w:pPr>
    <w:rPr>
      <w:color w:val="5F497A" w:themeColor="accent4" w:themeShade="BF"/>
    </w:rPr>
  </w:style>
  <w:style w:type="character" w:customStyle="1" w:styleId="leerkrachttiteloranjeChar">
    <w:name w:val="leerkracht_titel_oranje Char"/>
    <w:basedOn w:val="leerkrachttitelgroenChar"/>
    <w:link w:val="leerkrachttiteloranje"/>
    <w:rsid w:val="00673DF9"/>
    <w:rPr>
      <w:rFonts w:ascii="DK Cool Crayon" w:eastAsia="Adobe Fan Heiti Std B" w:hAnsi="DK Cool Crayon"/>
      <w:b w:val="0"/>
      <w:color w:val="E36C0A" w:themeColor="accent6" w:themeShade="BF"/>
      <w:sz w:val="36"/>
      <w:szCs w:val="36"/>
      <w:lang w:eastAsia="nl-BE"/>
    </w:rPr>
  </w:style>
  <w:style w:type="paragraph" w:customStyle="1" w:styleId="leerkrachttitel2">
    <w:name w:val="leerkracht_titel2"/>
    <w:basedOn w:val="leerkrachttekst"/>
    <w:next w:val="leerkrachttekst"/>
    <w:link w:val="leerkrachttitel2Char"/>
    <w:qFormat/>
    <w:rsid w:val="00C14B5B"/>
    <w:pPr>
      <w:spacing w:after="120"/>
    </w:pPr>
    <w:rPr>
      <w:b/>
      <w:sz w:val="32"/>
      <w:szCs w:val="32"/>
    </w:rPr>
  </w:style>
  <w:style w:type="character" w:customStyle="1" w:styleId="leerkrachttitelpaarsChar">
    <w:name w:val="leerkracht_titel_paars Char"/>
    <w:basedOn w:val="leerkrachttitelgroenChar"/>
    <w:link w:val="leerkrachttitelpaars"/>
    <w:rsid w:val="004040CE"/>
    <w:rPr>
      <w:rFonts w:ascii="DK Cool Crayon" w:eastAsia="Adobe Fan Heiti Std B" w:hAnsi="DK Cool Crayon"/>
      <w:b w:val="0"/>
      <w:color w:val="5F497A" w:themeColor="accent4" w:themeShade="BF"/>
      <w:sz w:val="36"/>
      <w:szCs w:val="36"/>
      <w:lang w:eastAsia="nl-BE"/>
    </w:rPr>
  </w:style>
  <w:style w:type="paragraph" w:customStyle="1" w:styleId="leerkrachtlijst">
    <w:name w:val="leerkracht_lijst"/>
    <w:basedOn w:val="leerkrachttekst"/>
    <w:link w:val="leerkrachtlijstChar"/>
    <w:qFormat/>
    <w:rsid w:val="000439B1"/>
    <w:pPr>
      <w:numPr>
        <w:numId w:val="11"/>
      </w:numPr>
    </w:pPr>
    <w:rPr>
      <w:rFonts w:ascii="HelveticaNeueLT Std" w:hAnsi="HelveticaNeueLT Std"/>
      <w:sz w:val="24"/>
      <w:szCs w:val="24"/>
    </w:rPr>
  </w:style>
  <w:style w:type="character" w:customStyle="1" w:styleId="leerkrachttitel2Char">
    <w:name w:val="leerkracht_titel2 Char"/>
    <w:basedOn w:val="leerkrachttekstChar"/>
    <w:link w:val="leerkrachttitel2"/>
    <w:rsid w:val="00C14B5B"/>
    <w:rPr>
      <w:rFonts w:ascii="Lato" w:eastAsiaTheme="minorEastAsia" w:hAnsi="Lato"/>
      <w:b/>
      <w:spacing w:val="4"/>
      <w:sz w:val="32"/>
      <w:szCs w:val="32"/>
      <w:lang w:eastAsia="nl-BE"/>
    </w:rPr>
  </w:style>
  <w:style w:type="paragraph" w:customStyle="1" w:styleId="leerkrachtnaam">
    <w:name w:val="leerkracht_naam"/>
    <w:basedOn w:val="Standaard"/>
    <w:link w:val="leerkrachtnaamChar"/>
    <w:qFormat/>
    <w:rsid w:val="0021087A"/>
    <w:pPr>
      <w:jc w:val="center"/>
    </w:pPr>
    <w:rPr>
      <w:rFonts w:ascii="DK Cool Crayon" w:hAnsi="DK Cool Crayon"/>
      <w:color w:val="FFFFFF" w:themeColor="background1"/>
      <w:sz w:val="96"/>
      <w:szCs w:val="96"/>
    </w:rPr>
  </w:style>
  <w:style w:type="character" w:customStyle="1" w:styleId="leerkrachtlijstChar">
    <w:name w:val="leerkracht_lijst Char"/>
    <w:basedOn w:val="leerkrachttekstChar"/>
    <w:link w:val="leerkrachtlijst"/>
    <w:rsid w:val="000439B1"/>
    <w:rPr>
      <w:rFonts w:ascii="HelveticaNeueLT Std" w:eastAsiaTheme="minorEastAsia" w:hAnsi="HelveticaNeueLT Std"/>
      <w:spacing w:val="4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locked/>
    <w:rsid w:val="00060284"/>
    <w:rPr>
      <w:color w:val="0000FF" w:themeColor="hyperlink"/>
      <w:u w:val="single"/>
    </w:rPr>
  </w:style>
  <w:style w:type="character" w:customStyle="1" w:styleId="leerkrachtnaamChar">
    <w:name w:val="leerkracht_naam Char"/>
    <w:basedOn w:val="Standaardalinea-lettertype"/>
    <w:link w:val="leerkrachtnaam"/>
    <w:rsid w:val="0021087A"/>
    <w:rPr>
      <w:rFonts w:ascii="DK Cool Crayon" w:eastAsiaTheme="minorEastAsia" w:hAnsi="DK Cool Crayon"/>
      <w:color w:val="FFFFFF" w:themeColor="background1"/>
      <w:sz w:val="96"/>
      <w:szCs w:val="96"/>
      <w:lang w:eastAsia="nl-BE"/>
    </w:rPr>
  </w:style>
  <w:style w:type="paragraph" w:customStyle="1" w:styleId="leerkrachtadresgegevens">
    <w:name w:val="leerkracht_adresgegevens"/>
    <w:basedOn w:val="leerkrachttekst"/>
    <w:link w:val="leerkrachtadresgegevensChar"/>
    <w:qFormat/>
    <w:rsid w:val="006E402F"/>
    <w:pPr>
      <w:jc w:val="right"/>
    </w:pPr>
    <w:rPr>
      <w:color w:val="FFFFFF" w:themeColor="background1"/>
    </w:rPr>
  </w:style>
  <w:style w:type="character" w:customStyle="1" w:styleId="leerkrachtadresgegevensChar">
    <w:name w:val="leerkracht_adresgegevens Char"/>
    <w:basedOn w:val="leerkrachttekstChar"/>
    <w:link w:val="leerkrachtadresgegevens"/>
    <w:rsid w:val="006E402F"/>
    <w:rPr>
      <w:rFonts w:ascii="Lato" w:eastAsiaTheme="minorEastAsia" w:hAnsi="Lato"/>
      <w:color w:val="FFFFFF" w:themeColor="background1"/>
      <w:spacing w:val="4"/>
      <w:sz w:val="26"/>
      <w:szCs w:val="2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fontTable.xml" Type="http://schemas.openxmlformats.org/officeDocument/2006/relationships/fontTable"/>
<Relationship Id="rId12" Target="glossary/document.xml" Type="http://schemas.openxmlformats.org/officeDocument/2006/relationships/glossaryDocument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footer1.xml" Type="http://schemas.openxmlformats.org/officeDocument/2006/relationships/footer"/>
</Relationships>

</file>

<file path=word/_rels/settings.xml.rels><?xml version="1.0" encoding="UTF-8" standalone="no"?>
<Relationships xmlns="http://schemas.openxmlformats.org/package/2006/relationships">
<Relationship Id="rId1" Target="file:///D:/Profiles/hparedae/Werkmateriaal/Design/cv's/CV-sjablonen/Voorbeeldsjabloon3.dotx" TargetMode="External" Type="http://schemas.openxmlformats.org/officeDocument/2006/relationships/attachedTemplat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DEDF3CE1A4C6480D9E5C8F47EF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5A6F2-FE20-4749-8CBD-4A1209B15C0B}"/>
      </w:docPartPr>
      <w:docPartBody>
        <w:p w:rsidR="00163136" w:rsidRDefault="00153761">
          <w:pPr>
            <w:pStyle w:val="486DEDF3CE1A4C6480D9E5C8F47EF4E0"/>
          </w:pPr>
          <w:r w:rsidRPr="006475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335709C01542E1A30D49CFE72C3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619DD-01DB-4573-AFF9-AFBDC1FCD2FE}"/>
      </w:docPartPr>
      <w:docPartBody>
        <w:p w:rsidR="00163136" w:rsidRDefault="00153761">
          <w:pPr>
            <w:pStyle w:val="3D335709C01542E1A30D49CFE72C3709"/>
          </w:pPr>
          <w:r w:rsidRPr="006475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ACDB654E3B4119A62197EBDBC35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DB882-1373-40BC-B43C-88BEABFCB650}"/>
      </w:docPartPr>
      <w:docPartBody>
        <w:p w:rsidR="00163136" w:rsidRDefault="00153761">
          <w:pPr>
            <w:pStyle w:val="D3ACDB654E3B4119A62197EBDBC3510D"/>
          </w:pPr>
          <w:r w:rsidRPr="006475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50F1C39989409FBCB94ACE9DBF2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A78C6-EC8E-4B86-ABAE-FF8CBF6F378A}"/>
      </w:docPartPr>
      <w:docPartBody>
        <w:p w:rsidR="00163136" w:rsidRDefault="00153761">
          <w:pPr>
            <w:pStyle w:val="D250F1C39989409FBCB94ACE9DBF263A"/>
          </w:pPr>
          <w:r w:rsidRPr="006475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6CD6960A444B698745DD8AF3FE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5F321-E2CB-4874-AB1A-474C67817568}"/>
      </w:docPartPr>
      <w:docPartBody>
        <w:p w:rsidR="00163136" w:rsidRDefault="00153761">
          <w:pPr>
            <w:pStyle w:val="BAE6CD6960A444B698745DD8AF3FE08E"/>
          </w:pPr>
          <w:r w:rsidRPr="006475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664009B2204045B8C69159AECBA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810E5-FD15-4E06-977A-76CB05A83BA2}"/>
      </w:docPartPr>
      <w:docPartBody>
        <w:p w:rsidR="00163136" w:rsidRDefault="00153761">
          <w:pPr>
            <w:pStyle w:val="B6664009B2204045B8C69159AECBA73B"/>
          </w:pPr>
          <w:r w:rsidRPr="006475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98A23-7889-456C-A46F-83524A70E3CE}"/>
      </w:docPartPr>
      <w:docPartBody>
        <w:p w:rsidR="004A298F" w:rsidRDefault="00163136">
          <w:r w:rsidRPr="0056159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1"/>
    <w:rsid w:val="00091CDF"/>
    <w:rsid w:val="00153761"/>
    <w:rsid w:val="00163136"/>
    <w:rsid w:val="004A298F"/>
    <w:rsid w:val="008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3136"/>
    <w:rPr>
      <w:color w:val="808080"/>
    </w:rPr>
  </w:style>
  <w:style w:type="paragraph" w:customStyle="1" w:styleId="486DEDF3CE1A4C6480D9E5C8F47EF4E0">
    <w:name w:val="486DEDF3CE1A4C6480D9E5C8F47EF4E0"/>
  </w:style>
  <w:style w:type="paragraph" w:customStyle="1" w:styleId="3D335709C01542E1A30D49CFE72C3709">
    <w:name w:val="3D335709C01542E1A30D49CFE72C3709"/>
  </w:style>
  <w:style w:type="paragraph" w:customStyle="1" w:styleId="D3ACDB654E3B4119A62197EBDBC3510D">
    <w:name w:val="D3ACDB654E3B4119A62197EBDBC3510D"/>
  </w:style>
  <w:style w:type="paragraph" w:customStyle="1" w:styleId="D250F1C39989409FBCB94ACE9DBF263A">
    <w:name w:val="D250F1C39989409FBCB94ACE9DBF263A"/>
  </w:style>
  <w:style w:type="paragraph" w:customStyle="1" w:styleId="BAE6CD6960A444B698745DD8AF3FE08E">
    <w:name w:val="BAE6CD6960A444B698745DD8AF3FE08E"/>
  </w:style>
  <w:style w:type="paragraph" w:customStyle="1" w:styleId="B6664009B2204045B8C69159AECBA73B">
    <w:name w:val="B6664009B2204045B8C69159AECBA7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3136"/>
    <w:rPr>
      <w:color w:val="808080"/>
    </w:rPr>
  </w:style>
  <w:style w:type="paragraph" w:customStyle="1" w:styleId="486DEDF3CE1A4C6480D9E5C8F47EF4E0">
    <w:name w:val="486DEDF3CE1A4C6480D9E5C8F47EF4E0"/>
  </w:style>
  <w:style w:type="paragraph" w:customStyle="1" w:styleId="3D335709C01542E1A30D49CFE72C3709">
    <w:name w:val="3D335709C01542E1A30D49CFE72C3709"/>
  </w:style>
  <w:style w:type="paragraph" w:customStyle="1" w:styleId="D3ACDB654E3B4119A62197EBDBC3510D">
    <w:name w:val="D3ACDB654E3B4119A62197EBDBC3510D"/>
  </w:style>
  <w:style w:type="paragraph" w:customStyle="1" w:styleId="D250F1C39989409FBCB94ACE9DBF263A">
    <w:name w:val="D250F1C39989409FBCB94ACE9DBF263A"/>
  </w:style>
  <w:style w:type="paragraph" w:customStyle="1" w:styleId="BAE6CD6960A444B698745DD8AF3FE08E">
    <w:name w:val="BAE6CD6960A444B698745DD8AF3FE08E"/>
  </w:style>
  <w:style w:type="paragraph" w:customStyle="1" w:styleId="B6664009B2204045B8C69159AECBA73B">
    <w:name w:val="B6664009B2204045B8C69159AECBA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F372-EC21-443E-A028-A6CB1621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114</Words>
  <Characters>632</Characters>
  <Application/>
  <DocSecurity>0</DocSecurity>
  <Lines>5</Lines>
  <Paragraphs>1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745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