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5" w:rsidRPr="006541B0" w:rsidRDefault="00671A1D" w:rsidP="00671A1D">
      <w:pPr>
        <w:pStyle w:val="cvvb4titel1"/>
        <w:rPr>
          <w:rStyle w:val="Nadruk"/>
        </w:rPr>
      </w:pPr>
      <w:r w:rsidRPr="006541B0">
        <w:rPr>
          <w:rStyle w:val="Nadruk"/>
        </w:rPr>
        <w:t>CURRICULUM VITAE</w:t>
      </w:r>
    </w:p>
    <w:p w:rsidR="00671A1D" w:rsidRDefault="00DC7A3D" w:rsidP="001A666F">
      <w:pPr>
        <w:pStyle w:val="cvvb4titel2"/>
      </w:pPr>
      <w:sdt>
        <w:sdtPr>
          <w:rPr>
            <w:rStyle w:val="cvvb4titel2Char"/>
          </w:rPr>
          <w:alias w:val="Voornaam"/>
          <w:tag w:val="Voornaam"/>
          <w:id w:val="-1763440910"/>
          <w:placeholder>
            <w:docPart w:val="BCAAED5989B04325881784AAD21FFF58"/>
          </w:placeholder>
          <w:temporary/>
        </w:sdtPr>
        <w:sdtEndPr>
          <w:rPr>
            <w:rStyle w:val="cvvb4titel2Char"/>
          </w:rPr>
        </w:sdtEndPr>
        <w:sdtContent>
          <w:r w:rsidR="00671A1D" w:rsidRPr="001A666F">
            <w:rPr>
              <w:rStyle w:val="cvvb4titel2Char"/>
              <w:b/>
            </w:rPr>
            <w:t>VOORNAAM</w:t>
          </w:r>
        </w:sdtContent>
      </w:sdt>
      <w:r w:rsidR="00671A1D">
        <w:t xml:space="preserve"> EN </w:t>
      </w:r>
      <w:sdt>
        <w:sdtPr>
          <w:rPr>
            <w:rStyle w:val="cvvb4titel2Char"/>
          </w:rPr>
          <w:alias w:val="Naam"/>
          <w:tag w:val="Naam"/>
          <w:id w:val="-942991585"/>
          <w:placeholder>
            <w:docPart w:val="BCAAED5989B04325881784AAD21FFF58"/>
          </w:placeholder>
          <w:temporary/>
        </w:sdtPr>
        <w:sdtEndPr>
          <w:rPr>
            <w:rStyle w:val="cvvb4titel2Char"/>
          </w:rPr>
        </w:sdtEndPr>
        <w:sdtContent>
          <w:r w:rsidR="00671A1D" w:rsidRPr="001A666F">
            <w:rPr>
              <w:rStyle w:val="cvvb4titel2Char"/>
              <w:b/>
            </w:rPr>
            <w:t>NAAM</w:t>
          </w:r>
        </w:sdtContent>
      </w:sdt>
    </w:p>
    <w:p w:rsidR="00671A1D" w:rsidRPr="00A50D22" w:rsidRDefault="00DC7A3D" w:rsidP="00EC5BC9">
      <w:pPr>
        <w:pStyle w:val="cvvb4tekst"/>
      </w:pPr>
      <w:sdt>
        <w:sdtPr>
          <w:alias w:val="Straatnaam"/>
          <w:tag w:val="Straatnaam"/>
          <w:id w:val="421761057"/>
          <w:placeholder>
            <w:docPart w:val="BCAAED5989B04325881784AAD21FFF58"/>
          </w:placeholder>
          <w:temporary/>
        </w:sdtPr>
        <w:sdtEndPr/>
        <w:sdtContent>
          <w:r w:rsidR="00671A1D" w:rsidRPr="00A50D22">
            <w:t>Straat</w:t>
          </w:r>
        </w:sdtContent>
      </w:sdt>
      <w:r w:rsidR="006D2E4A">
        <w:t>,</w:t>
      </w:r>
      <w:r w:rsidR="00671A1D" w:rsidRPr="00A50D22">
        <w:t xml:space="preserve"> </w:t>
      </w:r>
      <w:sdt>
        <w:sdtPr>
          <w:alias w:val="Huisnummer"/>
          <w:tag w:val="Huisnummer"/>
          <w:id w:val="1610389218"/>
          <w:placeholder>
            <w:docPart w:val="BCAAED5989B04325881784AAD21FFF58"/>
          </w:placeholder>
          <w:temporary/>
        </w:sdtPr>
        <w:sdtEndPr/>
        <w:sdtContent>
          <w:r w:rsidR="00671A1D" w:rsidRPr="00A50D22">
            <w:t>nummer</w:t>
          </w:r>
        </w:sdtContent>
      </w:sdt>
    </w:p>
    <w:p w:rsidR="00671A1D" w:rsidRDefault="00DC7A3D" w:rsidP="00EC5BC9">
      <w:pPr>
        <w:pStyle w:val="cvvb4tekst"/>
      </w:pPr>
      <w:sdt>
        <w:sdtPr>
          <w:alias w:val="Postcode"/>
          <w:tag w:val="Postcode"/>
          <w:id w:val="-440061808"/>
          <w:placeholder>
            <w:docPart w:val="BCAAED5989B04325881784AAD21FFF58"/>
          </w:placeholder>
          <w:temporary/>
        </w:sdtPr>
        <w:sdtEndPr/>
        <w:sdtContent>
          <w:r w:rsidR="00671A1D" w:rsidRPr="00A50D22">
            <w:t>Postcode</w:t>
          </w:r>
        </w:sdtContent>
      </w:sdt>
      <w:r w:rsidR="006D2E4A">
        <w:t>,</w:t>
      </w:r>
      <w:r w:rsidR="00671A1D" w:rsidRPr="00A50D22">
        <w:t xml:space="preserve"> </w:t>
      </w:r>
      <w:sdt>
        <w:sdtPr>
          <w:alias w:val="Gemeente"/>
          <w:tag w:val="Gemeente"/>
          <w:id w:val="-795759505"/>
          <w:placeholder>
            <w:docPart w:val="BCAAED5989B04325881784AAD21FFF58"/>
          </w:placeholder>
          <w:temporary/>
        </w:sdtPr>
        <w:sdtEndPr/>
        <w:sdtContent>
          <w:r w:rsidR="00671A1D">
            <w:t>G</w:t>
          </w:r>
          <w:r w:rsidR="00671A1D" w:rsidRPr="00A50D22">
            <w:t>emeente</w:t>
          </w:r>
        </w:sdtContent>
      </w:sdt>
      <w:r w:rsidR="00671A1D" w:rsidRPr="00A50D22">
        <w:tab/>
      </w:r>
    </w:p>
    <w:sdt>
      <w:sdtPr>
        <w:alias w:val="Telefoon"/>
        <w:tag w:val="Telefoon"/>
        <w:id w:val="2053656339"/>
        <w:placeholder>
          <w:docPart w:val="BCAAED5989B04325881784AAD21FFF58"/>
        </w:placeholder>
        <w:temporary/>
      </w:sdtPr>
      <w:sdtEndPr/>
      <w:sdtContent>
        <w:p w:rsidR="00867E37" w:rsidRPr="00A50D22" w:rsidRDefault="00867E37" w:rsidP="00EC5BC9">
          <w:pPr>
            <w:pStyle w:val="cvvb4tekst"/>
          </w:pPr>
          <w:r w:rsidRPr="00A50D22">
            <w:t>Telefoon</w:t>
          </w:r>
        </w:p>
      </w:sdtContent>
    </w:sdt>
    <w:sdt>
      <w:sdtPr>
        <w:alias w:val="E-mailadres"/>
        <w:tag w:val="E-mailadres"/>
        <w:id w:val="1556973866"/>
        <w:placeholder>
          <w:docPart w:val="BCAAED5989B04325881784AAD21FFF58"/>
        </w:placeholder>
        <w:temporary/>
      </w:sdtPr>
      <w:sdtEndPr/>
      <w:sdtContent>
        <w:p w:rsidR="00867E37" w:rsidRPr="00A50D22" w:rsidRDefault="00867E37" w:rsidP="00EC5BC9">
          <w:pPr>
            <w:pStyle w:val="cvvb4tekst"/>
            <w:rPr>
              <w:i/>
            </w:rPr>
          </w:pPr>
          <w:r w:rsidRPr="00A50D22">
            <w:t>E-mailadres</w:t>
          </w:r>
        </w:p>
      </w:sdtContent>
    </w:sdt>
    <w:p w:rsidR="00867E37" w:rsidRDefault="00867E37" w:rsidP="00671A1D">
      <w:pPr>
        <w:ind w:right="72"/>
        <w:rPr>
          <w:rFonts w:ascii="Calibri" w:hAnsi="Calibri" w:cs="Arial"/>
          <w:sz w:val="22"/>
          <w:szCs w:val="22"/>
        </w:rPr>
      </w:pPr>
    </w:p>
    <w:p w:rsidR="00867E37" w:rsidRPr="00A50D22" w:rsidRDefault="00867E37" w:rsidP="00EC5BC9">
      <w:pPr>
        <w:pStyle w:val="cvvb4tekst"/>
      </w:pPr>
      <w:r w:rsidRPr="00A50D22">
        <w:t>°</w:t>
      </w:r>
      <w:sdt>
        <w:sdtPr>
          <w:alias w:val="Geboortedatum"/>
          <w:tag w:val="Geboortedatum"/>
          <w:id w:val="1883595300"/>
          <w:placeholder>
            <w:docPart w:val="BCAAED5989B04325881784AAD21FFF58"/>
          </w:placeholder>
          <w:temporary/>
        </w:sdtPr>
        <w:sdtEndPr/>
        <w:sdtContent>
          <w:r w:rsidRPr="00A50D22">
            <w:t>Geboortedatum</w:t>
          </w:r>
        </w:sdtContent>
      </w:sdt>
      <w:r w:rsidRPr="00A50D22">
        <w:t xml:space="preserve"> </w:t>
      </w:r>
    </w:p>
    <w:sdt>
      <w:sdtPr>
        <w:alias w:val="Je nationaliteit"/>
        <w:tag w:val="Je nationaliteit"/>
        <w:id w:val="-1477827719"/>
        <w:placeholder>
          <w:docPart w:val="BCAAED5989B04325881784AAD21FFF58"/>
        </w:placeholder>
        <w:temporary/>
      </w:sdtPr>
      <w:sdtEndPr/>
      <w:sdtContent>
        <w:p w:rsidR="00867E37" w:rsidRPr="00A50D22" w:rsidRDefault="00867E37" w:rsidP="00EC5BC9">
          <w:pPr>
            <w:pStyle w:val="cvvb4tekst"/>
          </w:pPr>
          <w:r w:rsidRPr="00A50D22">
            <w:t>Je nationaliteit</w:t>
          </w:r>
        </w:p>
      </w:sdtContent>
    </w:sdt>
    <w:sdt>
      <w:sdtPr>
        <w:alias w:val="Beschik je over een rijbewijs en wagen"/>
        <w:tag w:val="Beschik je over een rijbewijs en wagen"/>
        <w:id w:val="822468487"/>
        <w:placeholder>
          <w:docPart w:val="BCAAED5989B04325881784AAD21FFF58"/>
        </w:placeholder>
        <w:temporary/>
      </w:sdtPr>
      <w:sdtEndPr/>
      <w:sdtContent>
        <w:p w:rsidR="00867E37" w:rsidRDefault="00867E37" w:rsidP="00EC5BC9">
          <w:pPr>
            <w:pStyle w:val="cvvb4tekst"/>
          </w:pPr>
          <w:r w:rsidRPr="00A50D22">
            <w:t>Of je in het bezit bent van een rijbewijs en wagen</w:t>
          </w:r>
        </w:p>
      </w:sdtContent>
    </w:sdt>
    <w:p w:rsidR="009E5CB5" w:rsidRPr="009E5CB5" w:rsidRDefault="009E5CB5" w:rsidP="009E5CB5">
      <w:pPr>
        <w:pStyle w:val="cvvb4titel3"/>
      </w:pPr>
      <w:r w:rsidRPr="009E5CB5">
        <w:t>WERKERVARING</w:t>
      </w:r>
    </w:p>
    <w:p w:rsidR="00867E37" w:rsidRDefault="00DC7A3D" w:rsidP="00124140">
      <w:pPr>
        <w:pStyle w:val="cvvb4tekst"/>
        <w:tabs>
          <w:tab w:val="right" w:pos="9923"/>
        </w:tabs>
        <w:rPr>
          <w:rFonts w:eastAsia="Malgun Gothic"/>
        </w:rPr>
      </w:pPr>
      <w:sdt>
        <w:sdtPr>
          <w:alias w:val="Functie"/>
          <w:tag w:val="Functie"/>
          <w:id w:val="-1977684"/>
          <w:placeholder>
            <w:docPart w:val="F8C3AFD18AA04D0682AE77C0E8E2B935"/>
          </w:placeholder>
          <w:temporary/>
        </w:sdtPr>
        <w:sdtEndPr/>
        <w:sdtContent>
          <w:r w:rsidR="00DF48C8" w:rsidRPr="00640B63">
            <w:rPr>
              <w:rStyle w:val="cvvb5tekstvetChar"/>
            </w:rPr>
            <w:t>Functie</w:t>
          </w:r>
        </w:sdtContent>
      </w:sdt>
      <w:r w:rsidR="00DF48C8">
        <w:rPr>
          <w:rFonts w:eastAsia="Malgun Gothic"/>
          <w:b/>
        </w:rPr>
        <w:t xml:space="preserve"> </w:t>
      </w:r>
      <w:r>
        <w:rPr>
          <w:rStyle w:val="cvvb4tekstChar"/>
          <w:rFonts w:eastAsia="Malgun Gothic"/>
        </w:rPr>
        <w:t>–</w:t>
      </w:r>
      <w:r w:rsidR="00DF48C8">
        <w:rPr>
          <w:rFonts w:eastAsia="Malgun Gothic"/>
          <w:b/>
        </w:rPr>
        <w:t xml:space="preserve"> </w:t>
      </w:r>
      <w:sdt>
        <w:sdtPr>
          <w:rPr>
            <w:rFonts w:eastAsia="Malgun Gothic"/>
            <w:b/>
          </w:rPr>
          <w:alias w:val="Naam van het bedrijf"/>
          <w:tag w:val="Naam van het bedrijf"/>
          <w:id w:val="2091961082"/>
          <w:placeholder>
            <w:docPart w:val="BCAAED5989B04325881784AAD21FFF58"/>
          </w:placeholder>
          <w:temporary/>
        </w:sdtPr>
        <w:sdtEndPr>
          <w:rPr>
            <w:rStyle w:val="cv6tekstChar"/>
            <w:rFonts w:eastAsia="Calibri"/>
            <w:b w:val="0"/>
            <w:color w:val="000000"/>
          </w:rPr>
        </w:sdtEndPr>
        <w:sdtContent>
          <w:r w:rsidR="006D2E4A">
            <w:rPr>
              <w:rStyle w:val="cv6tekstChar"/>
            </w:rPr>
            <w:t>N</w:t>
          </w:r>
          <w:r w:rsidR="00DF48C8" w:rsidRPr="00210132">
            <w:rPr>
              <w:rStyle w:val="cv6tekstChar"/>
            </w:rPr>
            <w:t>aam van het bedrijf</w:t>
          </w:r>
        </w:sdtContent>
      </w:sdt>
      <w:r w:rsidR="00DF48C8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348537596"/>
          <w:placeholder>
            <w:docPart w:val="F8C3AFD18AA04D0682AE77C0E8E2B935"/>
          </w:placeholder>
          <w:temporary/>
        </w:sdtPr>
        <w:sdtEndPr/>
        <w:sdtContent>
          <w:r w:rsidR="00DF48C8" w:rsidRPr="00640B63">
            <w:rPr>
              <w:rStyle w:val="cv6tekstChar"/>
            </w:rPr>
            <w:t>Gemeente</w:t>
          </w:r>
        </w:sdtContent>
      </w:sdt>
      <w:r w:rsidR="00124140">
        <w:rPr>
          <w:rFonts w:eastAsia="Malgun Gothic"/>
        </w:rPr>
        <w:tab/>
      </w:r>
      <w:sdt>
        <w:sdtPr>
          <w:rPr>
            <w:rFonts w:eastAsia="Malgun Gothic"/>
          </w:rPr>
          <w:alias w:val="Maand"/>
          <w:tag w:val="Maand"/>
          <w:id w:val="1254545895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maand</w:t>
          </w:r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-1886718963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  <w:r w:rsidR="005B134B">
        <w:rPr>
          <w:rStyle w:val="cvvb4tekstChar"/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-1942746880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maand</w:t>
          </w:r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1285241420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</w:p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280077507"/>
        <w:placeholder>
          <w:docPart w:val="BCAAED5989B04325881784AAD21FFF58"/>
        </w:placeholder>
        <w:temporary/>
      </w:sdtPr>
      <w:sdtEndPr/>
      <w:sdtContent>
        <w:p w:rsidR="009E5CB5" w:rsidRPr="00A50D22" w:rsidRDefault="009E5CB5" w:rsidP="009E5CB5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2076469738"/>
        <w:placeholder>
          <w:docPart w:val="BCAAED5989B04325881784AAD21FFF58"/>
        </w:placeholder>
        <w:temporary/>
      </w:sdtPr>
      <w:sdtEndPr/>
      <w:sdtContent>
        <w:p w:rsidR="009E5CB5" w:rsidRPr="00DF48C8" w:rsidRDefault="009E5CB5" w:rsidP="00DF48C8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hAnsi="Calibri" w:cs="Arial"/>
          <w:sz w:val="22"/>
          <w:szCs w:val="22"/>
        </w:rPr>
        <w:alias w:val="Taak"/>
        <w:tag w:val="Taak"/>
        <w:id w:val="-1044433794"/>
        <w:placeholder>
          <w:docPart w:val="BCAAED5989B04325881784AAD21FFF58"/>
        </w:placeholder>
        <w:temporary/>
      </w:sdtPr>
      <w:sdtEndPr/>
      <w:sdtContent>
        <w:p w:rsidR="009E5CB5" w:rsidRDefault="009E5CB5" w:rsidP="00A20D2C">
          <w:pPr>
            <w:pStyle w:val="Lijstalinea"/>
            <w:numPr>
              <w:ilvl w:val="0"/>
              <w:numId w:val="1"/>
            </w:numPr>
            <w:spacing w:after="240"/>
            <w:ind w:right="72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…</w:t>
          </w:r>
        </w:p>
      </w:sdtContent>
    </w:sdt>
    <w:p w:rsidR="009E5CB5" w:rsidRDefault="00DC7A3D" w:rsidP="00124140">
      <w:pPr>
        <w:pStyle w:val="cvvb4tekst"/>
        <w:tabs>
          <w:tab w:val="right" w:pos="9923"/>
        </w:tabs>
        <w:rPr>
          <w:rFonts w:eastAsia="Malgun Gothic"/>
        </w:rPr>
      </w:pPr>
      <w:sdt>
        <w:sdtPr>
          <w:alias w:val="Functie"/>
          <w:tag w:val="Functie"/>
          <w:id w:val="1726032054"/>
          <w:placeholder>
            <w:docPart w:val="C8F872BC659846F88464F23E349ED548"/>
          </w:placeholder>
          <w:temporary/>
        </w:sdtPr>
        <w:sdtEndPr/>
        <w:sdtContent>
          <w:r w:rsidR="00DF48C8" w:rsidRPr="00640B63">
            <w:rPr>
              <w:rStyle w:val="cvvb5tekstvetChar"/>
            </w:rPr>
            <w:t>Functie</w:t>
          </w:r>
        </w:sdtContent>
      </w:sdt>
      <w:r w:rsidR="00DF48C8">
        <w:rPr>
          <w:rFonts w:eastAsia="Malgun Gothic"/>
          <w:b/>
        </w:rPr>
        <w:t xml:space="preserve"> </w:t>
      </w:r>
      <w:r>
        <w:rPr>
          <w:rStyle w:val="cvvb4tekstChar"/>
          <w:rFonts w:eastAsia="Malgun Gothic"/>
        </w:rPr>
        <w:t>–</w:t>
      </w:r>
      <w:r w:rsidR="00DF48C8">
        <w:rPr>
          <w:rFonts w:eastAsia="Malgun Gothic"/>
          <w:b/>
        </w:rPr>
        <w:t xml:space="preserve"> </w:t>
      </w:r>
      <w:sdt>
        <w:sdtPr>
          <w:rPr>
            <w:rFonts w:eastAsia="Malgun Gothic"/>
            <w:b/>
          </w:rPr>
          <w:alias w:val="Naam van het bedrijf"/>
          <w:tag w:val="Naam van het bedrijf"/>
          <w:id w:val="-643034519"/>
          <w:placeholder>
            <w:docPart w:val="BCAAED5989B04325881784AAD21FFF58"/>
          </w:placeholder>
          <w:temporary/>
        </w:sdtPr>
        <w:sdtEndPr>
          <w:rPr>
            <w:rStyle w:val="cv6tekstChar"/>
            <w:rFonts w:eastAsia="Calibri"/>
            <w:b w:val="0"/>
            <w:color w:val="000000"/>
          </w:rPr>
        </w:sdtEndPr>
        <w:sdtContent>
          <w:r w:rsidR="006D2E4A">
            <w:rPr>
              <w:rStyle w:val="cv6tekstChar"/>
            </w:rPr>
            <w:t>N</w:t>
          </w:r>
          <w:r w:rsidR="00DF48C8" w:rsidRPr="00210132">
            <w:rPr>
              <w:rStyle w:val="cv6tekstChar"/>
            </w:rPr>
            <w:t>aam van het bedrijf</w:t>
          </w:r>
        </w:sdtContent>
      </w:sdt>
      <w:r w:rsidR="00DF48C8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-1744328918"/>
          <w:placeholder>
            <w:docPart w:val="C8F872BC659846F88464F23E349ED548"/>
          </w:placeholder>
          <w:temporary/>
        </w:sdtPr>
        <w:sdtEndPr/>
        <w:sdtContent>
          <w:r w:rsidR="00DF48C8" w:rsidRPr="00640B63">
            <w:rPr>
              <w:rStyle w:val="cv6tekstChar"/>
            </w:rPr>
            <w:t>Gemeente</w:t>
          </w:r>
        </w:sdtContent>
      </w:sdt>
      <w:r w:rsidR="00561308">
        <w:rPr>
          <w:rFonts w:eastAsia="Malgun Gothic"/>
        </w:rPr>
        <w:tab/>
      </w:r>
      <w:sdt>
        <w:sdtPr>
          <w:rPr>
            <w:rFonts w:eastAsia="Malgun Gothic"/>
          </w:rPr>
          <w:alias w:val="Maand"/>
          <w:tag w:val="Maand"/>
          <w:id w:val="-1708025737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maand</w:t>
          </w:r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-1513915944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  <w:r w:rsidR="005B134B">
        <w:rPr>
          <w:rStyle w:val="cvvb4tekstChar"/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566308057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maand</w:t>
          </w:r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652104851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</w:p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310147735"/>
        <w:placeholder>
          <w:docPart w:val="50E5E313E9194B82ABD61A6382462E15"/>
        </w:placeholder>
        <w:temporary/>
      </w:sdtPr>
      <w:sdtEndPr/>
      <w:sdtContent>
        <w:p w:rsidR="00DF48C8" w:rsidRPr="00A50D22" w:rsidRDefault="00DF48C8" w:rsidP="00DF48C8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1059140574"/>
        <w:placeholder>
          <w:docPart w:val="50E5E313E9194B82ABD61A6382462E15"/>
        </w:placeholder>
        <w:temporary/>
      </w:sdtPr>
      <w:sdtEndPr/>
      <w:sdtContent>
        <w:p w:rsidR="00DF48C8" w:rsidRPr="00DF48C8" w:rsidRDefault="00DF48C8" w:rsidP="00DF48C8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hAnsi="Calibri" w:cs="Arial"/>
          <w:sz w:val="22"/>
          <w:szCs w:val="22"/>
        </w:rPr>
        <w:alias w:val="Taak"/>
        <w:tag w:val="Taak"/>
        <w:id w:val="281465846"/>
        <w:placeholder>
          <w:docPart w:val="50E5E313E9194B82ABD61A6382462E15"/>
        </w:placeholder>
        <w:temporary/>
      </w:sdtPr>
      <w:sdtEndPr/>
      <w:sdtContent>
        <w:p w:rsidR="00DF48C8" w:rsidRDefault="00DF48C8" w:rsidP="00DF48C8">
          <w:pPr>
            <w:pStyle w:val="Lijstalinea"/>
            <w:numPr>
              <w:ilvl w:val="0"/>
              <w:numId w:val="1"/>
            </w:numPr>
            <w:spacing w:after="240"/>
            <w:ind w:right="72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…</w:t>
          </w:r>
        </w:p>
      </w:sdtContent>
    </w:sdt>
    <w:p w:rsidR="009E5CB5" w:rsidRDefault="00DF48C8" w:rsidP="00DF48C8">
      <w:pPr>
        <w:pStyle w:val="cvvb4tekst"/>
        <w:tabs>
          <w:tab w:val="right" w:pos="9923"/>
        </w:tabs>
        <w:rPr>
          <w:rFonts w:eastAsia="Malgun Gothic"/>
        </w:rPr>
      </w:pPr>
      <w:r>
        <w:t xml:space="preserve"> </w:t>
      </w:r>
      <w:sdt>
        <w:sdtPr>
          <w:alias w:val="Functie"/>
          <w:tag w:val="Functie"/>
          <w:id w:val="-479304531"/>
          <w:placeholder>
            <w:docPart w:val="6657EFEE9F4D4ABF8FA61B63A73CE0CC"/>
          </w:placeholder>
          <w:temporary/>
        </w:sdtPr>
        <w:sdtEndPr/>
        <w:sdtContent>
          <w:r w:rsidRPr="00640B63">
            <w:rPr>
              <w:rStyle w:val="cvvb5tekstvetChar"/>
            </w:rPr>
            <w:t>Functie</w:t>
          </w:r>
        </w:sdtContent>
      </w:sdt>
      <w:r>
        <w:rPr>
          <w:rFonts w:eastAsia="Malgun Gothic"/>
          <w:b/>
        </w:rPr>
        <w:t xml:space="preserve"> </w:t>
      </w:r>
      <w:r w:rsidR="00DC7A3D">
        <w:rPr>
          <w:rStyle w:val="cvvb4tekstChar"/>
          <w:rFonts w:eastAsia="Malgun Gothic"/>
        </w:rPr>
        <w:t>–</w:t>
      </w:r>
      <w:r>
        <w:rPr>
          <w:rFonts w:eastAsia="Malgun Gothic"/>
          <w:b/>
        </w:rPr>
        <w:t xml:space="preserve"> </w:t>
      </w:r>
      <w:sdt>
        <w:sdtPr>
          <w:rPr>
            <w:rFonts w:eastAsia="Malgun Gothic"/>
            <w:b/>
          </w:rPr>
          <w:alias w:val="Naam van het bedrijf"/>
          <w:tag w:val="Naam van het bedrijf"/>
          <w:id w:val="1414119364"/>
          <w:placeholder>
            <w:docPart w:val="BCAAED5989B04325881784AAD21FFF58"/>
          </w:placeholder>
          <w:temporary/>
        </w:sdtPr>
        <w:sdtEndPr>
          <w:rPr>
            <w:rStyle w:val="cv6tekstChar"/>
            <w:rFonts w:eastAsia="Calibri"/>
            <w:b w:val="0"/>
            <w:color w:val="000000"/>
          </w:rPr>
        </w:sdtEndPr>
        <w:sdtContent>
          <w:r w:rsidR="006D2E4A">
            <w:rPr>
              <w:rStyle w:val="cv6tekstChar"/>
            </w:rPr>
            <w:t>N</w:t>
          </w:r>
          <w:r w:rsidRPr="00210132">
            <w:rPr>
              <w:rStyle w:val="cv6tekstChar"/>
            </w:rPr>
            <w:t>aam van het bedrijf</w:t>
          </w:r>
        </w:sdtContent>
      </w:sdt>
      <w:r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1635975159"/>
          <w:placeholder>
            <w:docPart w:val="6657EFEE9F4D4ABF8FA61B63A73CE0CC"/>
          </w:placeholder>
          <w:temporary/>
        </w:sdtPr>
        <w:sdtEndPr/>
        <w:sdtContent>
          <w:r w:rsidRPr="00640B63">
            <w:rPr>
              <w:rStyle w:val="cv6tekstChar"/>
            </w:rPr>
            <w:t>Gemeente</w:t>
          </w:r>
        </w:sdtContent>
      </w:sdt>
      <w:r w:rsidR="00561308">
        <w:rPr>
          <w:rFonts w:eastAsia="Malgun Gothic"/>
        </w:rPr>
        <w:tab/>
      </w:r>
      <w:sdt>
        <w:sdtPr>
          <w:rPr>
            <w:rFonts w:eastAsia="Malgun Gothic"/>
          </w:rPr>
          <w:id w:val="1425376523"/>
          <w:placeholder>
            <w:docPart w:val="DefaultPlaceholder_1082065158"/>
          </w:placeholder>
        </w:sdtPr>
        <w:sdtEndPr>
          <w:rPr>
            <w:rStyle w:val="cvvb4tekstChar"/>
          </w:rPr>
        </w:sdtEndPr>
        <w:sdtContent>
          <w:sdt>
            <w:sdtPr>
              <w:rPr>
                <w:rFonts w:eastAsia="Malgun Gothic"/>
              </w:rPr>
              <w:alias w:val="Maand"/>
              <w:tag w:val="Maand"/>
              <w:id w:val="631454899"/>
              <w:placeholder>
                <w:docPart w:val="DefaultPlaceholder_1082065158"/>
              </w:placeholder>
              <w:temporary/>
            </w:sdtPr>
            <w:sdtEndPr>
              <w:rPr>
                <w:rStyle w:val="cvvb4tekstChar"/>
              </w:rPr>
            </w:sdtEndPr>
            <w:sdtContent>
              <w:r w:rsidR="005B134B">
                <w:rPr>
                  <w:rStyle w:val="cvvb4tekstChar"/>
                  <w:rFonts w:eastAsia="Malgun Gothic"/>
                </w:rPr>
                <w:t>maand</w:t>
              </w:r>
            </w:sdtContent>
          </w:sdt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-1817183927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  <w:r w:rsidR="005B134B">
        <w:rPr>
          <w:rStyle w:val="cvvb4tekstChar"/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346067572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maand</w:t>
          </w:r>
        </w:sdtContent>
      </w:sdt>
      <w:r w:rsidR="005B134B">
        <w:rPr>
          <w:rStyle w:val="cvvb4tekstChar"/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362875380"/>
          <w:placeholder>
            <w:docPart w:val="DefaultPlaceholder_1082065158"/>
          </w:placeholder>
          <w:temporary/>
        </w:sdtPr>
        <w:sdtEndPr/>
        <w:sdtContent>
          <w:r w:rsidR="005B134B" w:rsidRPr="00047E8E">
            <w:rPr>
              <w:rFonts w:eastAsia="Malgun Gothic"/>
            </w:rPr>
            <w:t>jaar</w:t>
          </w:r>
        </w:sdtContent>
      </w:sdt>
    </w:p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625750713"/>
        <w:placeholder>
          <w:docPart w:val="A7A60807E2104271ACE034869AA2E636"/>
        </w:placeholder>
        <w:temporary/>
      </w:sdtPr>
      <w:sdtEndPr/>
      <w:sdtContent>
        <w:p w:rsidR="001A20F5" w:rsidRPr="00A50D22" w:rsidRDefault="001A20F5" w:rsidP="001A20F5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eastAsia="Malgun Gothic" w:hAnsi="Calibri"/>
          <w:sz w:val="22"/>
          <w:szCs w:val="22"/>
        </w:rPr>
        <w:alias w:val="Taak"/>
        <w:tag w:val="Taak"/>
        <w:id w:val="689488637"/>
        <w:placeholder>
          <w:docPart w:val="A7A60807E2104271ACE034869AA2E636"/>
        </w:placeholder>
        <w:temporary/>
      </w:sdtPr>
      <w:sdtEndPr/>
      <w:sdtContent>
        <w:p w:rsidR="001A20F5" w:rsidRPr="00DF48C8" w:rsidRDefault="001A20F5" w:rsidP="001A20F5">
          <w:pPr>
            <w:numPr>
              <w:ilvl w:val="0"/>
              <w:numId w:val="1"/>
            </w:numPr>
            <w:spacing w:after="60"/>
            <w:rPr>
              <w:rFonts w:ascii="Calibri" w:eastAsia="Malgun Gothic" w:hAnsi="Calibri"/>
              <w:sz w:val="22"/>
              <w:szCs w:val="22"/>
            </w:rPr>
          </w:pPr>
          <w:r w:rsidRPr="00A50D22">
            <w:rPr>
              <w:rFonts w:ascii="Calibri" w:eastAsia="Malgun Gothic" w:hAnsi="Calibri"/>
              <w:sz w:val="22"/>
              <w:szCs w:val="22"/>
            </w:rPr>
            <w:t>Taak</w:t>
          </w:r>
        </w:p>
      </w:sdtContent>
    </w:sdt>
    <w:sdt>
      <w:sdtPr>
        <w:rPr>
          <w:rFonts w:ascii="Calibri" w:hAnsi="Calibri" w:cs="Arial"/>
          <w:sz w:val="22"/>
          <w:szCs w:val="22"/>
        </w:rPr>
        <w:alias w:val="Taak"/>
        <w:tag w:val="Taak"/>
        <w:id w:val="-876997159"/>
        <w:placeholder>
          <w:docPart w:val="A7A60807E2104271ACE034869AA2E636"/>
        </w:placeholder>
        <w:temporary/>
      </w:sdtPr>
      <w:sdtEndPr/>
      <w:sdtContent>
        <w:p w:rsidR="001A20F5" w:rsidRDefault="001A20F5" w:rsidP="001A20F5">
          <w:pPr>
            <w:pStyle w:val="Lijstalinea"/>
            <w:numPr>
              <w:ilvl w:val="0"/>
              <w:numId w:val="1"/>
            </w:numPr>
            <w:spacing w:after="240"/>
            <w:ind w:right="72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…</w:t>
          </w:r>
        </w:p>
      </w:sdtContent>
    </w:sdt>
    <w:p w:rsidR="00DF48C8" w:rsidRPr="001A20F5" w:rsidRDefault="001A20F5" w:rsidP="001A20F5">
      <w:pPr>
        <w:spacing w:after="240"/>
        <w:ind w:right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alias w:val="Functie"/>
          <w:tag w:val="Functie"/>
          <w:id w:val="-1266232516"/>
          <w:placeholder>
            <w:docPart w:val="BCAAED5989B04325881784AAD21FFF58"/>
          </w:placeholder>
          <w:temporary/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…</w:t>
          </w:r>
        </w:sdtContent>
      </w:sdt>
    </w:p>
    <w:p w:rsidR="009E5CB5" w:rsidRPr="009E5CB5" w:rsidRDefault="00DF48C8" w:rsidP="00DF48C8">
      <w:pPr>
        <w:pStyle w:val="cvvb4titel3"/>
        <w:rPr>
          <w:sz w:val="22"/>
        </w:rPr>
      </w:pPr>
      <w:r w:rsidRPr="008348D5">
        <w:t xml:space="preserve"> </w:t>
      </w:r>
      <w:r w:rsidR="009E5CB5" w:rsidRPr="008348D5">
        <w:t>OPLEIDING</w:t>
      </w:r>
    </w:p>
    <w:p w:rsidR="009E5CB5" w:rsidRDefault="00DC7A3D" w:rsidP="00124140">
      <w:pPr>
        <w:pStyle w:val="cvvb4tekst"/>
        <w:tabs>
          <w:tab w:val="right" w:pos="9923"/>
        </w:tabs>
        <w:rPr>
          <w:rFonts w:eastAsia="Malgun Gothic"/>
        </w:rPr>
      </w:pPr>
      <w:sdt>
        <w:sdtPr>
          <w:rPr>
            <w:rStyle w:val="cvvb4tekstVetChar"/>
          </w:rPr>
          <w:alias w:val="Opleiding"/>
          <w:tag w:val="Opleiding"/>
          <w:id w:val="-1202704814"/>
          <w:placeholder>
            <w:docPart w:val="BCAAED5989B04325881784AAD21FFF58"/>
          </w:placeholder>
          <w:temporary/>
        </w:sdtPr>
        <w:sdtEndPr>
          <w:rPr>
            <w:rStyle w:val="cvvb4tekstVetChar"/>
          </w:rPr>
        </w:sdtEndPr>
        <w:sdtContent>
          <w:r w:rsidR="009E5CB5" w:rsidRPr="00124140">
            <w:rPr>
              <w:rStyle w:val="cvvb4tekstVetChar"/>
            </w:rPr>
            <w:t>Naam van je hoogst behaalde studie</w:t>
          </w:r>
        </w:sdtContent>
      </w:sdt>
      <w:r w:rsidR="009E5CB5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9E5CB5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School of opleidingsinstantie"/>
          <w:tag w:val="School of opleidingsinstantie"/>
          <w:id w:val="2068527634"/>
          <w:placeholder>
            <w:docPart w:val="BCAAED5989B04325881784AAD21FFF58"/>
          </w:placeholder>
          <w:temporary/>
        </w:sdtPr>
        <w:sdtEndPr/>
        <w:sdtContent>
          <w:r w:rsidR="00FE3496" w:rsidRPr="00FE3496">
            <w:rPr>
              <w:rFonts w:eastAsia="Malgun Gothic"/>
            </w:rPr>
            <w:t>School of opleidingsinstantie</w:t>
          </w:r>
        </w:sdtContent>
      </w:sdt>
      <w:r w:rsidR="005F70B4">
        <w:rPr>
          <w:rStyle w:val="cvvb4tekstChar"/>
          <w:rFonts w:eastAsia="Malgun Gothic"/>
        </w:rPr>
        <w:tab/>
      </w:r>
      <w:sdt>
        <w:sdtPr>
          <w:rPr>
            <w:rFonts w:eastAsia="Malgun Gothic"/>
          </w:rPr>
          <w:alias w:val="Jaar"/>
          <w:tag w:val="Jaar"/>
          <w:id w:val="-440448112"/>
          <w:placeholder>
            <w:docPart w:val="E416405DBBCF47439618D5F4D6581E91"/>
          </w:placeholder>
          <w:temporary/>
        </w:sdtPr>
        <w:sdtEndPr>
          <w:rPr>
            <w:rStyle w:val="cvvb4tekstChar"/>
          </w:rPr>
        </w:sdtEndPr>
        <w:sdtContent>
          <w:r w:rsidR="000F1923" w:rsidRPr="00EC5BC9">
            <w:rPr>
              <w:rStyle w:val="cvvb4tekstChar"/>
              <w:rFonts w:eastAsia="Malgun Gothic"/>
            </w:rPr>
            <w:t>jaar</w:t>
          </w:r>
        </w:sdtContent>
      </w:sdt>
      <w:r w:rsidR="000F1923" w:rsidRPr="00EC5BC9">
        <w:rPr>
          <w:rStyle w:val="cvvb4tekstChar"/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0F1923" w:rsidRPr="00EC5BC9">
        <w:rPr>
          <w:rStyle w:val="cvvb4tekstChar"/>
          <w:rFonts w:eastAsia="Malgun Gothic"/>
        </w:rPr>
        <w:t xml:space="preserve"> </w:t>
      </w:r>
      <w:sdt>
        <w:sdtPr>
          <w:rPr>
            <w:rStyle w:val="cvvb4tekstChar"/>
            <w:rFonts w:eastAsia="Malgun Gothic"/>
          </w:rPr>
          <w:alias w:val="Jaar"/>
          <w:tag w:val="Jaar"/>
          <w:id w:val="902264729"/>
          <w:placeholder>
            <w:docPart w:val="E416405DBBCF47439618D5F4D6581E91"/>
          </w:placeholder>
          <w:temporary/>
        </w:sdtPr>
        <w:sdtEndPr>
          <w:rPr>
            <w:rStyle w:val="cvvb4tekstChar"/>
          </w:rPr>
        </w:sdtEndPr>
        <w:sdtContent>
          <w:r w:rsidR="000F1923" w:rsidRPr="00EC5BC9">
            <w:rPr>
              <w:rStyle w:val="cvvb4tekstChar"/>
              <w:rFonts w:eastAsia="Malgun Gothic"/>
            </w:rPr>
            <w:t>jaar</w:t>
          </w:r>
        </w:sdtContent>
      </w:sdt>
    </w:p>
    <w:p w:rsidR="009E5CB5" w:rsidRDefault="00DC7A3D" w:rsidP="00124140">
      <w:pPr>
        <w:pStyle w:val="cvvb4tekst"/>
        <w:tabs>
          <w:tab w:val="right" w:pos="9923"/>
        </w:tabs>
        <w:rPr>
          <w:rFonts w:eastAsia="Malgun Gothic"/>
        </w:rPr>
      </w:pPr>
      <w:sdt>
        <w:sdtPr>
          <w:rPr>
            <w:rStyle w:val="cvvb4tekstVetChar"/>
          </w:rPr>
          <w:alias w:val="Opleiding"/>
          <w:tag w:val="Opleiding"/>
          <w:id w:val="1110550160"/>
          <w:placeholder>
            <w:docPart w:val="BCAAED5989B04325881784AAD21FFF58"/>
          </w:placeholder>
          <w:temporary/>
        </w:sdtPr>
        <w:sdtEndPr>
          <w:rPr>
            <w:rStyle w:val="cvvb4tekstVetChar"/>
          </w:rPr>
        </w:sdtEndPr>
        <w:sdtContent>
          <w:r w:rsidR="009E5CB5" w:rsidRPr="00124140">
            <w:rPr>
              <w:rStyle w:val="cvvb4tekstVetChar"/>
            </w:rPr>
            <w:t>Naam opleiding</w:t>
          </w:r>
        </w:sdtContent>
      </w:sdt>
      <w:r w:rsidR="009E5CB5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9E5CB5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School of opleidingsinstantie"/>
          <w:tag w:val="School of opleidingsinstantie"/>
          <w:id w:val="1277678624"/>
          <w:placeholder>
            <w:docPart w:val="BCAAED5989B04325881784AAD21FFF58"/>
          </w:placeholder>
          <w:temporary/>
        </w:sdtPr>
        <w:sdtEndPr/>
        <w:sdtContent>
          <w:r w:rsidR="00FE3496" w:rsidRPr="00FE3496">
            <w:rPr>
              <w:rFonts w:eastAsia="Malgun Gothic"/>
            </w:rPr>
            <w:t>School of opleidingsinstantie</w:t>
          </w:r>
        </w:sdtContent>
      </w:sdt>
      <w:r w:rsidR="00561308">
        <w:rPr>
          <w:rFonts w:eastAsia="Malgun Gothic"/>
        </w:rPr>
        <w:tab/>
      </w:r>
      <w:sdt>
        <w:sdtPr>
          <w:rPr>
            <w:rFonts w:eastAsia="Malgun Gothic"/>
          </w:rPr>
          <w:alias w:val="Jaar"/>
          <w:tag w:val="Jaar"/>
          <w:id w:val="-266935758"/>
          <w:placeholder>
            <w:docPart w:val="85C7CF40B9B84668879743EC539CF359"/>
          </w:placeholder>
          <w:temporary/>
        </w:sdtPr>
        <w:sdtEndPr>
          <w:rPr>
            <w:rStyle w:val="cvvb4tekstChar"/>
          </w:rPr>
        </w:sdtEndPr>
        <w:sdtContent>
          <w:r w:rsidR="000F1923" w:rsidRPr="00EC5BC9">
            <w:rPr>
              <w:rStyle w:val="cvvb4tekstChar"/>
              <w:rFonts w:eastAsia="Malgun Gothic"/>
            </w:rPr>
            <w:t>jaar</w:t>
          </w:r>
        </w:sdtContent>
      </w:sdt>
      <w:r w:rsidR="000F1923" w:rsidRPr="00EC5BC9">
        <w:rPr>
          <w:rStyle w:val="cvvb4tekstChar"/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0F1923" w:rsidRPr="00EC5BC9">
        <w:rPr>
          <w:rStyle w:val="cvvb4tekstChar"/>
          <w:rFonts w:eastAsia="Malgun Gothic"/>
        </w:rPr>
        <w:t xml:space="preserve"> </w:t>
      </w:r>
      <w:sdt>
        <w:sdtPr>
          <w:rPr>
            <w:rStyle w:val="cvvb4tekstChar"/>
            <w:rFonts w:eastAsia="Malgun Gothic"/>
          </w:rPr>
          <w:alias w:val="Jaar"/>
          <w:tag w:val="Jaar"/>
          <w:id w:val="-93249370"/>
          <w:placeholder>
            <w:docPart w:val="85C7CF40B9B84668879743EC539CF359"/>
          </w:placeholder>
          <w:temporary/>
        </w:sdtPr>
        <w:sdtEndPr>
          <w:rPr>
            <w:rStyle w:val="cvvb4tekstChar"/>
          </w:rPr>
        </w:sdtEndPr>
        <w:sdtContent>
          <w:r w:rsidR="000F1923" w:rsidRPr="00EC5BC9">
            <w:rPr>
              <w:rStyle w:val="cvvb4tekstChar"/>
              <w:rFonts w:eastAsia="Malgun Gothic"/>
            </w:rPr>
            <w:t>jaar</w:t>
          </w:r>
        </w:sdtContent>
      </w:sdt>
    </w:p>
    <w:p w:rsidR="00FF1672" w:rsidRPr="00BD0681" w:rsidRDefault="00FF1672" w:rsidP="00124140">
      <w:pPr>
        <w:pBdr>
          <w:bottom w:val="single" w:sz="4" w:space="1" w:color="auto"/>
        </w:pBdr>
        <w:spacing w:before="240" w:after="240"/>
        <w:ind w:right="72"/>
        <w:outlineLvl w:val="0"/>
        <w:rPr>
          <w:rFonts w:ascii="Calibri" w:hAnsi="Calibri" w:cs="Arial"/>
          <w:b/>
          <w:szCs w:val="22"/>
        </w:rPr>
      </w:pPr>
      <w:r w:rsidRPr="00BD0681">
        <w:rPr>
          <w:rFonts w:ascii="Calibri" w:hAnsi="Calibri" w:cs="Arial"/>
          <w:b/>
          <w:szCs w:val="22"/>
        </w:rPr>
        <w:t>VAARDIGHEDEN</w:t>
      </w:r>
    </w:p>
    <w:sdt>
      <w:sdtPr>
        <w:alias w:val="Vaardigheid"/>
        <w:tag w:val="Vaardigheid"/>
        <w:id w:val="-679734380"/>
        <w:placeholder>
          <w:docPart w:val="BCAAED5989B04325881784AAD21FFF58"/>
        </w:placeholder>
        <w:temporary/>
      </w:sdtPr>
      <w:sdtEndPr/>
      <w:sdtContent>
        <w:p w:rsidR="00041857" w:rsidRDefault="00041857" w:rsidP="00041857">
          <w:pPr>
            <w:pStyle w:val="cv6lijst"/>
          </w:pPr>
          <w:r>
            <w:t>Vaardigheid – Leg uit waarom je hier goed in bent</w:t>
          </w:r>
        </w:p>
      </w:sdtContent>
    </w:sdt>
    <w:sdt>
      <w:sdtPr>
        <w:alias w:val="Vaardigheid"/>
        <w:tag w:val="Vaardigheid"/>
        <w:id w:val="-1574968235"/>
        <w:placeholder>
          <w:docPart w:val="DefaultPlaceholder_1082065158"/>
        </w:placeholder>
        <w:temporary/>
      </w:sdtPr>
      <w:sdtContent>
        <w:p w:rsidR="00041857" w:rsidRDefault="00041857" w:rsidP="00041857">
          <w:pPr>
            <w:pStyle w:val="cv6lijst"/>
          </w:pPr>
          <w:r>
            <w:t>Vaardigheid</w:t>
          </w:r>
          <w:r w:rsidR="00DC7A3D">
            <w:t xml:space="preserve"> </w:t>
          </w:r>
          <w:r>
            <w:t>– Leg uit waarom je hier goed in bent</w:t>
          </w:r>
        </w:p>
      </w:sdtContent>
    </w:sdt>
    <w:sdt>
      <w:sdtPr>
        <w:alias w:val="Vaardigheid"/>
        <w:tag w:val="Vaardigheid"/>
        <w:id w:val="218092477"/>
        <w:placeholder>
          <w:docPart w:val="3DBCB9CBFE2F418D9214CBFC5934C830"/>
        </w:placeholder>
        <w:temporary/>
      </w:sdtPr>
      <w:sdtEndPr/>
      <w:sdtContent>
        <w:p w:rsidR="00041857" w:rsidRDefault="00041857" w:rsidP="00041857">
          <w:pPr>
            <w:pStyle w:val="cv6lijst"/>
          </w:pPr>
          <w:r>
            <w:t>…</w:t>
          </w:r>
        </w:p>
      </w:sdtContent>
    </w:sdt>
    <w:p w:rsidR="00FF1672" w:rsidRDefault="00041857" w:rsidP="00041857">
      <w:pPr>
        <w:pStyle w:val="cvvb4titel3"/>
        <w:rPr>
          <w:sz w:val="22"/>
        </w:rPr>
      </w:pPr>
      <w:r w:rsidRPr="00BD0681">
        <w:t xml:space="preserve"> </w:t>
      </w:r>
      <w:r>
        <w:t>TALEN</w:t>
      </w:r>
      <w:r w:rsidR="00FF1672" w:rsidRPr="00BD0681">
        <w:t>KENNIS</w:t>
      </w:r>
    </w:p>
    <w:p w:rsidR="00041857" w:rsidRPr="005B73E6" w:rsidRDefault="00DC7A3D" w:rsidP="00041857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907955738"/>
          <w:placeholder>
            <w:docPart w:val="152FB10506744748AFAF5D57AAFC9B62"/>
          </w:placeholder>
          <w:temporary/>
        </w:sdtPr>
        <w:sdtEndPr/>
        <w:sdtContent>
          <w:r w:rsidR="00041857" w:rsidRPr="002260C3">
            <w:rPr>
              <w:rFonts w:eastAsiaTheme="minorEastAsia"/>
            </w:rPr>
            <w:t>Taal</w:t>
          </w:r>
        </w:sdtContent>
      </w:sdt>
      <w:r w:rsidR="00041857">
        <w:t xml:space="preserve"> </w:t>
      </w:r>
      <w:r>
        <w:rPr>
          <w:rStyle w:val="cvvb4tekstChar"/>
          <w:rFonts w:eastAsia="Malgun Gothic"/>
        </w:rPr>
        <w:t>–</w:t>
      </w:r>
      <w:r w:rsidR="00041857">
        <w:t xml:space="preserve"> </w:t>
      </w:r>
      <w:sdt>
        <w:sdtPr>
          <w:alias w:val="Niveau"/>
          <w:tag w:val="Niveau"/>
          <w:id w:val="197358434"/>
          <w:placeholder>
            <w:docPart w:val="152FB10506744748AFAF5D57AAFC9B62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  <w:r w:rsidR="00041857" w:rsidRPr="005B73E6">
        <w:rPr>
          <w:rStyle w:val="adminTekstChar"/>
          <w:rFonts w:asciiTheme="minorHAnsi" w:hAnsiTheme="minorHAnsi"/>
        </w:rPr>
        <w:t xml:space="preserve"> </w:t>
      </w:r>
    </w:p>
    <w:p w:rsidR="00041857" w:rsidRPr="005B73E6" w:rsidRDefault="00DC7A3D" w:rsidP="00041857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342892333"/>
          <w:placeholder>
            <w:docPart w:val="152FB10506744748AFAF5D57AAFC9B62"/>
          </w:placeholder>
          <w:temporary/>
        </w:sdtPr>
        <w:sdtEndPr/>
        <w:sdtContent>
          <w:r w:rsidR="00041857" w:rsidRPr="002260C3">
            <w:rPr>
              <w:rFonts w:eastAsiaTheme="minorEastAsia"/>
            </w:rPr>
            <w:t>Taal</w:t>
          </w:r>
        </w:sdtContent>
      </w:sdt>
      <w:r w:rsidR="00041857">
        <w:t xml:space="preserve"> </w:t>
      </w:r>
      <w:r>
        <w:rPr>
          <w:rStyle w:val="cvvb4tekstChar"/>
          <w:rFonts w:eastAsia="Malgun Gothic"/>
        </w:rPr>
        <w:t>–</w:t>
      </w:r>
      <w:r w:rsidR="00041857">
        <w:t xml:space="preserve"> </w:t>
      </w:r>
      <w:sdt>
        <w:sdtPr>
          <w:alias w:val="Niveau"/>
          <w:tag w:val="Niveau"/>
          <w:id w:val="1972395650"/>
          <w:placeholder>
            <w:docPart w:val="152FB10506744748AFAF5D57AAFC9B62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sdt>
      <w:sdtPr>
        <w:rPr>
          <w:rFonts w:eastAsiaTheme="minorEastAsia"/>
        </w:rPr>
        <w:alias w:val="Taal"/>
        <w:tag w:val="Taal"/>
        <w:id w:val="-612746297"/>
        <w:placeholder>
          <w:docPart w:val="ED0DEE2953AB4F948AAC65210C0B7282"/>
        </w:placeholder>
        <w:temporary/>
      </w:sdtPr>
      <w:sdtEndPr/>
      <w:sdtContent>
        <w:p w:rsidR="00041857" w:rsidRPr="005B73E6" w:rsidRDefault="00041857" w:rsidP="00041857">
          <w:pPr>
            <w:pStyle w:val="cv6lijst"/>
          </w:pPr>
          <w:r>
            <w:rPr>
              <w:rFonts w:eastAsiaTheme="minorEastAsia"/>
            </w:rPr>
            <w:t>…</w:t>
          </w:r>
        </w:p>
      </w:sdtContent>
    </w:sdt>
    <w:p w:rsidR="00FF1672" w:rsidRDefault="00FF1672" w:rsidP="008C5A0F">
      <w:pPr>
        <w:pStyle w:val="cvvb4tekst"/>
      </w:pPr>
    </w:p>
    <w:p w:rsidR="00041857" w:rsidRDefault="00041857" w:rsidP="008C5A0F">
      <w:pPr>
        <w:pStyle w:val="cvvb4tekst"/>
      </w:pPr>
    </w:p>
    <w:p w:rsidR="00041857" w:rsidRDefault="00041857" w:rsidP="008C5A0F">
      <w:pPr>
        <w:pStyle w:val="cvvb4tekst"/>
      </w:pPr>
    </w:p>
    <w:p w:rsidR="00041857" w:rsidRDefault="00041857" w:rsidP="008C5A0F">
      <w:pPr>
        <w:pStyle w:val="cvvb4tekst"/>
      </w:pPr>
    </w:p>
    <w:p w:rsidR="00041857" w:rsidRDefault="00041857" w:rsidP="00041857">
      <w:pPr>
        <w:pStyle w:val="cvvb4titel3"/>
        <w:rPr>
          <w:sz w:val="22"/>
        </w:rPr>
      </w:pPr>
      <w:r w:rsidRPr="00BD0681">
        <w:lastRenderedPageBreak/>
        <w:t>COMPUTERKENNIS</w:t>
      </w:r>
    </w:p>
    <w:p w:rsidR="00041857" w:rsidRPr="005B73E6" w:rsidRDefault="00DC7A3D" w:rsidP="00041857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-568568827"/>
          <w:placeholder>
            <w:docPart w:val="C6594336F0D44FA69A27766EF7D42547"/>
          </w:placeholder>
          <w:temporary/>
        </w:sdtPr>
        <w:sdtEndPr>
          <w:rPr>
            <w:rStyle w:val="adminTekstChar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041857">
        <w:t xml:space="preserve"> </w:t>
      </w:r>
      <w:r>
        <w:rPr>
          <w:rStyle w:val="cvvb4tekstChar"/>
          <w:rFonts w:eastAsia="Malgun Gothic"/>
        </w:rPr>
        <w:t>–</w:t>
      </w:r>
      <w:r w:rsidR="00041857">
        <w:t xml:space="preserve"> </w:t>
      </w:r>
      <w:sdt>
        <w:sdtPr>
          <w:alias w:val="Niveau"/>
          <w:tag w:val="Niveau"/>
          <w:id w:val="649725037"/>
          <w:placeholder>
            <w:docPart w:val="D1F09866FAEC45E198A23DD7D6F78F75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p w:rsidR="00041857" w:rsidRPr="005B73E6" w:rsidRDefault="00DC7A3D" w:rsidP="00041857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1977568256"/>
          <w:placeholder>
            <w:docPart w:val="C6594336F0D44FA69A27766EF7D42547"/>
          </w:placeholder>
          <w:temporary/>
        </w:sdtPr>
        <w:sdtEndPr>
          <w:rPr>
            <w:rStyle w:val="adminTekstChar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041857">
        <w:t xml:space="preserve"> </w:t>
      </w:r>
      <w:r>
        <w:rPr>
          <w:rStyle w:val="cvvb4tekstChar"/>
          <w:rFonts w:eastAsia="Malgun Gothic"/>
        </w:rPr>
        <w:t>–</w:t>
      </w:r>
      <w:r w:rsidR="00041857">
        <w:t xml:space="preserve"> </w:t>
      </w:r>
      <w:sdt>
        <w:sdtPr>
          <w:alias w:val="Niveau"/>
          <w:tag w:val="Niveau"/>
          <w:id w:val="-2114960414"/>
          <w:placeholder>
            <w:docPart w:val="D1F09866FAEC45E198A23DD7D6F78F75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041857" w:rsidRPr="005B73E6">
            <w:rPr>
              <w:rStyle w:val="adminTekstChar"/>
              <w:rFonts w:asciiTheme="minorHAnsi" w:hAnsiTheme="minorHAnsi"/>
            </w:rPr>
            <w:t>Verm</w:t>
          </w:r>
          <w:bookmarkStart w:id="0" w:name="_GoBack"/>
          <w:bookmarkEnd w:id="0"/>
          <w:r w:rsidR="00041857" w:rsidRPr="005B73E6">
            <w:rPr>
              <w:rStyle w:val="adminTekstChar"/>
              <w:rFonts w:asciiTheme="minorHAnsi" w:hAnsiTheme="minorHAnsi"/>
            </w:rPr>
            <w:t>eld je niveau</w:t>
          </w:r>
        </w:sdtContent>
      </w:sdt>
    </w:p>
    <w:p w:rsidR="00041857" w:rsidRPr="00674887" w:rsidRDefault="00DC7A3D" w:rsidP="00041857">
      <w:pPr>
        <w:pStyle w:val="cv6lijst"/>
      </w:pPr>
      <w:sdt>
        <w:sdtPr>
          <w:rPr>
            <w:rFonts w:eastAsiaTheme="minorEastAsia"/>
          </w:rPr>
          <w:alias w:val="Computerprogramma"/>
          <w:tag w:val="Computerprogramma"/>
          <w:id w:val="923300402"/>
          <w:placeholder>
            <w:docPart w:val="E85666E3A8B4466BA7A035081D6C0659"/>
          </w:placeholder>
          <w:temporary/>
        </w:sdtPr>
        <w:sdtEndPr/>
        <w:sdtContent>
          <w:r w:rsidR="00041857" w:rsidRPr="001D464F">
            <w:rPr>
              <w:rFonts w:eastAsiaTheme="minorEastAsia"/>
            </w:rPr>
            <w:t>…</w:t>
          </w:r>
        </w:sdtContent>
      </w:sdt>
      <w:r w:rsidR="00041857">
        <w:t xml:space="preserve"> </w:t>
      </w:r>
    </w:p>
    <w:p w:rsidR="00124140" w:rsidRDefault="00124140" w:rsidP="008C5A0F">
      <w:pPr>
        <w:pStyle w:val="cvvb4tekst"/>
      </w:pPr>
    </w:p>
    <w:p w:rsidR="00FF1672" w:rsidRDefault="00FF1672" w:rsidP="00FF1672">
      <w:pPr>
        <w:pStyle w:val="cvvb4titel3"/>
        <w:rPr>
          <w:sz w:val="22"/>
        </w:rPr>
      </w:pPr>
      <w:r>
        <w:t>VARIA</w:t>
      </w:r>
    </w:p>
    <w:sdt>
      <w:sdtPr>
        <w:rPr>
          <w:rStyle w:val="cvvb4tekstChar"/>
          <w:rFonts w:eastAsia="Calibri"/>
          <w:sz w:val="24"/>
          <w:szCs w:val="24"/>
        </w:rPr>
        <w:alias w:val="Beschikbaarheid, rijbewijs,..."/>
        <w:tag w:val="Beschikbaarheid, rijbewijs,..."/>
        <w:id w:val="-1484696760"/>
        <w:placeholder>
          <w:docPart w:val="BCAAED5989B04325881784AAD21FFF58"/>
        </w:placeholder>
        <w:temporary/>
      </w:sdtPr>
      <w:sdtEndPr>
        <w:rPr>
          <w:rStyle w:val="cvvb4tekstChar"/>
        </w:rPr>
      </w:sdtEndPr>
      <w:sdtContent>
        <w:p w:rsidR="00FF1672" w:rsidRPr="000F1923" w:rsidRDefault="008C5A0F" w:rsidP="00124140">
          <w:pPr>
            <w:pStyle w:val="cvvb4tekst"/>
            <w:rPr>
              <w:rFonts w:eastAsia="Calibri"/>
            </w:rPr>
          </w:pPr>
          <w:r w:rsidRPr="00124140">
            <w:rPr>
              <w:rStyle w:val="cvvb4tekstChar"/>
              <w:rFonts w:eastAsia="Calibri"/>
            </w:rPr>
            <w:t>Beschikbaarheid</w:t>
          </w:r>
          <w:r w:rsidRPr="000F1923">
            <w:rPr>
              <w:rStyle w:val="cvvb4tekstChar"/>
              <w:rFonts w:eastAsia="Calibri"/>
              <w:sz w:val="24"/>
              <w:szCs w:val="24"/>
            </w:rPr>
            <w:t>, rijbewijs, eigen wagen, tewerkstellingsmaatregelen…</w:t>
          </w:r>
        </w:p>
      </w:sdtContent>
    </w:sdt>
    <w:sectPr w:rsidR="00FF1672" w:rsidRPr="000F1923" w:rsidSect="009072FC"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4B0"/>
    <w:multiLevelType w:val="hybridMultilevel"/>
    <w:tmpl w:val="9304677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4B"/>
    <w:rsid w:val="00020E95"/>
    <w:rsid w:val="00041857"/>
    <w:rsid w:val="00047E8E"/>
    <w:rsid w:val="000C7BE7"/>
    <w:rsid w:val="000F1923"/>
    <w:rsid w:val="00124140"/>
    <w:rsid w:val="00155903"/>
    <w:rsid w:val="001A20F5"/>
    <w:rsid w:val="001A666F"/>
    <w:rsid w:val="002C77A5"/>
    <w:rsid w:val="00561308"/>
    <w:rsid w:val="005B134B"/>
    <w:rsid w:val="005F70B4"/>
    <w:rsid w:val="006024AE"/>
    <w:rsid w:val="0063581B"/>
    <w:rsid w:val="006541B0"/>
    <w:rsid w:val="00671A1D"/>
    <w:rsid w:val="006D2E4A"/>
    <w:rsid w:val="00867E37"/>
    <w:rsid w:val="008C5A0F"/>
    <w:rsid w:val="009072FC"/>
    <w:rsid w:val="0092496B"/>
    <w:rsid w:val="009E5CB5"/>
    <w:rsid w:val="00A20D2C"/>
    <w:rsid w:val="00B22D45"/>
    <w:rsid w:val="00D24BE8"/>
    <w:rsid w:val="00D9538A"/>
    <w:rsid w:val="00DC7A3D"/>
    <w:rsid w:val="00DF48C8"/>
    <w:rsid w:val="00EC5BC9"/>
    <w:rsid w:val="00ED749E"/>
    <w:rsid w:val="00FE3496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locked/>
    <w:rsid w:val="006541B0"/>
    <w:rPr>
      <w:iCs/>
    </w:rPr>
  </w:style>
  <w:style w:type="paragraph" w:customStyle="1" w:styleId="cvvb4titel1">
    <w:name w:val="cv_vb4_titel1"/>
    <w:basedOn w:val="Standaard"/>
    <w:link w:val="cvvb4titel1Char"/>
    <w:qFormat/>
    <w:rsid w:val="00671A1D"/>
    <w:pPr>
      <w:ind w:right="72"/>
      <w:jc w:val="center"/>
      <w:outlineLvl w:val="0"/>
    </w:pPr>
    <w:rPr>
      <w:rFonts w:ascii="Calibri" w:hAnsi="Calibri"/>
      <w:b/>
      <w:color w:val="808080"/>
      <w:sz w:val="28"/>
    </w:rPr>
  </w:style>
  <w:style w:type="paragraph" w:customStyle="1" w:styleId="cvvb4titel2">
    <w:name w:val="cv_vb4_titel2"/>
    <w:basedOn w:val="Standaard"/>
    <w:link w:val="cvvb4titel2Char"/>
    <w:qFormat/>
    <w:rsid w:val="001A666F"/>
    <w:pPr>
      <w:spacing w:before="240"/>
      <w:ind w:right="72"/>
    </w:pPr>
    <w:rPr>
      <w:rFonts w:ascii="Calibri" w:hAnsi="Calibri" w:cs="Arial"/>
      <w:b/>
      <w:sz w:val="28"/>
      <w:szCs w:val="22"/>
    </w:rPr>
  </w:style>
  <w:style w:type="character" w:customStyle="1" w:styleId="cvvb4titel1Char">
    <w:name w:val="cv_vb4_titel1 Char"/>
    <w:basedOn w:val="Standaardalinea-lettertype"/>
    <w:link w:val="cvvb4titel1"/>
    <w:rsid w:val="00671A1D"/>
    <w:rPr>
      <w:rFonts w:ascii="Calibri" w:eastAsia="Times New Roman" w:hAnsi="Calibri" w:cs="Times New Roman"/>
      <w:b/>
      <w:color w:val="808080"/>
      <w:sz w:val="28"/>
      <w:szCs w:val="24"/>
      <w:lang w:val="nl-NL" w:eastAsia="nl-NL"/>
    </w:rPr>
  </w:style>
  <w:style w:type="paragraph" w:customStyle="1" w:styleId="cvvb4tekst">
    <w:name w:val="cv_vb4_tekst"/>
    <w:basedOn w:val="Standaard"/>
    <w:link w:val="cvvb4tekstChar"/>
    <w:qFormat/>
    <w:rsid w:val="00671A1D"/>
    <w:pPr>
      <w:ind w:right="72"/>
    </w:pPr>
    <w:rPr>
      <w:rFonts w:ascii="Calibri" w:hAnsi="Calibri" w:cs="Arial"/>
      <w:sz w:val="22"/>
      <w:szCs w:val="22"/>
    </w:rPr>
  </w:style>
  <w:style w:type="character" w:customStyle="1" w:styleId="cvvb4titel2Char">
    <w:name w:val="cv_vb4_titel2 Char"/>
    <w:basedOn w:val="Standaardalinea-lettertype"/>
    <w:link w:val="cvvb4titel2"/>
    <w:rsid w:val="001A666F"/>
    <w:rPr>
      <w:rFonts w:ascii="Calibri" w:eastAsia="Times New Roman" w:hAnsi="Calibri" w:cs="Arial"/>
      <w:b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locked/>
    <w:rsid w:val="009E5CB5"/>
    <w:pPr>
      <w:ind w:left="720"/>
      <w:contextualSpacing/>
    </w:pPr>
  </w:style>
  <w:style w:type="character" w:customStyle="1" w:styleId="cvvb4tekstChar">
    <w:name w:val="cv_vb4_tekst Char"/>
    <w:basedOn w:val="Standaardalinea-lettertype"/>
    <w:link w:val="cvvb4tekst"/>
    <w:rsid w:val="00671A1D"/>
    <w:rPr>
      <w:rFonts w:ascii="Calibri" w:eastAsia="Times New Roman" w:hAnsi="Calibri" w:cs="Arial"/>
      <w:lang w:val="nl-NL" w:eastAsia="nl-NL"/>
    </w:rPr>
  </w:style>
  <w:style w:type="paragraph" w:customStyle="1" w:styleId="cvvb4titel3">
    <w:name w:val="cv_vb4_titel3"/>
    <w:basedOn w:val="Standaard"/>
    <w:link w:val="cvvb4titel3Char"/>
    <w:qFormat/>
    <w:rsid w:val="009E5CB5"/>
    <w:pPr>
      <w:pBdr>
        <w:bottom w:val="single" w:sz="8" w:space="1" w:color="auto"/>
      </w:pBdr>
      <w:spacing w:before="240" w:after="240"/>
      <w:ind w:right="72"/>
    </w:pPr>
    <w:rPr>
      <w:rFonts w:ascii="Calibri" w:hAnsi="Calibri" w:cs="Arial"/>
      <w:b/>
      <w:szCs w:val="22"/>
    </w:rPr>
  </w:style>
  <w:style w:type="paragraph" w:customStyle="1" w:styleId="cvvb4tekstVet">
    <w:name w:val="cv_vb4_tekstVet"/>
    <w:basedOn w:val="Standaard"/>
    <w:link w:val="cvvb4tekstVetChar"/>
    <w:qFormat/>
    <w:rsid w:val="0092496B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4titel3Char">
    <w:name w:val="cv_vb4_titel3 Char"/>
    <w:basedOn w:val="Standaardalinea-lettertype"/>
    <w:link w:val="cvvb4titel3"/>
    <w:rsid w:val="009E5CB5"/>
    <w:rPr>
      <w:rFonts w:ascii="Calibri" w:eastAsia="Times New Roman" w:hAnsi="Calibri" w:cs="Arial"/>
      <w:b/>
      <w:sz w:val="24"/>
      <w:lang w:val="nl-NL" w:eastAsia="nl-NL"/>
    </w:rPr>
  </w:style>
  <w:style w:type="paragraph" w:customStyle="1" w:styleId="boekhoudertekst">
    <w:name w:val="boekhouder_tekst"/>
    <w:basedOn w:val="Standaard"/>
    <w:link w:val="boekhoudertekstChar"/>
    <w:qFormat/>
    <w:rsid w:val="008C5A0F"/>
    <w:pPr>
      <w:spacing w:before="240" w:after="200" w:line="276" w:lineRule="auto"/>
    </w:pPr>
    <w:rPr>
      <w:rFonts w:ascii="Arial" w:eastAsia="Calibri" w:hAnsi="Arial" w:cs="Arial"/>
      <w:color w:val="000000"/>
      <w:sz w:val="22"/>
      <w:szCs w:val="22"/>
      <w:lang w:val="nl-BE" w:eastAsia="en-US"/>
    </w:rPr>
  </w:style>
  <w:style w:type="character" w:customStyle="1" w:styleId="cvvb4tekstVetChar">
    <w:name w:val="cv_vb4_tekstVet Char"/>
    <w:basedOn w:val="Standaardalinea-lettertype"/>
    <w:link w:val="cvvb4tekstVet"/>
    <w:rsid w:val="0092496B"/>
    <w:rPr>
      <w:rFonts w:ascii="Calibri" w:eastAsia="Malgun Gothic" w:hAnsi="Calibri" w:cs="Times New Roman"/>
      <w:b/>
      <w:lang w:val="nl-NL" w:eastAsia="nl-NL"/>
    </w:rPr>
  </w:style>
  <w:style w:type="character" w:customStyle="1" w:styleId="boekhoudertekstChar">
    <w:name w:val="boekhouder_tekst Char"/>
    <w:basedOn w:val="Standaardalinea-lettertype"/>
    <w:link w:val="boekhoudertekst"/>
    <w:rsid w:val="008C5A0F"/>
    <w:rPr>
      <w:rFonts w:ascii="Arial" w:eastAsia="Calibri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8C5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0F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1A666F"/>
    <w:rPr>
      <w:color w:val="808080"/>
    </w:rPr>
  </w:style>
  <w:style w:type="paragraph" w:customStyle="1" w:styleId="cvvb5tekst">
    <w:name w:val="cv_vb5_tekst"/>
    <w:basedOn w:val="boekhoudertekst"/>
    <w:link w:val="cvvb5tekstChar"/>
    <w:rsid w:val="00DF48C8"/>
  </w:style>
  <w:style w:type="character" w:customStyle="1" w:styleId="cvvb5tekstChar">
    <w:name w:val="cv_vb5_tekst Char"/>
    <w:basedOn w:val="boekhoudertekstChar"/>
    <w:link w:val="cvvb5tekst"/>
    <w:rsid w:val="00DF48C8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F48C8"/>
    <w:rPr>
      <w:rFonts w:ascii="Calibri" w:hAnsi="Calibri"/>
    </w:rPr>
  </w:style>
  <w:style w:type="character" w:customStyle="1" w:styleId="cv6tekstChar">
    <w:name w:val="cv6_tekst Char"/>
    <w:basedOn w:val="cvvb5tekstChar"/>
    <w:link w:val="cv6tekst"/>
    <w:rsid w:val="00DF48C8"/>
    <w:rPr>
      <w:rFonts w:ascii="Calibri" w:eastAsia="Calibri" w:hAnsi="Calibri" w:cs="Arial"/>
      <w:color w:val="000000"/>
    </w:rPr>
  </w:style>
  <w:style w:type="paragraph" w:customStyle="1" w:styleId="cvvb5tekstvet">
    <w:name w:val="cv_vb5_tekstvet"/>
    <w:basedOn w:val="Standaard"/>
    <w:link w:val="cvvb5tekstvetChar"/>
    <w:qFormat/>
    <w:rsid w:val="00DF48C8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5tekstvetChar">
    <w:name w:val="cv_vb5_tekstvet Char"/>
    <w:basedOn w:val="Standaardalinea-lettertype"/>
    <w:link w:val="cvvb5tekstvet"/>
    <w:rsid w:val="00DF48C8"/>
    <w:rPr>
      <w:rFonts w:ascii="Calibri" w:eastAsia="Malgun Gothic" w:hAnsi="Calibri" w:cs="Times New Roman"/>
      <w:b/>
      <w:lang w:val="nl-NL" w:eastAsia="nl-NL"/>
    </w:rPr>
  </w:style>
  <w:style w:type="paragraph" w:customStyle="1" w:styleId="cv6lijst">
    <w:name w:val="cv6_lijst"/>
    <w:basedOn w:val="cvvb4tekst"/>
    <w:link w:val="cv6lijstChar"/>
    <w:qFormat/>
    <w:rsid w:val="00041857"/>
    <w:pPr>
      <w:numPr>
        <w:numId w:val="3"/>
      </w:numPr>
    </w:pPr>
  </w:style>
  <w:style w:type="character" w:customStyle="1" w:styleId="cv6lijstChar">
    <w:name w:val="cv6_lijst Char"/>
    <w:basedOn w:val="cvvb4tekstChar"/>
    <w:link w:val="cv6lijst"/>
    <w:rsid w:val="00041857"/>
    <w:rPr>
      <w:rFonts w:ascii="Calibri" w:eastAsia="Times New Roman" w:hAnsi="Calibri" w:cs="Arial"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041857"/>
    <w:pPr>
      <w:tabs>
        <w:tab w:val="left" w:pos="8364"/>
      </w:tabs>
      <w:spacing w:before="240" w:line="276" w:lineRule="auto"/>
      <w:ind w:left="2126" w:hanging="2126"/>
    </w:pPr>
    <w:rPr>
      <w:rFonts w:ascii="Century Gothic" w:eastAsiaTheme="minorEastAsia" w:hAnsi="Century Gothic" w:cstheme="minorBidi"/>
      <w:sz w:val="22"/>
      <w:szCs w:val="22"/>
      <w:lang w:val="nl-BE" w:eastAsia="nl-BE"/>
    </w:rPr>
  </w:style>
  <w:style w:type="character" w:customStyle="1" w:styleId="adminTekstChar">
    <w:name w:val="adminTekst Char"/>
    <w:basedOn w:val="Standaardalinea-lettertype"/>
    <w:link w:val="adminTekst"/>
    <w:rsid w:val="00041857"/>
    <w:rPr>
      <w:rFonts w:ascii="Century Gothic" w:eastAsiaTheme="minorEastAsia" w:hAnsi="Century Gothic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locked/>
    <w:rsid w:val="006541B0"/>
    <w:rPr>
      <w:iCs/>
    </w:rPr>
  </w:style>
  <w:style w:type="paragraph" w:customStyle="1" w:styleId="cvvb4titel1">
    <w:name w:val="cv_vb4_titel1"/>
    <w:basedOn w:val="Standaard"/>
    <w:link w:val="cvvb4titel1Char"/>
    <w:qFormat/>
    <w:rsid w:val="00671A1D"/>
    <w:pPr>
      <w:ind w:right="72"/>
      <w:jc w:val="center"/>
      <w:outlineLvl w:val="0"/>
    </w:pPr>
    <w:rPr>
      <w:rFonts w:ascii="Calibri" w:hAnsi="Calibri"/>
      <w:b/>
      <w:color w:val="808080"/>
      <w:sz w:val="28"/>
    </w:rPr>
  </w:style>
  <w:style w:type="paragraph" w:customStyle="1" w:styleId="cvvb4titel2">
    <w:name w:val="cv_vb4_titel2"/>
    <w:basedOn w:val="Standaard"/>
    <w:link w:val="cvvb4titel2Char"/>
    <w:qFormat/>
    <w:rsid w:val="001A666F"/>
    <w:pPr>
      <w:spacing w:before="240"/>
      <w:ind w:right="72"/>
    </w:pPr>
    <w:rPr>
      <w:rFonts w:ascii="Calibri" w:hAnsi="Calibri" w:cs="Arial"/>
      <w:b/>
      <w:sz w:val="28"/>
      <w:szCs w:val="22"/>
    </w:rPr>
  </w:style>
  <w:style w:type="character" w:customStyle="1" w:styleId="cvvb4titel1Char">
    <w:name w:val="cv_vb4_titel1 Char"/>
    <w:basedOn w:val="Standaardalinea-lettertype"/>
    <w:link w:val="cvvb4titel1"/>
    <w:rsid w:val="00671A1D"/>
    <w:rPr>
      <w:rFonts w:ascii="Calibri" w:eastAsia="Times New Roman" w:hAnsi="Calibri" w:cs="Times New Roman"/>
      <w:b/>
      <w:color w:val="808080"/>
      <w:sz w:val="28"/>
      <w:szCs w:val="24"/>
      <w:lang w:val="nl-NL" w:eastAsia="nl-NL"/>
    </w:rPr>
  </w:style>
  <w:style w:type="paragraph" w:customStyle="1" w:styleId="cvvb4tekst">
    <w:name w:val="cv_vb4_tekst"/>
    <w:basedOn w:val="Standaard"/>
    <w:link w:val="cvvb4tekstChar"/>
    <w:qFormat/>
    <w:rsid w:val="00671A1D"/>
    <w:pPr>
      <w:ind w:right="72"/>
    </w:pPr>
    <w:rPr>
      <w:rFonts w:ascii="Calibri" w:hAnsi="Calibri" w:cs="Arial"/>
      <w:sz w:val="22"/>
      <w:szCs w:val="22"/>
    </w:rPr>
  </w:style>
  <w:style w:type="character" w:customStyle="1" w:styleId="cvvb4titel2Char">
    <w:name w:val="cv_vb4_titel2 Char"/>
    <w:basedOn w:val="Standaardalinea-lettertype"/>
    <w:link w:val="cvvb4titel2"/>
    <w:rsid w:val="001A666F"/>
    <w:rPr>
      <w:rFonts w:ascii="Calibri" w:eastAsia="Times New Roman" w:hAnsi="Calibri" w:cs="Arial"/>
      <w:b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locked/>
    <w:rsid w:val="009E5CB5"/>
    <w:pPr>
      <w:ind w:left="720"/>
      <w:contextualSpacing/>
    </w:pPr>
  </w:style>
  <w:style w:type="character" w:customStyle="1" w:styleId="cvvb4tekstChar">
    <w:name w:val="cv_vb4_tekst Char"/>
    <w:basedOn w:val="Standaardalinea-lettertype"/>
    <w:link w:val="cvvb4tekst"/>
    <w:rsid w:val="00671A1D"/>
    <w:rPr>
      <w:rFonts w:ascii="Calibri" w:eastAsia="Times New Roman" w:hAnsi="Calibri" w:cs="Arial"/>
      <w:lang w:val="nl-NL" w:eastAsia="nl-NL"/>
    </w:rPr>
  </w:style>
  <w:style w:type="paragraph" w:customStyle="1" w:styleId="cvvb4titel3">
    <w:name w:val="cv_vb4_titel3"/>
    <w:basedOn w:val="Standaard"/>
    <w:link w:val="cvvb4titel3Char"/>
    <w:qFormat/>
    <w:rsid w:val="009E5CB5"/>
    <w:pPr>
      <w:pBdr>
        <w:bottom w:val="single" w:sz="8" w:space="1" w:color="auto"/>
      </w:pBdr>
      <w:spacing w:before="240" w:after="240"/>
      <w:ind w:right="72"/>
    </w:pPr>
    <w:rPr>
      <w:rFonts w:ascii="Calibri" w:hAnsi="Calibri" w:cs="Arial"/>
      <w:b/>
      <w:szCs w:val="22"/>
    </w:rPr>
  </w:style>
  <w:style w:type="paragraph" w:customStyle="1" w:styleId="cvvb4tekstVet">
    <w:name w:val="cv_vb4_tekstVet"/>
    <w:basedOn w:val="Standaard"/>
    <w:link w:val="cvvb4tekstVetChar"/>
    <w:qFormat/>
    <w:rsid w:val="0092496B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4titel3Char">
    <w:name w:val="cv_vb4_titel3 Char"/>
    <w:basedOn w:val="Standaardalinea-lettertype"/>
    <w:link w:val="cvvb4titel3"/>
    <w:rsid w:val="009E5CB5"/>
    <w:rPr>
      <w:rFonts w:ascii="Calibri" w:eastAsia="Times New Roman" w:hAnsi="Calibri" w:cs="Arial"/>
      <w:b/>
      <w:sz w:val="24"/>
      <w:lang w:val="nl-NL" w:eastAsia="nl-NL"/>
    </w:rPr>
  </w:style>
  <w:style w:type="paragraph" w:customStyle="1" w:styleId="boekhoudertekst">
    <w:name w:val="boekhouder_tekst"/>
    <w:basedOn w:val="Standaard"/>
    <w:link w:val="boekhoudertekstChar"/>
    <w:qFormat/>
    <w:rsid w:val="008C5A0F"/>
    <w:pPr>
      <w:spacing w:before="240" w:after="200" w:line="276" w:lineRule="auto"/>
    </w:pPr>
    <w:rPr>
      <w:rFonts w:ascii="Arial" w:eastAsia="Calibri" w:hAnsi="Arial" w:cs="Arial"/>
      <w:color w:val="000000"/>
      <w:sz w:val="22"/>
      <w:szCs w:val="22"/>
      <w:lang w:val="nl-BE" w:eastAsia="en-US"/>
    </w:rPr>
  </w:style>
  <w:style w:type="character" w:customStyle="1" w:styleId="cvvb4tekstVetChar">
    <w:name w:val="cv_vb4_tekstVet Char"/>
    <w:basedOn w:val="Standaardalinea-lettertype"/>
    <w:link w:val="cvvb4tekstVet"/>
    <w:rsid w:val="0092496B"/>
    <w:rPr>
      <w:rFonts w:ascii="Calibri" w:eastAsia="Malgun Gothic" w:hAnsi="Calibri" w:cs="Times New Roman"/>
      <w:b/>
      <w:lang w:val="nl-NL" w:eastAsia="nl-NL"/>
    </w:rPr>
  </w:style>
  <w:style w:type="character" w:customStyle="1" w:styleId="boekhoudertekstChar">
    <w:name w:val="boekhouder_tekst Char"/>
    <w:basedOn w:val="Standaardalinea-lettertype"/>
    <w:link w:val="boekhoudertekst"/>
    <w:rsid w:val="008C5A0F"/>
    <w:rPr>
      <w:rFonts w:ascii="Arial" w:eastAsia="Calibri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8C5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0F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1A666F"/>
    <w:rPr>
      <w:color w:val="808080"/>
    </w:rPr>
  </w:style>
  <w:style w:type="paragraph" w:customStyle="1" w:styleId="cvvb5tekst">
    <w:name w:val="cv_vb5_tekst"/>
    <w:basedOn w:val="boekhoudertekst"/>
    <w:link w:val="cvvb5tekstChar"/>
    <w:rsid w:val="00DF48C8"/>
  </w:style>
  <w:style w:type="character" w:customStyle="1" w:styleId="cvvb5tekstChar">
    <w:name w:val="cv_vb5_tekst Char"/>
    <w:basedOn w:val="boekhoudertekstChar"/>
    <w:link w:val="cvvb5tekst"/>
    <w:rsid w:val="00DF48C8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F48C8"/>
    <w:rPr>
      <w:rFonts w:ascii="Calibri" w:hAnsi="Calibri"/>
    </w:rPr>
  </w:style>
  <w:style w:type="character" w:customStyle="1" w:styleId="cv6tekstChar">
    <w:name w:val="cv6_tekst Char"/>
    <w:basedOn w:val="cvvb5tekstChar"/>
    <w:link w:val="cv6tekst"/>
    <w:rsid w:val="00DF48C8"/>
    <w:rPr>
      <w:rFonts w:ascii="Calibri" w:eastAsia="Calibri" w:hAnsi="Calibri" w:cs="Arial"/>
      <w:color w:val="000000"/>
    </w:rPr>
  </w:style>
  <w:style w:type="paragraph" w:customStyle="1" w:styleId="cvvb5tekstvet">
    <w:name w:val="cv_vb5_tekstvet"/>
    <w:basedOn w:val="Standaard"/>
    <w:link w:val="cvvb5tekstvetChar"/>
    <w:qFormat/>
    <w:rsid w:val="00DF48C8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5tekstvetChar">
    <w:name w:val="cv_vb5_tekstvet Char"/>
    <w:basedOn w:val="Standaardalinea-lettertype"/>
    <w:link w:val="cvvb5tekstvet"/>
    <w:rsid w:val="00DF48C8"/>
    <w:rPr>
      <w:rFonts w:ascii="Calibri" w:eastAsia="Malgun Gothic" w:hAnsi="Calibri" w:cs="Times New Roman"/>
      <w:b/>
      <w:lang w:val="nl-NL" w:eastAsia="nl-NL"/>
    </w:rPr>
  </w:style>
  <w:style w:type="paragraph" w:customStyle="1" w:styleId="cv6lijst">
    <w:name w:val="cv6_lijst"/>
    <w:basedOn w:val="cvvb4tekst"/>
    <w:link w:val="cv6lijstChar"/>
    <w:qFormat/>
    <w:rsid w:val="00041857"/>
    <w:pPr>
      <w:numPr>
        <w:numId w:val="3"/>
      </w:numPr>
    </w:pPr>
  </w:style>
  <w:style w:type="character" w:customStyle="1" w:styleId="cv6lijstChar">
    <w:name w:val="cv6_lijst Char"/>
    <w:basedOn w:val="cvvb4tekstChar"/>
    <w:link w:val="cv6lijst"/>
    <w:rsid w:val="00041857"/>
    <w:rPr>
      <w:rFonts w:ascii="Calibri" w:eastAsia="Times New Roman" w:hAnsi="Calibri" w:cs="Arial"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041857"/>
    <w:pPr>
      <w:tabs>
        <w:tab w:val="left" w:pos="8364"/>
      </w:tabs>
      <w:spacing w:before="240" w:line="276" w:lineRule="auto"/>
      <w:ind w:left="2126" w:hanging="2126"/>
    </w:pPr>
    <w:rPr>
      <w:rFonts w:ascii="Century Gothic" w:eastAsiaTheme="minorEastAsia" w:hAnsi="Century Gothic" w:cstheme="minorBidi"/>
      <w:sz w:val="22"/>
      <w:szCs w:val="22"/>
      <w:lang w:val="nl-BE" w:eastAsia="nl-BE"/>
    </w:rPr>
  </w:style>
  <w:style w:type="character" w:customStyle="1" w:styleId="adminTekstChar">
    <w:name w:val="adminTekst Char"/>
    <w:basedOn w:val="Standaardalinea-lettertype"/>
    <w:link w:val="adminTekst"/>
    <w:rsid w:val="00041857"/>
    <w:rPr>
      <w:rFonts w:ascii="Century Gothic" w:eastAsiaTheme="minorEastAsia" w:hAnsi="Century Gothic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glossary/document.xml" Type="http://schemas.openxmlformats.org/officeDocument/2006/relationships/glossaryDocument"/>
<Relationship Id="rId8" Target="theme/theme1.xml" Type="http://schemas.openxmlformats.org/officeDocument/2006/relationships/theme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cv-sjabloon_4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AED5989B04325881784AAD21FF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487A6-3597-465D-BED3-8A27F5D1F9DB}"/>
      </w:docPartPr>
      <w:docPartBody>
        <w:p w:rsidR="00427021" w:rsidRDefault="00F9350D">
          <w:pPr>
            <w:pStyle w:val="BCAAED5989B04325881784AAD21FFF58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C3AFD18AA04D0682AE77C0E8E2B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0D4EB-1B57-47CD-8E50-5B5E486D7D5E}"/>
      </w:docPartPr>
      <w:docPartBody>
        <w:p w:rsidR="00427021" w:rsidRDefault="00F9350D">
          <w:pPr>
            <w:pStyle w:val="F8C3AFD18AA04D0682AE77C0E8E2B935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F872BC659846F88464F23E349ED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A3A8D-6AE2-4C64-8A95-707FC28F6F7A}"/>
      </w:docPartPr>
      <w:docPartBody>
        <w:p w:rsidR="00427021" w:rsidRDefault="00F9350D">
          <w:pPr>
            <w:pStyle w:val="C8F872BC659846F88464F23E349ED548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E5E313E9194B82ABD61A6382462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BFED0-0276-4F19-B289-9D6601E12EBA}"/>
      </w:docPartPr>
      <w:docPartBody>
        <w:p w:rsidR="00427021" w:rsidRDefault="00F9350D">
          <w:pPr>
            <w:pStyle w:val="50E5E313E9194B82ABD61A6382462E15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57EFEE9F4D4ABF8FA61B63A73CE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B6DCE-B2EB-4988-B39E-8AD57C83AD8C}"/>
      </w:docPartPr>
      <w:docPartBody>
        <w:p w:rsidR="00427021" w:rsidRDefault="00F9350D">
          <w:pPr>
            <w:pStyle w:val="6657EFEE9F4D4ABF8FA61B63A73CE0CC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A60807E2104271ACE034869AA2E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A184B-763C-453B-988F-96F8497B4CA0}"/>
      </w:docPartPr>
      <w:docPartBody>
        <w:p w:rsidR="00427021" w:rsidRDefault="00F9350D">
          <w:pPr>
            <w:pStyle w:val="A7A60807E2104271ACE034869AA2E636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16405DBBCF47439618D5F4D6581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5AC78-32FE-4DDA-BD79-F0FD8A2B370B}"/>
      </w:docPartPr>
      <w:docPartBody>
        <w:p w:rsidR="00427021" w:rsidRDefault="00F9350D">
          <w:pPr>
            <w:pStyle w:val="E416405DBBCF47439618D5F4D6581E91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C7CF40B9B84668879743EC539CF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55D1C-5857-421F-B141-82D91C21BD2C}"/>
      </w:docPartPr>
      <w:docPartBody>
        <w:p w:rsidR="00427021" w:rsidRDefault="00F9350D">
          <w:pPr>
            <w:pStyle w:val="85C7CF40B9B84668879743EC539CF359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BCB9CBFE2F418D9214CBFC5934C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20598-2BE1-4181-BC63-97AE4613C20C}"/>
      </w:docPartPr>
      <w:docPartBody>
        <w:p w:rsidR="00427021" w:rsidRDefault="00F9350D">
          <w:pPr>
            <w:pStyle w:val="3DBCB9CBFE2F418D9214CBFC5934C830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2FB10506744748AFAF5D57AAFC9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F5DE3-A267-40ED-828D-0D408B513C63}"/>
      </w:docPartPr>
      <w:docPartBody>
        <w:p w:rsidR="00427021" w:rsidRDefault="00F9350D">
          <w:pPr>
            <w:pStyle w:val="152FB10506744748AFAF5D57AAFC9B62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0DEE2953AB4F948AAC65210C0B7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E54F5-E565-499A-89B5-FACB87291E92}"/>
      </w:docPartPr>
      <w:docPartBody>
        <w:p w:rsidR="00427021" w:rsidRDefault="00F9350D">
          <w:pPr>
            <w:pStyle w:val="ED0DEE2953AB4F948AAC65210C0B7282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594336F0D44FA69A27766EF7D42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E5C6B-E237-4EA5-8AC1-BC8E0C53B243}"/>
      </w:docPartPr>
      <w:docPartBody>
        <w:p w:rsidR="00427021" w:rsidRDefault="00F9350D">
          <w:pPr>
            <w:pStyle w:val="C6594336F0D44FA69A27766EF7D42547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F09866FAEC45E198A23DD7D6F78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2DAB2-695B-4B31-8F7B-363E7E9D8E7F}"/>
      </w:docPartPr>
      <w:docPartBody>
        <w:p w:rsidR="00427021" w:rsidRDefault="00F9350D">
          <w:pPr>
            <w:pStyle w:val="D1F09866FAEC45E198A23DD7D6F78F75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5666E3A8B4466BA7A035081D6C0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B021D-60AC-4069-AAA9-13B2EBC02B33}"/>
      </w:docPartPr>
      <w:docPartBody>
        <w:p w:rsidR="00427021" w:rsidRDefault="00F9350D">
          <w:pPr>
            <w:pStyle w:val="E85666E3A8B4466BA7A035081D6C0659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068C9-6DB0-4722-8667-91BF2101EB37}"/>
      </w:docPartPr>
      <w:docPartBody>
        <w:p w:rsidR="00427021" w:rsidRDefault="00866443">
          <w:r w:rsidRPr="00984CA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3"/>
    <w:rsid w:val="00427021"/>
    <w:rsid w:val="00866443"/>
    <w:rsid w:val="00DA23B8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6443"/>
    <w:rPr>
      <w:color w:val="808080"/>
    </w:rPr>
  </w:style>
  <w:style w:type="paragraph" w:customStyle="1" w:styleId="BCAAED5989B04325881784AAD21FFF58">
    <w:name w:val="BCAAED5989B04325881784AAD21FFF58"/>
  </w:style>
  <w:style w:type="paragraph" w:customStyle="1" w:styleId="F8C3AFD18AA04D0682AE77C0E8E2B935">
    <w:name w:val="F8C3AFD18AA04D0682AE77C0E8E2B935"/>
  </w:style>
  <w:style w:type="paragraph" w:customStyle="1" w:styleId="C8F872BC659846F88464F23E349ED548">
    <w:name w:val="C8F872BC659846F88464F23E349ED548"/>
  </w:style>
  <w:style w:type="paragraph" w:customStyle="1" w:styleId="C9B99642BB684488AD4EBD0D46C5C409">
    <w:name w:val="C9B99642BB684488AD4EBD0D46C5C409"/>
  </w:style>
  <w:style w:type="paragraph" w:customStyle="1" w:styleId="50E5E313E9194B82ABD61A6382462E15">
    <w:name w:val="50E5E313E9194B82ABD61A6382462E15"/>
  </w:style>
  <w:style w:type="paragraph" w:customStyle="1" w:styleId="6657EFEE9F4D4ABF8FA61B63A73CE0CC">
    <w:name w:val="6657EFEE9F4D4ABF8FA61B63A73CE0CC"/>
  </w:style>
  <w:style w:type="paragraph" w:customStyle="1" w:styleId="92E86494B29E4853AE43FF37C5C0E0AC">
    <w:name w:val="92E86494B29E4853AE43FF37C5C0E0AC"/>
  </w:style>
  <w:style w:type="paragraph" w:customStyle="1" w:styleId="A7A60807E2104271ACE034869AA2E636">
    <w:name w:val="A7A60807E2104271ACE034869AA2E636"/>
  </w:style>
  <w:style w:type="paragraph" w:customStyle="1" w:styleId="E416405DBBCF47439618D5F4D6581E91">
    <w:name w:val="E416405DBBCF47439618D5F4D6581E91"/>
  </w:style>
  <w:style w:type="paragraph" w:customStyle="1" w:styleId="85C7CF40B9B84668879743EC539CF359">
    <w:name w:val="85C7CF40B9B84668879743EC539CF359"/>
  </w:style>
  <w:style w:type="paragraph" w:customStyle="1" w:styleId="8F4049934D994690A1589BC75B578652">
    <w:name w:val="8F4049934D994690A1589BC75B578652"/>
  </w:style>
  <w:style w:type="paragraph" w:customStyle="1" w:styleId="3DBCB9CBFE2F418D9214CBFC5934C830">
    <w:name w:val="3DBCB9CBFE2F418D9214CBFC5934C830"/>
  </w:style>
  <w:style w:type="paragraph" w:customStyle="1" w:styleId="152FB10506744748AFAF5D57AAFC9B62">
    <w:name w:val="152FB10506744748AFAF5D57AAFC9B62"/>
  </w:style>
  <w:style w:type="paragraph" w:customStyle="1" w:styleId="ED0DEE2953AB4F948AAC65210C0B7282">
    <w:name w:val="ED0DEE2953AB4F948AAC65210C0B7282"/>
  </w:style>
  <w:style w:type="paragraph" w:customStyle="1" w:styleId="C6594336F0D44FA69A27766EF7D42547">
    <w:name w:val="C6594336F0D44FA69A27766EF7D42547"/>
  </w:style>
  <w:style w:type="paragraph" w:customStyle="1" w:styleId="D1F09866FAEC45E198A23DD7D6F78F75">
    <w:name w:val="D1F09866FAEC45E198A23DD7D6F78F75"/>
  </w:style>
  <w:style w:type="paragraph" w:customStyle="1" w:styleId="E85666E3A8B4466BA7A035081D6C0659">
    <w:name w:val="E85666E3A8B4466BA7A035081D6C0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6443"/>
    <w:rPr>
      <w:color w:val="808080"/>
    </w:rPr>
  </w:style>
  <w:style w:type="paragraph" w:customStyle="1" w:styleId="BCAAED5989B04325881784AAD21FFF58">
    <w:name w:val="BCAAED5989B04325881784AAD21FFF58"/>
  </w:style>
  <w:style w:type="paragraph" w:customStyle="1" w:styleId="F8C3AFD18AA04D0682AE77C0E8E2B935">
    <w:name w:val="F8C3AFD18AA04D0682AE77C0E8E2B935"/>
  </w:style>
  <w:style w:type="paragraph" w:customStyle="1" w:styleId="C8F872BC659846F88464F23E349ED548">
    <w:name w:val="C8F872BC659846F88464F23E349ED548"/>
  </w:style>
  <w:style w:type="paragraph" w:customStyle="1" w:styleId="C9B99642BB684488AD4EBD0D46C5C409">
    <w:name w:val="C9B99642BB684488AD4EBD0D46C5C409"/>
  </w:style>
  <w:style w:type="paragraph" w:customStyle="1" w:styleId="50E5E313E9194B82ABD61A6382462E15">
    <w:name w:val="50E5E313E9194B82ABD61A6382462E15"/>
  </w:style>
  <w:style w:type="paragraph" w:customStyle="1" w:styleId="6657EFEE9F4D4ABF8FA61B63A73CE0CC">
    <w:name w:val="6657EFEE9F4D4ABF8FA61B63A73CE0CC"/>
  </w:style>
  <w:style w:type="paragraph" w:customStyle="1" w:styleId="92E86494B29E4853AE43FF37C5C0E0AC">
    <w:name w:val="92E86494B29E4853AE43FF37C5C0E0AC"/>
  </w:style>
  <w:style w:type="paragraph" w:customStyle="1" w:styleId="A7A60807E2104271ACE034869AA2E636">
    <w:name w:val="A7A60807E2104271ACE034869AA2E636"/>
  </w:style>
  <w:style w:type="paragraph" w:customStyle="1" w:styleId="E416405DBBCF47439618D5F4D6581E91">
    <w:name w:val="E416405DBBCF47439618D5F4D6581E91"/>
  </w:style>
  <w:style w:type="paragraph" w:customStyle="1" w:styleId="85C7CF40B9B84668879743EC539CF359">
    <w:name w:val="85C7CF40B9B84668879743EC539CF359"/>
  </w:style>
  <w:style w:type="paragraph" w:customStyle="1" w:styleId="8F4049934D994690A1589BC75B578652">
    <w:name w:val="8F4049934D994690A1589BC75B578652"/>
  </w:style>
  <w:style w:type="paragraph" w:customStyle="1" w:styleId="3DBCB9CBFE2F418D9214CBFC5934C830">
    <w:name w:val="3DBCB9CBFE2F418D9214CBFC5934C830"/>
  </w:style>
  <w:style w:type="paragraph" w:customStyle="1" w:styleId="152FB10506744748AFAF5D57AAFC9B62">
    <w:name w:val="152FB10506744748AFAF5D57AAFC9B62"/>
  </w:style>
  <w:style w:type="paragraph" w:customStyle="1" w:styleId="ED0DEE2953AB4F948AAC65210C0B7282">
    <w:name w:val="ED0DEE2953AB4F948AAC65210C0B7282"/>
  </w:style>
  <w:style w:type="paragraph" w:customStyle="1" w:styleId="C6594336F0D44FA69A27766EF7D42547">
    <w:name w:val="C6594336F0D44FA69A27766EF7D42547"/>
  </w:style>
  <w:style w:type="paragraph" w:customStyle="1" w:styleId="D1F09866FAEC45E198A23DD7D6F78F75">
    <w:name w:val="D1F09866FAEC45E198A23DD7D6F78F75"/>
  </w:style>
  <w:style w:type="paragraph" w:customStyle="1" w:styleId="E85666E3A8B4466BA7A035081D6C0659">
    <w:name w:val="E85666E3A8B4466BA7A035081D6C0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162</Words>
  <Characters>895</Characters>
  <Application/>
  <DocSecurity>0</DocSecurity>
  <Lines>7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1055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