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9"/>
        <w:gridCol w:w="3062"/>
      </w:tblGrid>
      <w:tr w:rsidR="00BA48A1" w:rsidTr="00BA48A1">
        <w:tc>
          <w:tcPr>
            <w:tcW w:w="5031" w:type="dxa"/>
            <w:tcMar>
              <w:right w:w="0" w:type="dxa"/>
            </w:tcMar>
          </w:tcPr>
          <w:p w:rsidR="00BA48A1" w:rsidRDefault="00BA48A1" w:rsidP="00BA48A1">
            <w:pPr>
              <w:pStyle w:val="cv6tekstBlauw"/>
              <w:tabs>
                <w:tab w:val="right" w:pos="9923"/>
              </w:tabs>
            </w:pPr>
            <w:r w:rsidRPr="00674887">
              <w:rPr>
                <w:rStyle w:val="cv6titel1Char"/>
              </w:rPr>
              <w:t xml:space="preserve">CV </w:t>
            </w:r>
            <w:sdt>
              <w:sdtPr>
                <w:alias w:val="Voornaam"/>
                <w:tag w:val="Voornaam"/>
                <w:id w:val="-1099869612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706B33">
                  <w:rPr>
                    <w:rStyle w:val="cv6titel1Char"/>
                  </w:rPr>
                  <w:t>VOORNAAM</w:t>
                </w:r>
              </w:sdtContent>
            </w:sdt>
            <w:r w:rsidRPr="00674887">
              <w:rPr>
                <w:rStyle w:val="cv6titel1Char"/>
              </w:rPr>
              <w:t xml:space="preserve"> </w:t>
            </w:r>
            <w:sdt>
              <w:sdtPr>
                <w:alias w:val="Naam"/>
                <w:tag w:val="Naam"/>
                <w:id w:val="199369082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706B33">
                  <w:rPr>
                    <w:rStyle w:val="cv6titel1Char"/>
                  </w:rPr>
                  <w:t>NAAM</w:t>
                </w:r>
              </w:sdtContent>
            </w:sdt>
            <w:r>
              <w:rPr>
                <w:rStyle w:val="cv6titel1Char"/>
              </w:rPr>
              <w:tab/>
            </w:r>
            <w:r>
              <w:br/>
              <w:t xml:space="preserve">° </w:t>
            </w:r>
            <w:sdt>
              <w:sdtPr>
                <w:alias w:val="Geboortedatum"/>
                <w:tag w:val="Geboortedatum"/>
                <w:id w:val="-1945378103"/>
                <w:placeholder>
                  <w:docPart w:val="D8EB3491F945480F8E5DAF0187676FD0"/>
                </w:placeholder>
                <w:temporary/>
              </w:sdtPr>
              <w:sdtEndPr/>
              <w:sdtContent>
                <w:r>
                  <w:t>Geboortedatum</w:t>
                </w:r>
              </w:sdtContent>
            </w:sdt>
          </w:p>
          <w:p w:rsidR="00BA48A1" w:rsidRPr="00674887" w:rsidRDefault="00BA48A1" w:rsidP="00BA48A1">
            <w:pPr>
              <w:spacing w:after="60"/>
              <w:rPr>
                <w:rStyle w:val="cv6tekstBlauwChar"/>
              </w:rPr>
            </w:pPr>
            <w:r>
              <w:rPr>
                <w:rFonts w:eastAsia="Malgun Gothic"/>
                <w:color w:val="4F81BD" w:themeColor="accent1"/>
                <w:sz w:val="24"/>
                <w:szCs w:val="24"/>
              </w:rPr>
              <w:br/>
            </w:r>
            <w:r w:rsidRPr="002514C2">
              <w:rPr>
                <w:rFonts w:eastAsia="Malgun Gothic"/>
                <w:color w:val="4F81BD" w:themeColor="accent1"/>
                <w:sz w:val="24"/>
                <w:szCs w:val="24"/>
              </w:rPr>
              <w:sym w:font="Wingdings" w:char="F02A"/>
            </w:r>
            <w:r>
              <w:rPr>
                <w:rFonts w:eastAsia="Malgun Gothic"/>
                <w:color w:val="4F81BD" w:themeColor="accent1"/>
                <w:sz w:val="24"/>
                <w:szCs w:val="24"/>
              </w:rPr>
              <w:t xml:space="preserve">  </w:t>
            </w:r>
            <w:sdt>
              <w:sdtPr>
                <w:rPr>
                  <w:rFonts w:eastAsia="Malgun Gothic"/>
                  <w:color w:val="4F81BD" w:themeColor="accent1"/>
                  <w:sz w:val="24"/>
                  <w:szCs w:val="24"/>
                </w:rPr>
                <w:alias w:val="Straatnaam"/>
                <w:tag w:val="Straatnaam"/>
                <w:id w:val="18828553"/>
                <w:placeholder>
                  <w:docPart w:val="D8EB3491F945480F8E5DAF0187676FD0"/>
                </w:placeholder>
                <w:temporary/>
              </w:sdtPr>
              <w:sdtEndPr>
                <w:rPr>
                  <w:rStyle w:val="cv6tekstBlauwChar"/>
                  <w:sz w:val="22"/>
                </w:rPr>
              </w:sdtEndPr>
              <w:sdtContent>
                <w:r w:rsidR="00224C2F">
                  <w:rPr>
                    <w:rStyle w:val="cv6tekstBlauwChar"/>
                  </w:rPr>
                  <w:t>Straat</w:t>
                </w:r>
              </w:sdtContent>
            </w:sdt>
            <w:r w:rsidR="00224C2F">
              <w:rPr>
                <w:rStyle w:val="cv6tekstBlauwChar"/>
              </w:rPr>
              <w:t xml:space="preserve">, </w:t>
            </w:r>
            <w:sdt>
              <w:sdtPr>
                <w:alias w:val="Huisnummer"/>
                <w:tag w:val="Huisnummer"/>
                <w:id w:val="-1704623524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706B33">
                  <w:rPr>
                    <w:rStyle w:val="cv6tekstBlauwChar"/>
                  </w:rPr>
                  <w:t>nummer</w:t>
                </w:r>
              </w:sdtContent>
            </w:sdt>
            <w:r w:rsidRPr="00674887">
              <w:rPr>
                <w:rStyle w:val="cv6tekstBlauwChar"/>
              </w:rPr>
              <w:t xml:space="preserve">, </w:t>
            </w:r>
            <w:sdt>
              <w:sdtPr>
                <w:alias w:val="Postcode"/>
                <w:tag w:val="Postcode"/>
                <w:id w:val="2030822340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706B33">
                  <w:rPr>
                    <w:rStyle w:val="cv6tekstBlauwChar"/>
                  </w:rPr>
                  <w:t>postcode</w:t>
                </w:r>
              </w:sdtContent>
            </w:sdt>
            <w:r>
              <w:rPr>
                <w:rStyle w:val="cv6tekstBlauwChar"/>
              </w:rPr>
              <w:t xml:space="preserve">, </w:t>
            </w:r>
            <w:sdt>
              <w:sdtPr>
                <w:alias w:val="Gemeente"/>
                <w:tag w:val="Gemeente"/>
                <w:id w:val="-479845372"/>
                <w:placeholder>
                  <w:docPart w:val="D8EB3491F945480F8E5DAF0187676FD0"/>
                </w:placeholder>
                <w:temporary/>
              </w:sdtPr>
              <w:sdtEndPr/>
              <w:sdtContent>
                <w:r w:rsidRPr="00706B33">
                  <w:rPr>
                    <w:rStyle w:val="cv6tekstBlauwChar"/>
                  </w:rPr>
                  <w:t>Gemeente</w:t>
                </w:r>
              </w:sdtContent>
            </w:sdt>
          </w:p>
          <w:sdt>
            <w:sdtPr>
              <w:alias w:val="Link naar Linkedin-profiel"/>
              <w:tag w:val="Link naar Linkedin-profiel"/>
              <w:id w:val="-828441954"/>
              <w:placeholder>
                <w:docPart w:val="7666A5A7AB524F64AC26ABD0E14CAC0C"/>
              </w:placeholder>
              <w:temporary/>
            </w:sdtPr>
            <w:sdtEndPr/>
            <w:sdtContent>
              <w:p w:rsidR="00BA48A1" w:rsidRPr="008B35E6" w:rsidRDefault="006B035A" w:rsidP="00BA48A1">
                <w:pPr>
                  <w:pStyle w:val="cv6tekstBlauw"/>
                  <w:rPr>
                    <w:sz w:val="20"/>
                  </w:rPr>
                </w:pPr>
                <w:r>
                  <w:t xml:space="preserve">Link naar </w:t>
                </w:r>
                <w:proofErr w:type="spellStart"/>
                <w:r w:rsidR="00BA48A1" w:rsidRPr="008B35E6">
                  <w:t>Linkedin</w:t>
                </w:r>
                <w:proofErr w:type="spellEnd"/>
                <w:r w:rsidR="00BA48A1" w:rsidRPr="008B35E6">
                  <w:t>-profiel</w:t>
                </w:r>
              </w:p>
            </w:sdtContent>
          </w:sdt>
          <w:p w:rsidR="00BA48A1" w:rsidRPr="00BA48A1" w:rsidRDefault="00BA48A1" w:rsidP="00BA48A1">
            <w:pPr>
              <w:spacing w:after="60"/>
              <w:rPr>
                <w:rFonts w:eastAsia="Malgun Gothic"/>
                <w:color w:val="4F81BD" w:themeColor="accent1"/>
                <w:szCs w:val="24"/>
              </w:rPr>
            </w:pPr>
            <w:r w:rsidRPr="008B35E6">
              <w:rPr>
                <w:noProof/>
                <w:sz w:val="20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67DE0DFC" wp14:editId="4CCB6AF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-193040</wp:posOffset>
                  </wp:positionV>
                  <wp:extent cx="133350" cy="133350"/>
                  <wp:effectExtent l="0" t="0" r="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35E6">
              <w:rPr>
                <w:color w:val="5B9BD5"/>
                <w:sz w:val="32"/>
                <w:szCs w:val="40"/>
              </w:rPr>
              <w:sym w:font="Wingdings" w:char="F029"/>
            </w:r>
            <w:r>
              <w:rPr>
                <w:rFonts w:ascii="Franklin Gothic Book" w:hAnsi="Franklin Gothic Book"/>
                <w:color w:val="5B9BD5"/>
                <w:sz w:val="40"/>
                <w:szCs w:val="40"/>
              </w:rPr>
              <w:t xml:space="preserve"> </w:t>
            </w:r>
            <w:sdt>
              <w:sdtPr>
                <w:rPr>
                  <w:rFonts w:ascii="Franklin Gothic Book" w:hAnsi="Franklin Gothic Book"/>
                  <w:color w:val="5B9BD5"/>
                  <w:sz w:val="40"/>
                  <w:szCs w:val="40"/>
                </w:rPr>
                <w:alias w:val="Telefoonnummer"/>
                <w:tag w:val="Telefoonnummer"/>
                <w:id w:val="740216409"/>
                <w:placeholder>
                  <w:docPart w:val="D8EB3491F945480F8E5DAF0187676FD0"/>
                </w:placeholder>
                <w:temporary/>
              </w:sdtPr>
              <w:sdtEndPr>
                <w:rPr>
                  <w:rStyle w:val="cv6tekstBlauwChar"/>
                  <w:rFonts w:asciiTheme="minorHAnsi" w:eastAsia="Malgun Gothic" w:hAnsiTheme="minorHAnsi"/>
                  <w:color w:val="4F81BD" w:themeColor="accent1"/>
                  <w:sz w:val="22"/>
                  <w:szCs w:val="24"/>
                </w:rPr>
              </w:sdtEndPr>
              <w:sdtContent>
                <w:r>
                  <w:rPr>
                    <w:rStyle w:val="cv6tekstBlauwChar"/>
                  </w:rPr>
                  <w:t>Telefoon</w:t>
                </w:r>
              </w:sdtContent>
            </w:sdt>
            <w:r>
              <w:rPr>
                <w:rFonts w:eastAsia="Malgun Gothic"/>
                <w:color w:val="4F81BD" w:themeColor="accent1"/>
                <w:szCs w:val="24"/>
              </w:rPr>
              <w:br/>
            </w:r>
            <w:r w:rsidRPr="008B35E6">
              <w:rPr>
                <w:rFonts w:eastAsia="Malgun Gothic"/>
                <w:color w:val="4F81BD" w:themeColor="accent1"/>
                <w:sz w:val="28"/>
                <w:szCs w:val="24"/>
              </w:rPr>
              <w:t>@</w:t>
            </w:r>
            <w:r>
              <w:rPr>
                <w:rFonts w:eastAsia="Malgun Gothic"/>
                <w:color w:val="4F81BD" w:themeColor="accent1"/>
                <w:szCs w:val="24"/>
              </w:rPr>
              <w:t xml:space="preserve">   </w:t>
            </w:r>
            <w:sdt>
              <w:sdtPr>
                <w:rPr>
                  <w:rFonts w:eastAsia="Malgun Gothic"/>
                  <w:color w:val="4F81BD" w:themeColor="accent1"/>
                  <w:szCs w:val="24"/>
                </w:rPr>
                <w:alias w:val="E-mailadres"/>
                <w:tag w:val="E-mailadres"/>
                <w:id w:val="1075093923"/>
                <w:placeholder>
                  <w:docPart w:val="D8EB3491F945480F8E5DAF0187676FD0"/>
                </w:placeholder>
                <w:temporary/>
              </w:sdtPr>
              <w:sdtEndPr>
                <w:rPr>
                  <w:rStyle w:val="cv6tekstBlauwChar"/>
                </w:rPr>
              </w:sdtEndPr>
              <w:sdtContent>
                <w:r w:rsidRPr="00674887">
                  <w:rPr>
                    <w:rStyle w:val="cv6tekstBlauwChar"/>
                  </w:rPr>
                  <w:t>E-mailadres</w:t>
                </w:r>
              </w:sdtContent>
            </w:sdt>
          </w:p>
        </w:tc>
        <w:tc>
          <w:tcPr>
            <w:tcW w:w="5032" w:type="dxa"/>
            <w:tcMar>
              <w:right w:w="0" w:type="dxa"/>
            </w:tcMar>
          </w:tcPr>
          <w:p w:rsidR="00BA48A1" w:rsidRDefault="00BA48A1" w:rsidP="00BA48A1">
            <w:pPr>
              <w:pStyle w:val="cvvb5titel2"/>
              <w:shd w:val="clear" w:color="auto" w:fill="auto"/>
              <w:spacing w:before="0"/>
              <w:ind w:right="0"/>
              <w:jc w:val="right"/>
            </w:pPr>
          </w:p>
        </w:tc>
      </w:tr>
    </w:tbl>
    <w:p w:rsidR="00674887" w:rsidRPr="00674887" w:rsidRDefault="00674887" w:rsidP="00674887">
      <w:pPr>
        <w:pStyle w:val="cvvb5titel2"/>
        <w:rPr>
          <w:rFonts w:eastAsia="Malgun Gothic"/>
          <w:color w:val="4F81BD" w:themeColor="accent1"/>
          <w:szCs w:val="24"/>
        </w:rPr>
      </w:pPr>
      <w:r>
        <w:t>PROFIEL</w:t>
      </w:r>
    </w:p>
    <w:sdt>
      <w:sdtPr>
        <w:alias w:val="Motivatie en competenties"/>
        <w:tag w:val="Motivatie en competenties"/>
        <w:id w:val="-1139261541"/>
        <w:placeholder>
          <w:docPart w:val="D8EB3491F945480F8E5DAF0187676FD0"/>
        </w:placeholder>
        <w:temporary/>
      </w:sdtPr>
      <w:sdtEndPr/>
      <w:sdtContent>
        <w:p w:rsidR="00674887" w:rsidRPr="00DD2F6F" w:rsidRDefault="00674887" w:rsidP="00DD2F6F">
          <w:pPr>
            <w:pStyle w:val="cv6tekst"/>
          </w:pPr>
          <w:r w:rsidRPr="00706B33">
            <w:t>Beschrijf wat je motiveert en wat je competenties en kwaliteiten zijn.</w:t>
          </w:r>
        </w:p>
      </w:sdtContent>
    </w:sdt>
    <w:p w:rsidR="00674887" w:rsidRPr="00BD0681" w:rsidRDefault="00674887" w:rsidP="00674887">
      <w:pPr>
        <w:pStyle w:val="cvvb5titel2"/>
      </w:pPr>
      <w:r>
        <w:t xml:space="preserve"> COMPETENTIES</w:t>
      </w:r>
    </w:p>
    <w:p w:rsidR="00674887" w:rsidRDefault="00674887" w:rsidP="00674887">
      <w:pPr>
        <w:pStyle w:val="cvvb5tekstvet"/>
      </w:pPr>
      <w:r>
        <w:t>Persoonlijke competenties</w:t>
      </w:r>
    </w:p>
    <w:sdt>
      <w:sdtPr>
        <w:alias w:val="Competentie"/>
        <w:tag w:val="Competentie"/>
        <w:id w:val="-1058088763"/>
        <w:placeholder>
          <w:docPart w:val="7666A5A7AB524F64AC26ABD0E14CAC0C"/>
        </w:placeholder>
        <w:temporary/>
      </w:sdtPr>
      <w:sdtEndPr/>
      <w:sdtContent>
        <w:p w:rsidR="00674887" w:rsidRDefault="006B035A" w:rsidP="00DD2F6F">
          <w:pPr>
            <w:pStyle w:val="cv6lijst"/>
          </w:pPr>
          <w:r>
            <w:t>Competentie – Leg uit waarom je hier goed in bent</w:t>
          </w:r>
        </w:p>
      </w:sdtContent>
    </w:sdt>
    <w:sdt>
      <w:sdtPr>
        <w:id w:val="-651522868"/>
        <w:placeholder>
          <w:docPart w:val="7666A5A7AB524F64AC26ABD0E14CAC0C"/>
        </w:placeholder>
      </w:sdtPr>
      <w:sdtEndPr/>
      <w:sdtContent>
        <w:sdt>
          <w:sdtPr>
            <w:alias w:val="Competentie"/>
            <w:tag w:val="Competentie"/>
            <w:id w:val="1807582493"/>
            <w:placeholder>
              <w:docPart w:val="7666A5A7AB524F64AC26ABD0E14CAC0C"/>
            </w:placeholder>
            <w:temporary/>
          </w:sdtPr>
          <w:sdtEndPr/>
          <w:sdtContent>
            <w:p w:rsidR="006B035A" w:rsidRDefault="006B035A" w:rsidP="006B035A">
              <w:pPr>
                <w:pStyle w:val="cv6lijst"/>
              </w:pPr>
              <w:r>
                <w:t>Competentie – Leg uit waarom je hier goed in bent</w:t>
              </w:r>
            </w:p>
          </w:sdtContent>
        </w:sdt>
      </w:sdtContent>
    </w:sdt>
    <w:sdt>
      <w:sdtPr>
        <w:alias w:val="Competentie"/>
        <w:tag w:val="Competentie"/>
        <w:id w:val="218092477"/>
        <w:placeholder>
          <w:docPart w:val="D8EB3491F945480F8E5DAF0187676FD0"/>
        </w:placeholder>
        <w:temporary/>
      </w:sdtPr>
      <w:sdtEndPr/>
      <w:sdtContent>
        <w:p w:rsidR="00674887" w:rsidRDefault="00674887" w:rsidP="00DD2F6F">
          <w:pPr>
            <w:pStyle w:val="cv6lijst"/>
          </w:pPr>
          <w:r>
            <w:t>…</w:t>
          </w:r>
        </w:p>
      </w:sdtContent>
    </w:sdt>
    <w:p w:rsidR="00674887" w:rsidRDefault="006B035A" w:rsidP="00DD2F6F">
      <w:pPr>
        <w:pStyle w:val="cvvb5tekstvet"/>
        <w:spacing w:before="240"/>
      </w:pPr>
      <w:r>
        <w:t>Professionele</w:t>
      </w:r>
      <w:r w:rsidR="00674887">
        <w:t xml:space="preserve"> competenties</w:t>
      </w:r>
    </w:p>
    <w:sdt>
      <w:sdtPr>
        <w:alias w:val="Competentie"/>
        <w:tag w:val="Competentie"/>
        <w:id w:val="-183670692"/>
        <w:placeholder>
          <w:docPart w:val="9A147990D1B14CAAB5FE0610BCA1630F"/>
        </w:placeholder>
        <w:temporary/>
      </w:sdtPr>
      <w:sdtEndPr/>
      <w:sdtContent>
        <w:p w:rsidR="006B035A" w:rsidRDefault="006B035A" w:rsidP="006B035A">
          <w:pPr>
            <w:pStyle w:val="cv6lijst"/>
            <w:rPr>
              <w:rFonts w:asciiTheme="minorHAnsi" w:eastAsiaTheme="minorHAnsi" w:hAnsiTheme="minorHAnsi" w:cstheme="minorBidi"/>
              <w:lang w:val="nl-BE" w:eastAsia="en-US"/>
            </w:rPr>
          </w:pPr>
          <w:r>
            <w:t>Competentie – Leg uit waarom je hier goed in bent</w:t>
          </w:r>
        </w:p>
      </w:sdtContent>
    </w:sdt>
    <w:sdt>
      <w:sdtPr>
        <w:alias w:val="Competentie"/>
        <w:tag w:val="Competentie"/>
        <w:id w:val="-524012677"/>
        <w:placeholder>
          <w:docPart w:val="7666A5A7AB524F64AC26ABD0E14CAC0C"/>
        </w:placeholder>
        <w:temporary/>
      </w:sdtPr>
      <w:sdtEndPr/>
      <w:sdtContent>
        <w:p w:rsidR="00674887" w:rsidRPr="006B035A" w:rsidRDefault="006B035A" w:rsidP="006B035A">
          <w:pPr>
            <w:pStyle w:val="cv6lijst"/>
            <w:rPr>
              <w:rFonts w:asciiTheme="minorHAnsi" w:eastAsiaTheme="minorHAnsi" w:hAnsiTheme="minorHAnsi" w:cstheme="minorBidi"/>
              <w:lang w:val="nl-BE" w:eastAsia="en-US"/>
            </w:rPr>
          </w:pPr>
          <w:r>
            <w:t>Competentie – Leg uit waarom je hier goed in bent</w:t>
          </w:r>
        </w:p>
      </w:sdtContent>
    </w:sdt>
    <w:p w:rsidR="00674887" w:rsidRDefault="00A82809" w:rsidP="00DD2F6F">
      <w:pPr>
        <w:pStyle w:val="cv6lijst"/>
      </w:pPr>
      <w:sdt>
        <w:sdtPr>
          <w:alias w:val="Competentie"/>
          <w:tag w:val="Competentie"/>
          <w:id w:val="1564980530"/>
          <w:placeholder>
            <w:docPart w:val="7666A5A7AB524F64AC26ABD0E14CAC0C"/>
          </w:placeholder>
          <w:temporary/>
        </w:sdtPr>
        <w:sdtEndPr/>
        <w:sdtContent>
          <w:r w:rsidR="00674887">
            <w:t>…</w:t>
          </w:r>
        </w:sdtContent>
      </w:sdt>
    </w:p>
    <w:p w:rsidR="00674887" w:rsidRDefault="00674887" w:rsidP="00DD2F6F">
      <w:pPr>
        <w:pStyle w:val="cvvb5tekstvet"/>
        <w:spacing w:before="240"/>
      </w:pPr>
      <w:r>
        <w:t>Talenkennis</w:t>
      </w:r>
    </w:p>
    <w:p w:rsidR="00674887" w:rsidRPr="005B73E6" w:rsidRDefault="00A82809" w:rsidP="00DD2F6F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907955738"/>
          <w:placeholder>
            <w:docPart w:val="D8EB3491F945480F8E5DAF0187676FD0"/>
          </w:placeholder>
          <w:temporary/>
        </w:sdtPr>
        <w:sdtEndPr/>
        <w:sdtContent>
          <w:r w:rsidR="00674887" w:rsidRPr="002260C3">
            <w:rPr>
              <w:rFonts w:eastAsiaTheme="minorEastAsia"/>
            </w:rPr>
            <w:t>Taal</w:t>
          </w:r>
        </w:sdtContent>
      </w:sdt>
      <w:r w:rsidR="00674887">
        <w:t xml:space="preserve"> </w:t>
      </w:r>
      <w:r>
        <w:t>–</w:t>
      </w:r>
      <w:r w:rsidR="00674887">
        <w:t xml:space="preserve"> </w:t>
      </w:r>
      <w:sdt>
        <w:sdtPr>
          <w:alias w:val="Niveau"/>
          <w:tag w:val="Niveau"/>
          <w:id w:val="197358434"/>
          <w:placeholder>
            <w:docPart w:val="D8EB3491F945480F8E5DAF0187676FD0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  <w:r w:rsidR="00674887" w:rsidRPr="005B73E6">
        <w:rPr>
          <w:rStyle w:val="adminTekstChar"/>
          <w:rFonts w:asciiTheme="minorHAnsi" w:hAnsiTheme="minorHAnsi"/>
        </w:rPr>
        <w:t xml:space="preserve"> </w:t>
      </w:r>
    </w:p>
    <w:p w:rsidR="00674887" w:rsidRPr="005B73E6" w:rsidRDefault="00A82809" w:rsidP="00DD2F6F">
      <w:pPr>
        <w:pStyle w:val="cv6lijst"/>
      </w:pPr>
      <w:sdt>
        <w:sdtPr>
          <w:rPr>
            <w:rFonts w:eastAsiaTheme="minorEastAsia"/>
          </w:rPr>
          <w:alias w:val="Taal"/>
          <w:tag w:val="Taal"/>
          <w:id w:val="1342892333"/>
          <w:placeholder>
            <w:docPart w:val="D8EB3491F945480F8E5DAF0187676FD0"/>
          </w:placeholder>
          <w:temporary/>
        </w:sdtPr>
        <w:sdtEndPr/>
        <w:sdtContent>
          <w:r w:rsidR="00674887" w:rsidRPr="002260C3">
            <w:rPr>
              <w:rFonts w:eastAsiaTheme="minorEastAsia"/>
            </w:rPr>
            <w:t>Taal</w:t>
          </w:r>
        </w:sdtContent>
      </w:sdt>
      <w:r w:rsidR="00674887">
        <w:t xml:space="preserve"> </w:t>
      </w:r>
      <w:r>
        <w:t>–</w:t>
      </w:r>
      <w:r w:rsidR="00674887">
        <w:t xml:space="preserve"> </w:t>
      </w:r>
      <w:sdt>
        <w:sdtPr>
          <w:alias w:val="Niveau"/>
          <w:tag w:val="Niveau"/>
          <w:id w:val="1972395650"/>
          <w:placeholder>
            <w:docPart w:val="D8EB3491F945480F8E5DAF0187676FD0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sdt>
      <w:sdtPr>
        <w:rPr>
          <w:rFonts w:eastAsiaTheme="minorEastAsia"/>
        </w:rPr>
        <w:alias w:val="Taal"/>
        <w:tag w:val="Taal"/>
        <w:id w:val="-612746297"/>
        <w:placeholder>
          <w:docPart w:val="7666A5A7AB524F64AC26ABD0E14CAC0C"/>
        </w:placeholder>
        <w:temporary/>
      </w:sdtPr>
      <w:sdtEndPr/>
      <w:sdtContent>
        <w:p w:rsidR="00674887" w:rsidRPr="005B73E6" w:rsidRDefault="001D464F" w:rsidP="00DD2F6F">
          <w:pPr>
            <w:pStyle w:val="cv6lijst"/>
          </w:pPr>
          <w:r>
            <w:rPr>
              <w:rFonts w:eastAsiaTheme="minorEastAsia"/>
            </w:rPr>
            <w:t>…</w:t>
          </w:r>
        </w:p>
      </w:sdtContent>
    </w:sdt>
    <w:p w:rsidR="00674887" w:rsidRDefault="001D464F" w:rsidP="00DD2F6F">
      <w:pPr>
        <w:pStyle w:val="cvvb5tekstvet"/>
        <w:spacing w:before="240"/>
      </w:pPr>
      <w:r>
        <w:t>Computer</w:t>
      </w:r>
      <w:r w:rsidR="00674887">
        <w:t>kennis</w:t>
      </w:r>
    </w:p>
    <w:p w:rsidR="00674887" w:rsidRPr="005B73E6" w:rsidRDefault="00A82809" w:rsidP="00DD2F6F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-568568827"/>
          <w:placeholder>
            <w:docPart w:val="3BF246EF15FD4BF2A45EF57281D2AF02"/>
          </w:placeholder>
          <w:temporary/>
        </w:sdtPr>
        <w:sdtEndPr>
          <w:rPr>
            <w:rStyle w:val="adminTekstChar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674887">
        <w:t xml:space="preserve"> </w:t>
      </w:r>
      <w:r>
        <w:t>–</w:t>
      </w:r>
      <w:r w:rsidR="00674887">
        <w:t xml:space="preserve"> </w:t>
      </w:r>
      <w:sdt>
        <w:sdtPr>
          <w:alias w:val="Niveau"/>
          <w:tag w:val="Niveau"/>
          <w:id w:val="649725037"/>
          <w:placeholder>
            <w:docPart w:val="D8EB3491F945480F8E5DAF0187676FD0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p w:rsidR="00674887" w:rsidRPr="005B73E6" w:rsidRDefault="00A82809" w:rsidP="00DD2F6F">
      <w:pPr>
        <w:pStyle w:val="cv6lijst"/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1977568256"/>
          <w:placeholder>
            <w:docPart w:val="3BF246EF15FD4BF2A45EF57281D2AF02"/>
          </w:placeholder>
          <w:temporary/>
        </w:sdtPr>
        <w:sdtEndPr>
          <w:rPr>
            <w:rStyle w:val="adminTekstChar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Computerprogramma</w:t>
          </w:r>
        </w:sdtContent>
      </w:sdt>
      <w:r w:rsidR="00674887">
        <w:t xml:space="preserve"> </w:t>
      </w:r>
      <w:r>
        <w:t>–</w:t>
      </w:r>
      <w:r w:rsidR="00674887">
        <w:t xml:space="preserve"> </w:t>
      </w:r>
      <w:sdt>
        <w:sdtPr>
          <w:alias w:val="Niveau"/>
          <w:tag w:val="Niveau"/>
          <w:id w:val="-2114960414"/>
          <w:placeholder>
            <w:docPart w:val="D8EB3491F945480F8E5DAF0187676FD0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74887" w:rsidRPr="005B73E6">
            <w:rPr>
              <w:rStyle w:val="adminTekstChar"/>
              <w:rFonts w:asciiTheme="minorHAnsi" w:hAnsiTheme="minorHAnsi"/>
            </w:rPr>
            <w:t>Vermeld je niveau</w:t>
          </w:r>
        </w:sdtContent>
      </w:sdt>
    </w:p>
    <w:p w:rsidR="00674887" w:rsidRPr="00674887" w:rsidRDefault="00A82809" w:rsidP="00DD2F6F">
      <w:pPr>
        <w:pStyle w:val="cv6lijst"/>
      </w:pPr>
      <w:sdt>
        <w:sdtPr>
          <w:rPr>
            <w:rFonts w:eastAsiaTheme="minorEastAsia"/>
          </w:rPr>
          <w:alias w:val="Computerprogramma"/>
          <w:tag w:val="Computerprogramma"/>
          <w:id w:val="923300402"/>
          <w:placeholder>
            <w:docPart w:val="7666A5A7AB524F64AC26ABD0E14CAC0C"/>
          </w:placeholder>
          <w:temporary/>
        </w:sdtPr>
        <w:sdtEndPr/>
        <w:sdtContent>
          <w:r w:rsidR="001D464F" w:rsidRPr="001D464F">
            <w:rPr>
              <w:rFonts w:eastAsiaTheme="minorEastAsia"/>
            </w:rPr>
            <w:t>…</w:t>
          </w:r>
        </w:sdtContent>
      </w:sdt>
      <w:r w:rsidR="00674887">
        <w:t xml:space="preserve"> </w:t>
      </w:r>
    </w:p>
    <w:p w:rsidR="00674887" w:rsidRPr="00674887" w:rsidRDefault="00674887" w:rsidP="00674887">
      <w:pPr>
        <w:pStyle w:val="cvvb5titel2"/>
        <w:rPr>
          <w:rFonts w:eastAsia="Malgun Gothic"/>
        </w:rPr>
      </w:pPr>
      <w:r>
        <w:rPr>
          <w:rFonts w:eastAsia="Malgun Gothic"/>
        </w:rPr>
        <w:t xml:space="preserve"> </w:t>
      </w:r>
      <w:r w:rsidRPr="00674887">
        <w:rPr>
          <w:rFonts w:eastAsia="Malgun Gothic"/>
        </w:rPr>
        <w:t>WERKERVARING</w:t>
      </w:r>
    </w:p>
    <w:p w:rsidR="00C4512D" w:rsidRDefault="00A82809" w:rsidP="00BA48A1">
      <w:pPr>
        <w:pStyle w:val="adminTekst"/>
        <w:tabs>
          <w:tab w:val="clear" w:pos="8364"/>
          <w:tab w:val="right" w:pos="9923"/>
        </w:tabs>
        <w:rPr>
          <w:rFonts w:ascii="Calibri" w:eastAsia="Malgun Gothic" w:hAnsi="Calibri"/>
        </w:rPr>
      </w:pPr>
      <w:sdt>
        <w:sdtPr>
          <w:alias w:val="Functie"/>
          <w:tag w:val="Functie"/>
          <w:id w:val="-1977684"/>
          <w:placeholder>
            <w:docPart w:val="7666A5A7AB524F64AC26ABD0E14CAC0C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C4512D">
        <w:rPr>
          <w:rFonts w:ascii="Calibri" w:eastAsia="Malgun Gothic" w:hAnsi="Calibri"/>
          <w:b/>
        </w:rPr>
        <w:t xml:space="preserve"> </w:t>
      </w:r>
      <w:r>
        <w:t>–</w:t>
      </w:r>
      <w:r w:rsidR="00C4512D">
        <w:rPr>
          <w:rFonts w:ascii="Calibri" w:eastAsia="Malgun Gothic" w:hAnsi="Calibri"/>
          <w:b/>
        </w:rPr>
        <w:t xml:space="preserve"> </w:t>
      </w:r>
      <w:sdt>
        <w:sdtPr>
          <w:rPr>
            <w:rFonts w:ascii="Calibri" w:eastAsia="Malgun Gothic" w:hAnsi="Calibri"/>
            <w:b/>
          </w:rPr>
          <w:alias w:val="Naam van het bedrijf"/>
          <w:tag w:val="Naam van het bedrijf"/>
          <w:id w:val="1543549013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>
            <w:rPr>
              <w:rStyle w:val="cv6tekstChar"/>
            </w:rPr>
            <w:t>N</w:t>
          </w:r>
          <w:r w:rsidR="00C4512D" w:rsidRPr="00210132">
            <w:rPr>
              <w:rStyle w:val="cv6tekstChar"/>
            </w:rPr>
            <w:t>aam van het bedrijf</w:t>
          </w:r>
        </w:sdtContent>
      </w:sdt>
      <w:r w:rsidR="00C4512D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348537596"/>
          <w:placeholder>
            <w:docPart w:val="7666A5A7AB524F64AC26ABD0E14CAC0C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-49595622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62912501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</w:t>
      </w:r>
      <w:r>
        <w:t>–</w:t>
      </w:r>
      <w:r w:rsidR="00F4100E">
        <w:rPr>
          <w:rStyle w:val="cv6tekstChar"/>
        </w:rPr>
        <w:t xml:space="preserve"> </w:t>
      </w:r>
      <w:sdt>
        <w:sdtPr>
          <w:rPr>
            <w:rStyle w:val="cv6tekstChar"/>
          </w:rPr>
          <w:alias w:val="Maand"/>
          <w:tag w:val="Maand"/>
          <w:id w:val="1187797292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-122155719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sdt>
      <w:sdtPr>
        <w:rPr>
          <w:rFonts w:eastAsia="Malgun Gothic"/>
        </w:rPr>
        <w:alias w:val="Taak"/>
        <w:tag w:val="Taak"/>
        <w:id w:val="936022891"/>
        <w:placeholder>
          <w:docPart w:val="D8EB3491F945480F8E5DAF0187676FD0"/>
        </w:placeholder>
        <w:temporary/>
      </w:sdtPr>
      <w:sdtEndPr/>
      <w:sdtContent>
        <w:p w:rsidR="00C4512D" w:rsidRPr="00A50D22" w:rsidRDefault="00C4512D" w:rsidP="00210132">
          <w:pPr>
            <w:pStyle w:val="cv6lijst"/>
            <w:rPr>
              <w:rFonts w:eastAsia="Malgun Gothic"/>
            </w:rPr>
          </w:pPr>
          <w:r w:rsidRPr="00A50D22">
            <w:rPr>
              <w:rFonts w:eastAsia="Malgun Gothic"/>
            </w:rPr>
            <w:t>Taak</w:t>
          </w:r>
        </w:p>
      </w:sdtContent>
    </w:sdt>
    <w:sdt>
      <w:sdtPr>
        <w:rPr>
          <w:rFonts w:eastAsia="Malgun Gothic"/>
        </w:rPr>
        <w:alias w:val="Taak"/>
        <w:tag w:val="Taak"/>
        <w:id w:val="1739127976"/>
        <w:placeholder>
          <w:docPart w:val="D8EB3491F945480F8E5DAF0187676FD0"/>
        </w:placeholder>
        <w:temporary/>
      </w:sdtPr>
      <w:sdtEndPr/>
      <w:sdtContent>
        <w:p w:rsidR="00C4512D" w:rsidRPr="00A50D22" w:rsidRDefault="00C4512D" w:rsidP="00210132">
          <w:pPr>
            <w:pStyle w:val="cv6lijst"/>
            <w:rPr>
              <w:rFonts w:eastAsia="Malgun Gothic"/>
            </w:rPr>
          </w:pPr>
          <w:r w:rsidRPr="00A50D22">
            <w:rPr>
              <w:rFonts w:eastAsia="Malgun Gothic"/>
            </w:rPr>
            <w:t>Taak</w:t>
          </w:r>
        </w:p>
      </w:sdtContent>
    </w:sdt>
    <w:sdt>
      <w:sdtPr>
        <w:alias w:val="Taak"/>
        <w:tag w:val="Taak"/>
        <w:id w:val="-1751417675"/>
        <w:placeholder>
          <w:docPart w:val="D8EB3491F945480F8E5DAF0187676FD0"/>
        </w:placeholder>
        <w:temporary/>
      </w:sdtPr>
      <w:sdtEndPr/>
      <w:sdtContent>
        <w:p w:rsidR="00C4512D" w:rsidRPr="00AE6108" w:rsidRDefault="00C4512D" w:rsidP="00210132">
          <w:pPr>
            <w:pStyle w:val="cv6lijst"/>
          </w:pPr>
          <w:r w:rsidRPr="00AE6108">
            <w:t>…</w:t>
          </w:r>
        </w:p>
      </w:sdtContent>
    </w:sdt>
    <w:p w:rsidR="00C4512D" w:rsidRDefault="00A82809" w:rsidP="00BA48A1">
      <w:pPr>
        <w:pStyle w:val="adminTekst"/>
        <w:tabs>
          <w:tab w:val="clear" w:pos="8364"/>
          <w:tab w:val="right" w:pos="9923"/>
        </w:tabs>
        <w:rPr>
          <w:rFonts w:ascii="Calibri" w:eastAsia="Malgun Gothic" w:hAnsi="Calibri"/>
        </w:rPr>
      </w:pPr>
      <w:sdt>
        <w:sdtPr>
          <w:alias w:val="Functie"/>
          <w:tag w:val="Functie"/>
          <w:id w:val="483968960"/>
          <w:placeholder>
            <w:docPart w:val="36510559855B4C33B41971F579607AFD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640B63">
        <w:rPr>
          <w:rFonts w:ascii="Calibri" w:eastAsia="Malgun Gothic" w:hAnsi="Calibri"/>
          <w:b/>
        </w:rPr>
        <w:t xml:space="preserve"> </w:t>
      </w:r>
      <w:r>
        <w:t>–</w:t>
      </w:r>
      <w:r w:rsidR="00640B63">
        <w:rPr>
          <w:rFonts w:ascii="Calibri" w:eastAsia="Malgun Gothic" w:hAnsi="Calibri"/>
          <w:b/>
        </w:rPr>
        <w:t xml:space="preserve"> </w:t>
      </w:r>
      <w:sdt>
        <w:sdtPr>
          <w:rPr>
            <w:rFonts w:ascii="Calibri" w:eastAsia="Malgun Gothic" w:hAnsi="Calibri"/>
            <w:b/>
          </w:rPr>
          <w:alias w:val="Naam van het bedrijf"/>
          <w:tag w:val="Naam van het bedrijf"/>
          <w:id w:val="63303151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>
            <w:rPr>
              <w:rStyle w:val="cv6tekstChar"/>
            </w:rPr>
            <w:t>N</w:t>
          </w:r>
          <w:r w:rsidR="000B0250" w:rsidRPr="00210132">
            <w:rPr>
              <w:rStyle w:val="cv6tekstChar"/>
            </w:rPr>
            <w:t>aam van het bedrijf</w:t>
          </w:r>
        </w:sdtContent>
      </w:sdt>
      <w:r w:rsidR="00640B63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-1190129341"/>
          <w:placeholder>
            <w:docPart w:val="36510559855B4C33B41971F579607AFD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1694269136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701366558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– </w:t>
      </w:r>
      <w:sdt>
        <w:sdtPr>
          <w:rPr>
            <w:rStyle w:val="cv6tekstChar"/>
          </w:rPr>
          <w:alias w:val="Maand"/>
          <w:tag w:val="Maand"/>
          <w:id w:val="43671637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715405107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sdt>
      <w:sdtPr>
        <w:alias w:val="Taak"/>
        <w:tag w:val="Taak"/>
        <w:id w:val="44115708"/>
        <w:placeholder>
          <w:docPart w:val="D8EB3491F945480F8E5DAF0187676FD0"/>
        </w:placeholder>
        <w:temporary/>
      </w:sdtPr>
      <w:sdtEndPr/>
      <w:sdtContent>
        <w:p w:rsidR="00C4512D" w:rsidRPr="00C4512D" w:rsidRDefault="00C4512D" w:rsidP="00210132">
          <w:pPr>
            <w:pStyle w:val="cv6lijst"/>
          </w:pPr>
          <w:r w:rsidRPr="00C4512D">
            <w:t>Taak</w:t>
          </w:r>
        </w:p>
      </w:sdtContent>
    </w:sdt>
    <w:sdt>
      <w:sdtPr>
        <w:alias w:val="Taak"/>
        <w:tag w:val="Taak"/>
        <w:id w:val="1306041574"/>
        <w:placeholder>
          <w:docPart w:val="D8EB3491F945480F8E5DAF0187676FD0"/>
        </w:placeholder>
        <w:temporary/>
      </w:sdtPr>
      <w:sdtEndPr/>
      <w:sdtContent>
        <w:p w:rsidR="00C4512D" w:rsidRPr="00C4512D" w:rsidRDefault="00C4512D" w:rsidP="00210132">
          <w:pPr>
            <w:pStyle w:val="cv6lijst"/>
          </w:pPr>
          <w:r w:rsidRPr="00C4512D">
            <w:t>Taak</w:t>
          </w:r>
        </w:p>
      </w:sdtContent>
    </w:sdt>
    <w:sdt>
      <w:sdtPr>
        <w:alias w:val="Taak"/>
        <w:tag w:val="Taak"/>
        <w:id w:val="2014184558"/>
        <w:placeholder>
          <w:docPart w:val="D8EB3491F945480F8E5DAF0187676FD0"/>
        </w:placeholder>
        <w:temporary/>
      </w:sdtPr>
      <w:sdtEndPr/>
      <w:sdtContent>
        <w:p w:rsidR="00C4512D" w:rsidRPr="00C4512D" w:rsidRDefault="00C4512D" w:rsidP="00210132">
          <w:pPr>
            <w:pStyle w:val="cv6lijst"/>
          </w:pPr>
          <w:r w:rsidRPr="00C4512D">
            <w:t>…</w:t>
          </w:r>
        </w:p>
      </w:sdtContent>
    </w:sdt>
    <w:p w:rsidR="00C4512D" w:rsidRDefault="00A82809" w:rsidP="00BA48A1">
      <w:pPr>
        <w:pStyle w:val="adminTekst"/>
        <w:tabs>
          <w:tab w:val="clear" w:pos="8364"/>
          <w:tab w:val="right" w:pos="9923"/>
        </w:tabs>
        <w:rPr>
          <w:rFonts w:ascii="Calibri" w:eastAsia="Malgun Gothic" w:hAnsi="Calibri"/>
        </w:rPr>
      </w:pPr>
      <w:sdt>
        <w:sdtPr>
          <w:alias w:val="Functie"/>
          <w:tag w:val="Functie"/>
          <w:id w:val="-691843647"/>
          <w:placeholder>
            <w:docPart w:val="F44AA662FE0049668CBD889969BBFB58"/>
          </w:placeholder>
          <w:temporary/>
        </w:sdtPr>
        <w:sdtEndPr/>
        <w:sdtContent>
          <w:r w:rsidR="00640B63" w:rsidRPr="00640B63">
            <w:rPr>
              <w:rStyle w:val="cvvb5tekstvetChar"/>
            </w:rPr>
            <w:t>Functie</w:t>
          </w:r>
        </w:sdtContent>
      </w:sdt>
      <w:r w:rsidR="00640B63">
        <w:rPr>
          <w:rFonts w:ascii="Calibri" w:eastAsia="Malgun Gothic" w:hAnsi="Calibri"/>
          <w:b/>
        </w:rPr>
        <w:t xml:space="preserve"> </w:t>
      </w:r>
      <w:r>
        <w:t>–</w:t>
      </w:r>
      <w:r w:rsidR="00640B63">
        <w:rPr>
          <w:rFonts w:ascii="Calibri" w:eastAsia="Malgun Gothic" w:hAnsi="Calibri"/>
          <w:b/>
        </w:rPr>
        <w:t xml:space="preserve"> </w:t>
      </w:r>
      <w:sdt>
        <w:sdtPr>
          <w:rPr>
            <w:rFonts w:ascii="Calibri" w:eastAsia="Malgun Gothic" w:hAnsi="Calibri"/>
            <w:b/>
          </w:rPr>
          <w:alias w:val="Naam van het bedrijf"/>
          <w:tag w:val="Naam van het bedrijf"/>
          <w:id w:val="-1958558926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>
            <w:rPr>
              <w:rStyle w:val="cv6tekstChar"/>
            </w:rPr>
            <w:t>N</w:t>
          </w:r>
          <w:r w:rsidR="00640B63" w:rsidRPr="00210132">
            <w:rPr>
              <w:rStyle w:val="cv6tekstChar"/>
            </w:rPr>
            <w:t>aam van het bedrijf</w:t>
          </w:r>
        </w:sdtContent>
      </w:sdt>
      <w:r w:rsidR="00640B63" w:rsidRPr="005444F8">
        <w:rPr>
          <w:rStyle w:val="cvvb5tekstChar"/>
          <w:rFonts w:asciiTheme="minorHAnsi" w:hAnsiTheme="minorHAnsi"/>
        </w:rPr>
        <w:t xml:space="preserve">, </w:t>
      </w:r>
      <w:sdt>
        <w:sdtPr>
          <w:alias w:val="Gemeente"/>
          <w:tag w:val="Gemeente"/>
          <w:id w:val="-1245487470"/>
          <w:placeholder>
            <w:docPart w:val="F44AA662FE0049668CBD889969BBFB58"/>
          </w:placeholder>
          <w:temporary/>
        </w:sdtPr>
        <w:sdtEndPr/>
        <w:sdtContent>
          <w:r w:rsidR="00640B63" w:rsidRPr="00640B63">
            <w:rPr>
              <w:rStyle w:val="cv6tekstChar"/>
            </w:rPr>
            <w:t>Gemeente</w:t>
          </w:r>
        </w:sdtContent>
      </w:sdt>
      <w:r w:rsidR="00C4512D">
        <w:rPr>
          <w:rFonts w:ascii="Calibri" w:eastAsia="Malgun Gothic" w:hAnsi="Calibri"/>
        </w:rPr>
        <w:tab/>
      </w:r>
      <w:sdt>
        <w:sdtPr>
          <w:rPr>
            <w:rStyle w:val="cv6tekstChar"/>
          </w:rPr>
          <w:alias w:val="Maand"/>
          <w:tag w:val="Maand"/>
          <w:id w:val="211531958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 w:rsidRP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299493224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  <w:r w:rsidR="00F4100E">
        <w:rPr>
          <w:rStyle w:val="cv6tekstChar"/>
        </w:rPr>
        <w:t xml:space="preserve"> – </w:t>
      </w:r>
      <w:sdt>
        <w:sdtPr>
          <w:rPr>
            <w:rStyle w:val="cv6tekstChar"/>
          </w:rPr>
          <w:alias w:val="Maand"/>
          <w:tag w:val="Maand"/>
          <w:id w:val="-1338922705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maand</w:t>
          </w:r>
        </w:sdtContent>
      </w:sdt>
      <w:r w:rsidR="00F4100E">
        <w:rPr>
          <w:rStyle w:val="cv6tekstChar"/>
        </w:rPr>
        <w:t>/</w:t>
      </w:r>
      <w:sdt>
        <w:sdtPr>
          <w:rPr>
            <w:rStyle w:val="cv6tekstChar"/>
          </w:rPr>
          <w:alias w:val="Jaar"/>
          <w:tag w:val="Jaar"/>
          <w:id w:val="1287081673"/>
          <w:placeholder>
            <w:docPart w:val="DefaultPlaceholder_1082065158"/>
          </w:placeholder>
          <w:temporary/>
        </w:sdtPr>
        <w:sdtEndPr>
          <w:rPr>
            <w:rStyle w:val="cv6tekstChar"/>
          </w:rPr>
        </w:sdtEndPr>
        <w:sdtContent>
          <w:r w:rsidR="00F4100E">
            <w:rPr>
              <w:rStyle w:val="cv6tekstChar"/>
            </w:rPr>
            <w:t>jaar</w:t>
          </w:r>
        </w:sdtContent>
      </w:sdt>
    </w:p>
    <w:sdt>
      <w:sdtPr>
        <w:alias w:val="Taak"/>
        <w:tag w:val="Taak"/>
        <w:id w:val="2146225147"/>
        <w:placeholder>
          <w:docPart w:val="D8EB3491F945480F8E5DAF0187676FD0"/>
        </w:placeholder>
        <w:temporary/>
      </w:sdtPr>
      <w:sdtEndPr/>
      <w:sdtContent>
        <w:p w:rsidR="00C4512D" w:rsidRPr="00C4512D" w:rsidRDefault="00C4512D" w:rsidP="00210132">
          <w:pPr>
            <w:pStyle w:val="cv6lijst"/>
          </w:pPr>
          <w:r w:rsidRPr="00C4512D">
            <w:t>Taak</w:t>
          </w:r>
        </w:p>
      </w:sdtContent>
    </w:sdt>
    <w:sdt>
      <w:sdtPr>
        <w:alias w:val="Taak"/>
        <w:tag w:val="Taak"/>
        <w:id w:val="-1246723285"/>
        <w:placeholder>
          <w:docPart w:val="D8EB3491F945480F8E5DAF0187676FD0"/>
        </w:placeholder>
        <w:temporary/>
      </w:sdtPr>
      <w:sdtEndPr/>
      <w:sdtContent>
        <w:p w:rsidR="00C4512D" w:rsidRPr="00C4512D" w:rsidRDefault="00C4512D" w:rsidP="00210132">
          <w:pPr>
            <w:pStyle w:val="cv6lijst"/>
          </w:pPr>
          <w:r w:rsidRPr="00C4512D">
            <w:t>Taak</w:t>
          </w:r>
        </w:p>
      </w:sdtContent>
    </w:sdt>
    <w:p w:rsidR="006831E5" w:rsidRDefault="00C4512D" w:rsidP="00210132">
      <w:pPr>
        <w:pStyle w:val="cv6lijst"/>
      </w:pPr>
      <w:r w:rsidRPr="00C4512D">
        <w:t>…</w:t>
      </w:r>
    </w:p>
    <w:p w:rsidR="00C4512D" w:rsidRDefault="00C4512D" w:rsidP="006831E5">
      <w:pPr>
        <w:pStyle w:val="cv6lijst"/>
        <w:numPr>
          <w:ilvl w:val="0"/>
          <w:numId w:val="0"/>
        </w:numPr>
        <w:ind w:left="720" w:hanging="360"/>
      </w:pPr>
    </w:p>
    <w:p w:rsidR="00171EA8" w:rsidRDefault="00A82809" w:rsidP="004F6190">
      <w:pPr>
        <w:pStyle w:val="cv6lijst"/>
        <w:numPr>
          <w:ilvl w:val="0"/>
          <w:numId w:val="0"/>
        </w:numPr>
      </w:pPr>
      <w:sdt>
        <w:sdtPr>
          <w:rPr>
            <w:rFonts w:eastAsia="Malgun Gothic"/>
          </w:rPr>
          <w:alias w:val="Functie"/>
          <w:tag w:val="Functie"/>
          <w:id w:val="115796682"/>
          <w:placeholder>
            <w:docPart w:val="7666A5A7AB524F64AC26ABD0E14CAC0C"/>
          </w:placeholder>
          <w:temporary/>
        </w:sdtPr>
        <w:sdtEndPr/>
        <w:sdtContent>
          <w:r w:rsidR="006831E5" w:rsidRPr="006831E5">
            <w:rPr>
              <w:rStyle w:val="cvvb5tekstvetChar"/>
            </w:rPr>
            <w:t>…</w:t>
          </w:r>
        </w:sdtContent>
      </w:sdt>
      <w:r w:rsidR="001E328E">
        <w:br/>
      </w:r>
    </w:p>
    <w:p w:rsidR="00171EA8" w:rsidRPr="009E5CB5" w:rsidRDefault="00171EA8" w:rsidP="00171EA8">
      <w:pPr>
        <w:pStyle w:val="cvvb5titel2"/>
        <w:rPr>
          <w:sz w:val="22"/>
        </w:rPr>
      </w:pPr>
      <w:r>
        <w:t xml:space="preserve"> STUDIES / </w:t>
      </w:r>
      <w:r w:rsidRPr="00171EA8">
        <w:t>OPLEIDING</w:t>
      </w:r>
    </w:p>
    <w:p w:rsidR="00171EA8" w:rsidRDefault="00A82809" w:rsidP="00171EA8">
      <w:pPr>
        <w:tabs>
          <w:tab w:val="right" w:pos="9923"/>
        </w:tabs>
        <w:ind w:right="72"/>
        <w:rPr>
          <w:rFonts w:ascii="Calibri" w:eastAsia="Malgun Gothic" w:hAnsi="Calibri"/>
        </w:rPr>
      </w:pPr>
      <w:sdt>
        <w:sdtPr>
          <w:alias w:val="Opleiding"/>
          <w:tag w:val="Opleiding"/>
          <w:id w:val="968560004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rPr>
              <w:rStyle w:val="cvvb5tekstvetChar"/>
            </w:rPr>
            <w:t>Naam van je hoogst behaalde studie</w:t>
          </w:r>
        </w:sdtContent>
      </w:sdt>
      <w:r w:rsidR="00171EA8">
        <w:rPr>
          <w:rFonts w:ascii="Calibri" w:eastAsia="Malgun Gothic" w:hAnsi="Calibri"/>
          <w:b/>
        </w:rPr>
        <w:t xml:space="preserve"> </w:t>
      </w:r>
      <w:r>
        <w:t>–</w:t>
      </w:r>
      <w:r w:rsidR="00171EA8">
        <w:rPr>
          <w:rFonts w:ascii="Calibri" w:eastAsia="Malgun Gothic" w:hAnsi="Calibri"/>
          <w:b/>
        </w:rPr>
        <w:t xml:space="preserve"> </w:t>
      </w:r>
      <w:sdt>
        <w:sdtPr>
          <w:rPr>
            <w:rFonts w:ascii="Calibri" w:eastAsia="Malgun Gothic" w:hAnsi="Calibri"/>
            <w:b/>
          </w:rPr>
          <w:alias w:val="School of opleidingsinstantie"/>
          <w:tag w:val="School of opleidingsinstantie"/>
          <w:id w:val="-2109954504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 w:rsidRPr="000B0250">
            <w:rPr>
              <w:rStyle w:val="cv6tekstChar"/>
            </w:rPr>
            <w:t>School of opleidingsinstantie</w:t>
          </w:r>
        </w:sdtContent>
      </w:sdt>
      <w:r w:rsidR="00171EA8">
        <w:rPr>
          <w:rFonts w:ascii="Calibri" w:eastAsia="Malgun Gothic" w:hAnsi="Calibri"/>
        </w:rPr>
        <w:tab/>
      </w:r>
      <w:sdt>
        <w:sdtPr>
          <w:rPr>
            <w:rFonts w:ascii="Calibri" w:eastAsia="Malgun Gothic" w:hAnsi="Calibri"/>
          </w:rPr>
          <w:alias w:val="Jaar"/>
          <w:tag w:val="Jaar"/>
          <w:id w:val="-1840295853"/>
          <w:placeholder>
            <w:docPart w:val="D8EB3491F945480F8E5DAF0187676FD0"/>
          </w:placeholder>
          <w:temporary/>
        </w:sdtPr>
        <w:sdtEndPr>
          <w:rPr>
            <w:rStyle w:val="cv6tekstChar"/>
            <w:rFonts w:eastAsia="Calibri" w:cs="Arial"/>
            <w:color w:val="000000"/>
          </w:rPr>
        </w:sdtEndPr>
        <w:sdtContent>
          <w:r w:rsidR="00171EA8" w:rsidRPr="00B94C0E">
            <w:rPr>
              <w:rStyle w:val="cv6tekstChar"/>
            </w:rPr>
            <w:t>jaar</w:t>
          </w:r>
        </w:sdtContent>
      </w:sdt>
      <w:r w:rsidR="00171EA8" w:rsidRPr="00EC5BC9">
        <w:rPr>
          <w:rStyle w:val="cvvb4tekstChar"/>
          <w:rFonts w:eastAsia="Malgun Gothic"/>
        </w:rPr>
        <w:t xml:space="preserve"> </w:t>
      </w:r>
      <w:r>
        <w:t>–</w:t>
      </w:r>
      <w:r w:rsidR="00171EA8" w:rsidRPr="00EC5BC9">
        <w:rPr>
          <w:rStyle w:val="cvvb4tekstChar"/>
          <w:rFonts w:eastAsia="Malgun Gothic"/>
        </w:rPr>
        <w:t xml:space="preserve"> </w:t>
      </w:r>
      <w:sdt>
        <w:sdtPr>
          <w:alias w:val="Jaar"/>
          <w:tag w:val="Jaar"/>
          <w:id w:val="-1662080578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t>jaar</w:t>
          </w:r>
        </w:sdtContent>
      </w:sdt>
    </w:p>
    <w:p w:rsidR="005B59EC" w:rsidRPr="005B59EC" w:rsidRDefault="00A82809" w:rsidP="00171EA8">
      <w:pPr>
        <w:tabs>
          <w:tab w:val="right" w:pos="9923"/>
        </w:tabs>
        <w:ind w:right="72"/>
      </w:pPr>
      <w:sdt>
        <w:sdtPr>
          <w:alias w:val="Opleiding"/>
          <w:tag w:val="Opleiding"/>
          <w:id w:val="177470991"/>
          <w:placeholder>
            <w:docPart w:val="D8EB3491F945480F8E5DAF0187676FD0"/>
          </w:placeholder>
          <w:temporary/>
        </w:sdtPr>
        <w:sdtEndPr/>
        <w:sdtContent>
          <w:r w:rsidR="00171EA8" w:rsidRPr="004909B4">
            <w:rPr>
              <w:rStyle w:val="cvvb5tekstvetChar"/>
            </w:rPr>
            <w:t>Naam opleiding</w:t>
          </w:r>
        </w:sdtContent>
      </w:sdt>
      <w:r w:rsidR="00171EA8">
        <w:rPr>
          <w:rFonts w:ascii="Calibri" w:eastAsia="Malgun Gothic" w:hAnsi="Calibri"/>
          <w:b/>
        </w:rPr>
        <w:t xml:space="preserve"> </w:t>
      </w:r>
      <w:r>
        <w:t>–</w:t>
      </w:r>
      <w:bookmarkStart w:id="0" w:name="_GoBack"/>
      <w:bookmarkEnd w:id="0"/>
      <w:r w:rsidR="00171EA8">
        <w:rPr>
          <w:rFonts w:ascii="Calibri" w:eastAsia="Malgun Gothic" w:hAnsi="Calibri"/>
          <w:b/>
        </w:rPr>
        <w:t xml:space="preserve"> </w:t>
      </w:r>
      <w:sdt>
        <w:sdtPr>
          <w:rPr>
            <w:rFonts w:ascii="Calibri" w:eastAsia="Malgun Gothic" w:hAnsi="Calibri"/>
            <w:b/>
          </w:rPr>
          <w:alias w:val="School of opleidingsinstantie"/>
          <w:tag w:val="School of opleidingsinstantie"/>
          <w:id w:val="-107750730"/>
          <w:placeholder>
            <w:docPart w:val="7666A5A7AB524F64AC26ABD0E14CAC0C"/>
          </w:placeholder>
          <w:temporary/>
        </w:sdtPr>
        <w:sdtEndPr>
          <w:rPr>
            <w:rStyle w:val="cv6tekstChar"/>
            <w:rFonts w:eastAsia="Calibri" w:cs="Arial"/>
            <w:b w:val="0"/>
            <w:color w:val="000000"/>
          </w:rPr>
        </w:sdtEndPr>
        <w:sdtContent>
          <w:r w:rsidR="000B0250" w:rsidRPr="000B0250">
            <w:rPr>
              <w:rStyle w:val="cv6tekstChar"/>
            </w:rPr>
            <w:t>School of opleidingsinstantie</w:t>
          </w:r>
        </w:sdtContent>
      </w:sdt>
      <w:r w:rsidR="00171EA8">
        <w:rPr>
          <w:rFonts w:ascii="Calibri" w:eastAsia="Malgun Gothic" w:hAnsi="Calibri"/>
        </w:rPr>
        <w:tab/>
      </w:r>
      <w:sdt>
        <w:sdtPr>
          <w:rPr>
            <w:rFonts w:ascii="Calibri" w:eastAsia="Malgun Gothic" w:hAnsi="Calibri"/>
          </w:rPr>
          <w:alias w:val="Jaar"/>
          <w:tag w:val="Jaar"/>
          <w:id w:val="-611971957"/>
          <w:placeholder>
            <w:docPart w:val="D8EB3491F945480F8E5DAF0187676FD0"/>
          </w:placeholder>
          <w:temporary/>
        </w:sdtPr>
        <w:sdtEndPr>
          <w:rPr>
            <w:rStyle w:val="cv6tekstChar"/>
            <w:rFonts w:eastAsia="Calibri" w:cs="Arial"/>
            <w:color w:val="000000"/>
          </w:rPr>
        </w:sdtEndPr>
        <w:sdtContent>
          <w:r w:rsidR="00171EA8" w:rsidRPr="00B94C0E">
            <w:rPr>
              <w:rStyle w:val="cv6tekstChar"/>
            </w:rPr>
            <w:t>jaar</w:t>
          </w:r>
        </w:sdtContent>
      </w:sdt>
      <w:r w:rsidR="00171EA8" w:rsidRPr="00EC5BC9">
        <w:rPr>
          <w:rStyle w:val="cvvb4tekstChar"/>
          <w:rFonts w:eastAsia="Malgun Gothic"/>
        </w:rPr>
        <w:t xml:space="preserve"> </w:t>
      </w:r>
      <w:r w:rsidR="005B59EC">
        <w:rPr>
          <w:rStyle w:val="cvvb4tekstChar"/>
          <w:rFonts w:eastAsia="Malgun Gothic"/>
        </w:rPr>
        <w:t>–</w:t>
      </w:r>
      <w:r w:rsidR="00171EA8" w:rsidRPr="00EC5BC9">
        <w:rPr>
          <w:rStyle w:val="cvvb4tekstChar"/>
          <w:rFonts w:eastAsia="Malgun Gothic"/>
        </w:rPr>
        <w:t xml:space="preserve"> </w:t>
      </w:r>
      <w:sdt>
        <w:sdtPr>
          <w:alias w:val="Jaar"/>
          <w:tag w:val="Jaar"/>
          <w:id w:val="-1100417978"/>
          <w:placeholder>
            <w:docPart w:val="7666A5A7AB524F64AC26ABD0E14CAC0C"/>
          </w:placeholder>
          <w:temporary/>
        </w:sdtPr>
        <w:sdtEndPr/>
        <w:sdtContent>
          <w:r w:rsidR="00171EA8" w:rsidRPr="005B59EC">
            <w:t>jaar</w:t>
          </w:r>
        </w:sdtContent>
      </w:sdt>
    </w:p>
    <w:p w:rsidR="00171EA8" w:rsidRDefault="00171EA8" w:rsidP="00171EA8">
      <w:pPr>
        <w:pStyle w:val="cvvb5titel2"/>
        <w:rPr>
          <w:sz w:val="22"/>
        </w:rPr>
      </w:pPr>
      <w:r>
        <w:t>VARIA</w:t>
      </w:r>
    </w:p>
    <w:sdt>
      <w:sdtPr>
        <w:alias w:val="Beschikbaarheid, rijbewijs,..."/>
        <w:tag w:val="Beschikbaarheid, rijbewijs,..."/>
        <w:id w:val="-1323197963"/>
        <w:placeholder>
          <w:docPart w:val="D8EB3491F945480F8E5DAF0187676FD0"/>
        </w:placeholder>
        <w:temporary/>
      </w:sdtPr>
      <w:sdtEndPr/>
      <w:sdtContent>
        <w:p w:rsidR="00171EA8" w:rsidRPr="007B64F2" w:rsidRDefault="00171EA8" w:rsidP="00B94C0E">
          <w:pPr>
            <w:pStyle w:val="cv6tekst"/>
          </w:pPr>
          <w:r w:rsidRPr="002651C9">
            <w:t>Beschikbaarheid, rijbewijs, eigen wagen, tewerkstellingsmaatregelen…</w:t>
          </w:r>
        </w:p>
      </w:sdtContent>
    </w:sdt>
    <w:p w:rsidR="00020E95" w:rsidRPr="00171EA8" w:rsidRDefault="00020E95">
      <w:pPr>
        <w:rPr>
          <w:lang w:val="nl-NL"/>
        </w:rPr>
      </w:pPr>
    </w:p>
    <w:sectPr w:rsidR="00020E95" w:rsidRPr="00171EA8" w:rsidSect="006831E5">
      <w:pgSz w:w="11906" w:h="16838"/>
      <w:pgMar w:top="993" w:right="849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27F"/>
    <w:multiLevelType w:val="hybridMultilevel"/>
    <w:tmpl w:val="3C4A54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5FDC"/>
    <w:multiLevelType w:val="hybridMultilevel"/>
    <w:tmpl w:val="7AA6C1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4CE"/>
    <w:multiLevelType w:val="hybridMultilevel"/>
    <w:tmpl w:val="FA7AD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4771"/>
    <w:multiLevelType w:val="hybridMultilevel"/>
    <w:tmpl w:val="E8B40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F0BF3"/>
    <w:multiLevelType w:val="hybridMultilevel"/>
    <w:tmpl w:val="04C41594"/>
    <w:lvl w:ilvl="0" w:tplc="4ADAE00C">
      <w:start w:val="1"/>
      <w:numFmt w:val="bullet"/>
      <w:pStyle w:val="cv6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37A9"/>
    <w:multiLevelType w:val="hybridMultilevel"/>
    <w:tmpl w:val="360E1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78E5"/>
    <w:multiLevelType w:val="hybridMultilevel"/>
    <w:tmpl w:val="8E78F2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20265"/>
    <w:multiLevelType w:val="hybridMultilevel"/>
    <w:tmpl w:val="FADA2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27105"/>
    <w:multiLevelType w:val="hybridMultilevel"/>
    <w:tmpl w:val="405094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E2E"/>
    <w:multiLevelType w:val="hybridMultilevel"/>
    <w:tmpl w:val="078010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14002"/>
    <w:multiLevelType w:val="hybridMultilevel"/>
    <w:tmpl w:val="9F142A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C783C"/>
    <w:multiLevelType w:val="hybridMultilevel"/>
    <w:tmpl w:val="AB52F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0E"/>
    <w:rsid w:val="00020E95"/>
    <w:rsid w:val="000B0250"/>
    <w:rsid w:val="00171EA8"/>
    <w:rsid w:val="001D464F"/>
    <w:rsid w:val="001E328E"/>
    <w:rsid w:val="00210132"/>
    <w:rsid w:val="00224C2F"/>
    <w:rsid w:val="002260C3"/>
    <w:rsid w:val="002651C9"/>
    <w:rsid w:val="004909B4"/>
    <w:rsid w:val="004F6190"/>
    <w:rsid w:val="005B59EC"/>
    <w:rsid w:val="00640B63"/>
    <w:rsid w:val="00674887"/>
    <w:rsid w:val="006831E5"/>
    <w:rsid w:val="006B035A"/>
    <w:rsid w:val="00706B33"/>
    <w:rsid w:val="007871AB"/>
    <w:rsid w:val="008B1642"/>
    <w:rsid w:val="009072FC"/>
    <w:rsid w:val="00A3776F"/>
    <w:rsid w:val="00A82809"/>
    <w:rsid w:val="00B94C0E"/>
    <w:rsid w:val="00BA48A1"/>
    <w:rsid w:val="00C4512D"/>
    <w:rsid w:val="00CF4884"/>
    <w:rsid w:val="00D11CCC"/>
    <w:rsid w:val="00DA453E"/>
    <w:rsid w:val="00DD2F6F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48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v6titel1">
    <w:name w:val="cv6_titel1"/>
    <w:basedOn w:val="Standaard"/>
    <w:link w:val="cv6titel1Char"/>
    <w:qFormat/>
    <w:rsid w:val="00674887"/>
    <w:pPr>
      <w:spacing w:after="60"/>
    </w:pPr>
    <w:rPr>
      <w:rFonts w:eastAsia="Malgun Gothic"/>
      <w:b/>
      <w:color w:val="4F81BD" w:themeColor="accent1"/>
      <w:sz w:val="32"/>
      <w:szCs w:val="24"/>
    </w:rPr>
  </w:style>
  <w:style w:type="paragraph" w:customStyle="1" w:styleId="cv6tekstBlauw">
    <w:name w:val="cv6_tekstBlauw"/>
    <w:basedOn w:val="Standaard"/>
    <w:link w:val="cv6tekstBlauwChar"/>
    <w:qFormat/>
    <w:rsid w:val="00674887"/>
    <w:pPr>
      <w:spacing w:after="60"/>
    </w:pPr>
    <w:rPr>
      <w:rFonts w:eastAsia="Malgun Gothic"/>
      <w:color w:val="4F81BD" w:themeColor="accent1"/>
      <w:szCs w:val="24"/>
    </w:rPr>
  </w:style>
  <w:style w:type="character" w:customStyle="1" w:styleId="cv6titel1Char">
    <w:name w:val="cv6_titel1 Char"/>
    <w:basedOn w:val="Standaardalinea-lettertype"/>
    <w:link w:val="cv6titel1"/>
    <w:rsid w:val="00674887"/>
    <w:rPr>
      <w:rFonts w:eastAsia="Malgun Gothic"/>
      <w:b/>
      <w:color w:val="4F81BD" w:themeColor="accent1"/>
      <w:sz w:val="32"/>
      <w:szCs w:val="24"/>
    </w:rPr>
  </w:style>
  <w:style w:type="paragraph" w:customStyle="1" w:styleId="cvvb5titel2">
    <w:name w:val="cv_vb5_titel2"/>
    <w:basedOn w:val="Standaard"/>
    <w:link w:val="cvvb5titel2Char"/>
    <w:qFormat/>
    <w:rsid w:val="00674887"/>
    <w:pPr>
      <w:shd w:val="clear" w:color="auto" w:fill="548DD4" w:themeFill="text2" w:themeFillTint="99"/>
      <w:spacing w:before="240" w:after="240"/>
      <w:ind w:right="72"/>
    </w:pPr>
    <w:rPr>
      <w:rFonts w:ascii="Calibri" w:eastAsia="Times New Roman" w:hAnsi="Calibri" w:cs="Arial"/>
      <w:b/>
      <w:color w:val="FFFFFF" w:themeColor="background1"/>
      <w:sz w:val="24"/>
      <w:lang w:val="nl-NL" w:eastAsia="nl-NL"/>
    </w:rPr>
  </w:style>
  <w:style w:type="character" w:customStyle="1" w:styleId="cv6tekstBlauwChar">
    <w:name w:val="cv6_tekstBlauw Char"/>
    <w:basedOn w:val="Standaardalinea-lettertype"/>
    <w:link w:val="cv6tekstBlauw"/>
    <w:rsid w:val="00674887"/>
    <w:rPr>
      <w:rFonts w:eastAsia="Malgun Gothic"/>
      <w:color w:val="4F81BD" w:themeColor="accent1"/>
      <w:szCs w:val="24"/>
    </w:rPr>
  </w:style>
  <w:style w:type="character" w:customStyle="1" w:styleId="cvvb5titel2Char">
    <w:name w:val="cv_vb5_titel2 Char"/>
    <w:basedOn w:val="Standaardalinea-lettertype"/>
    <w:link w:val="cvvb5titel2"/>
    <w:rsid w:val="00674887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674887"/>
    <w:pPr>
      <w:spacing w:before="240"/>
    </w:pPr>
    <w:rPr>
      <w:rFonts w:ascii="Arial" w:eastAsia="Calibri" w:hAnsi="Arial" w:cs="Arial"/>
      <w:color w:val="000000"/>
    </w:rPr>
  </w:style>
  <w:style w:type="character" w:customStyle="1" w:styleId="boekhoudertekstChar">
    <w:name w:val="boekhouder_tekst Char"/>
    <w:basedOn w:val="Standaardalinea-lettertype"/>
    <w:link w:val="boekhoudertekst"/>
    <w:rsid w:val="00674887"/>
    <w:rPr>
      <w:rFonts w:ascii="Arial" w:eastAsia="Calibri" w:hAnsi="Arial" w:cs="Arial"/>
      <w:color w:val="000000"/>
    </w:rPr>
  </w:style>
  <w:style w:type="paragraph" w:customStyle="1" w:styleId="cvvb5tekst">
    <w:name w:val="cv_vb5_tekst"/>
    <w:basedOn w:val="boekhoudertekst"/>
    <w:link w:val="cvvb5tekstChar"/>
    <w:rsid w:val="00674887"/>
  </w:style>
  <w:style w:type="character" w:customStyle="1" w:styleId="cvvb5tekstChar">
    <w:name w:val="cv_vb5_tekst Char"/>
    <w:basedOn w:val="boekhoudertekstChar"/>
    <w:link w:val="cvvb5tekst"/>
    <w:rsid w:val="00674887"/>
    <w:rPr>
      <w:rFonts w:ascii="Arial" w:eastAsia="Calibri" w:hAnsi="Arial" w:cs="Arial"/>
      <w:color w:val="000000"/>
    </w:rPr>
  </w:style>
  <w:style w:type="paragraph" w:customStyle="1" w:styleId="cv6tekst">
    <w:name w:val="cv6_tekst"/>
    <w:basedOn w:val="cvvb5tekst"/>
    <w:link w:val="cv6tekstChar"/>
    <w:qFormat/>
    <w:rsid w:val="00DD2F6F"/>
    <w:rPr>
      <w:rFonts w:ascii="Calibri" w:hAnsi="Calibri"/>
    </w:rPr>
  </w:style>
  <w:style w:type="paragraph" w:customStyle="1" w:styleId="cvvb4tekst">
    <w:name w:val="cv_vb4_tekst"/>
    <w:basedOn w:val="Standaard"/>
    <w:link w:val="cvvb4tekstChar"/>
    <w:rsid w:val="00674887"/>
    <w:pPr>
      <w:spacing w:after="0" w:line="240" w:lineRule="auto"/>
      <w:ind w:right="72"/>
    </w:pPr>
    <w:rPr>
      <w:rFonts w:ascii="Calibri" w:eastAsia="Times New Roman" w:hAnsi="Calibri" w:cs="Arial"/>
      <w:lang w:val="nl-NL" w:eastAsia="nl-NL"/>
    </w:rPr>
  </w:style>
  <w:style w:type="character" w:customStyle="1" w:styleId="cv6tekstChar">
    <w:name w:val="cv6_tekst Char"/>
    <w:basedOn w:val="cvvb5tekstChar"/>
    <w:link w:val="cv6tekst"/>
    <w:rsid w:val="00DD2F6F"/>
    <w:rPr>
      <w:rFonts w:ascii="Calibri" w:eastAsia="Calibri" w:hAnsi="Calibri" w:cs="Arial"/>
      <w:color w:val="000000"/>
    </w:rPr>
  </w:style>
  <w:style w:type="paragraph" w:styleId="Lijstalinea">
    <w:name w:val="List Paragraph"/>
    <w:basedOn w:val="Standaard"/>
    <w:uiPriority w:val="34"/>
    <w:qFormat/>
    <w:locked/>
    <w:rsid w:val="006748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cvvb4tekstChar">
    <w:name w:val="cv_vb4_tekst Char"/>
    <w:basedOn w:val="Standaardalinea-lettertype"/>
    <w:link w:val="cvvb4tekst"/>
    <w:rsid w:val="00674887"/>
    <w:rPr>
      <w:rFonts w:ascii="Calibri" w:eastAsia="Times New Roman" w:hAnsi="Calibri" w:cs="Arial"/>
      <w:lang w:val="nl-NL" w:eastAsia="nl-NL"/>
    </w:rPr>
  </w:style>
  <w:style w:type="paragraph" w:customStyle="1" w:styleId="cvvb5tekstvet">
    <w:name w:val="cv_vb5_tekstvet"/>
    <w:basedOn w:val="Standaard"/>
    <w:link w:val="cvvb5tekstvetChar"/>
    <w:qFormat/>
    <w:rsid w:val="00210132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674887"/>
    <w:pPr>
      <w:tabs>
        <w:tab w:val="left" w:pos="8364"/>
      </w:tabs>
      <w:spacing w:before="240" w:after="0"/>
      <w:ind w:left="2126" w:hanging="2126"/>
    </w:pPr>
    <w:rPr>
      <w:rFonts w:ascii="Century Gothic" w:eastAsiaTheme="minorEastAsia" w:hAnsi="Century Gothic"/>
      <w:lang w:eastAsia="nl-BE"/>
    </w:rPr>
  </w:style>
  <w:style w:type="character" w:customStyle="1" w:styleId="cvvb5tekstvetChar">
    <w:name w:val="cv_vb5_tekstvet Char"/>
    <w:basedOn w:val="Standaardalinea-lettertype"/>
    <w:link w:val="cvvb5tekstvet"/>
    <w:rsid w:val="00210132"/>
    <w:rPr>
      <w:rFonts w:ascii="Calibri" w:eastAsia="Malgun Gothic" w:hAnsi="Calibri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674887"/>
    <w:rPr>
      <w:rFonts w:ascii="Century Gothic" w:eastAsiaTheme="minorEastAsia" w:hAnsi="Century Gothic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6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887"/>
    <w:rPr>
      <w:rFonts w:ascii="Tahoma" w:hAnsi="Tahoma" w:cs="Tahoma"/>
      <w:sz w:val="16"/>
      <w:szCs w:val="16"/>
    </w:rPr>
  </w:style>
  <w:style w:type="paragraph" w:customStyle="1" w:styleId="Default">
    <w:name w:val="Default"/>
    <w:locked/>
    <w:rsid w:val="00674887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cvvb4tekstVet">
    <w:name w:val="cv_vb4_tekstVet"/>
    <w:basedOn w:val="Standaard"/>
    <w:link w:val="cvvb4tekstVetChar"/>
    <w:rsid w:val="00C4512D"/>
    <w:pPr>
      <w:tabs>
        <w:tab w:val="right" w:pos="9923"/>
      </w:tabs>
      <w:spacing w:after="0" w:line="240" w:lineRule="auto"/>
      <w:ind w:right="72"/>
    </w:pPr>
    <w:rPr>
      <w:rFonts w:ascii="Calibri" w:eastAsia="Malgun Gothic" w:hAnsi="Calibri" w:cs="Times New Roman"/>
      <w:b/>
      <w:lang w:val="nl-NL" w:eastAsia="nl-NL"/>
    </w:rPr>
  </w:style>
  <w:style w:type="character" w:customStyle="1" w:styleId="cvvb4tekstVetChar">
    <w:name w:val="cv_vb4_tekstVet Char"/>
    <w:basedOn w:val="Standaardalinea-lettertype"/>
    <w:link w:val="cvvb4tekstVet"/>
    <w:rsid w:val="00C4512D"/>
    <w:rPr>
      <w:rFonts w:ascii="Calibri" w:eastAsia="Malgun Gothic" w:hAnsi="Calibri" w:cs="Times New Roman"/>
      <w:b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C4512D"/>
    <w:pPr>
      <w:tabs>
        <w:tab w:val="right" w:pos="9923"/>
      </w:tabs>
      <w:spacing w:after="0" w:line="240" w:lineRule="auto"/>
      <w:ind w:right="74"/>
    </w:pPr>
    <w:rPr>
      <w:rFonts w:ascii="Times New Roman" w:eastAsia="Malgun Gothic" w:hAnsi="Times New Roman" w:cs="Times New Roman"/>
      <w:lang w:val="nl-NL" w:eastAsia="nl-NL"/>
    </w:rPr>
  </w:style>
  <w:style w:type="character" w:customStyle="1" w:styleId="cvvb5tekstzwartChar">
    <w:name w:val="cv_vb5_tekst_zwart Char"/>
    <w:basedOn w:val="Standaardalinea-lettertype"/>
    <w:link w:val="cvvb5tekstzwart"/>
    <w:rsid w:val="00C4512D"/>
    <w:rPr>
      <w:rFonts w:ascii="Times New Roman" w:eastAsia="Malgun Gothic" w:hAnsi="Times New Roman" w:cs="Times New Roman"/>
      <w:lang w:val="nl-NL" w:eastAsia="nl-NL"/>
    </w:rPr>
  </w:style>
  <w:style w:type="table" w:styleId="Tabelraster">
    <w:name w:val="Table Grid"/>
    <w:basedOn w:val="Standaardtabel"/>
    <w:uiPriority w:val="59"/>
    <w:locked/>
    <w:rsid w:val="00BA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6lijst">
    <w:name w:val="cv6_lijst"/>
    <w:basedOn w:val="cvvb4tekst"/>
    <w:link w:val="cv6lijstChar"/>
    <w:qFormat/>
    <w:rsid w:val="00DD2F6F"/>
    <w:pPr>
      <w:numPr>
        <w:numId w:val="1"/>
      </w:numPr>
    </w:pPr>
  </w:style>
  <w:style w:type="character" w:styleId="Tekstvantijdelijkeaanduiding">
    <w:name w:val="Placeholder Text"/>
    <w:basedOn w:val="Standaardalinea-lettertype"/>
    <w:uiPriority w:val="99"/>
    <w:semiHidden/>
    <w:locked/>
    <w:rsid w:val="00706B33"/>
    <w:rPr>
      <w:color w:val="808080"/>
    </w:rPr>
  </w:style>
  <w:style w:type="character" w:customStyle="1" w:styleId="cv6lijstChar">
    <w:name w:val="cv6_lijst Char"/>
    <w:basedOn w:val="cvvb4tekstChar"/>
    <w:link w:val="cv6lijst"/>
    <w:rsid w:val="00DD2F6F"/>
    <w:rPr>
      <w:rFonts w:ascii="Calibri" w:eastAsia="Times New Roman" w:hAnsi="Calibri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media/image1.png" Type="http://schemas.openxmlformats.org/officeDocument/2006/relationships/image"/>
<Relationship Id="rId7" Target="fontTable.xml" Type="http://schemas.openxmlformats.org/officeDocument/2006/relationships/fontTable"/>
<Relationship Id="rId8" Target="glossary/document.xml" Type="http://schemas.openxmlformats.org/officeDocument/2006/relationships/glossaryDocument"/>
<Relationship Id="rId9" Target="theme/theme1.xml" Type="http://schemas.openxmlformats.org/officeDocument/2006/relationships/theme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cv-sjabloon_6.0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EB3491F945480F8E5DAF0187676F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1A304E-D832-4F36-84BF-BE4F802C9900}"/>
      </w:docPartPr>
      <w:docPartBody>
        <w:p w:rsidR="00E84969" w:rsidRDefault="00A428BE">
          <w:pPr>
            <w:pStyle w:val="D8EB3491F945480F8E5DAF0187676FD0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66A5A7AB524F64AC26ABD0E14CAC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06C44F-89AC-4BD7-9269-4970B34FBC32}"/>
      </w:docPartPr>
      <w:docPartBody>
        <w:p w:rsidR="00E84969" w:rsidRDefault="00A428BE">
          <w:pPr>
            <w:pStyle w:val="7666A5A7AB524F64AC26ABD0E14CAC0C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47990D1B14CAAB5FE0610BCA16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38009-8331-4E12-AB49-AB26B8A23A7D}"/>
      </w:docPartPr>
      <w:docPartBody>
        <w:p w:rsidR="00E84969" w:rsidRDefault="00A428BE">
          <w:pPr>
            <w:pStyle w:val="9A147990D1B14CAAB5FE0610BCA1630F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F246EF15FD4BF2A45EF57281D2AF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FCFAA-EEEA-4A1C-81D5-A14BDCFCBAC9}"/>
      </w:docPartPr>
      <w:docPartBody>
        <w:p w:rsidR="00E84969" w:rsidRDefault="00A428BE">
          <w:pPr>
            <w:pStyle w:val="3BF246EF15FD4BF2A45EF57281D2AF02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510559855B4C33B41971F579607A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EE954-143E-45D9-8114-C76BEC7C06CD}"/>
      </w:docPartPr>
      <w:docPartBody>
        <w:p w:rsidR="00E84969" w:rsidRDefault="00A428BE">
          <w:pPr>
            <w:pStyle w:val="36510559855B4C33B41971F579607AFD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AA662FE0049668CBD889969BBF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5F90B-A108-4FEE-9DC3-2B88F64856FD}"/>
      </w:docPartPr>
      <w:docPartBody>
        <w:p w:rsidR="00E84969" w:rsidRDefault="00A428BE">
          <w:pPr>
            <w:pStyle w:val="F44AA662FE0049668CBD889969BBFB58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EE9ADD-054F-4F26-B6C5-9AB397A42109}"/>
      </w:docPartPr>
      <w:docPartBody>
        <w:p w:rsidR="00E84969" w:rsidRDefault="00CC1751">
          <w:r w:rsidRPr="002C7AD3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1"/>
    <w:rsid w:val="007140B0"/>
    <w:rsid w:val="00A428BE"/>
    <w:rsid w:val="00CC1751"/>
    <w:rsid w:val="00E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1751"/>
    <w:rPr>
      <w:color w:val="808080"/>
    </w:rPr>
  </w:style>
  <w:style w:type="paragraph" w:customStyle="1" w:styleId="D8EB3491F945480F8E5DAF0187676FD0">
    <w:name w:val="D8EB3491F945480F8E5DAF0187676FD0"/>
  </w:style>
  <w:style w:type="paragraph" w:customStyle="1" w:styleId="7666A5A7AB524F64AC26ABD0E14CAC0C">
    <w:name w:val="7666A5A7AB524F64AC26ABD0E14CAC0C"/>
  </w:style>
  <w:style w:type="paragraph" w:customStyle="1" w:styleId="9A147990D1B14CAAB5FE0610BCA1630F">
    <w:name w:val="9A147990D1B14CAAB5FE0610BCA1630F"/>
  </w:style>
  <w:style w:type="paragraph" w:customStyle="1" w:styleId="3BF246EF15FD4BF2A45EF57281D2AF02">
    <w:name w:val="3BF246EF15FD4BF2A45EF57281D2AF02"/>
  </w:style>
  <w:style w:type="paragraph" w:customStyle="1" w:styleId="36510559855B4C33B41971F579607AFD">
    <w:name w:val="36510559855B4C33B41971F579607AFD"/>
  </w:style>
  <w:style w:type="paragraph" w:customStyle="1" w:styleId="F44AA662FE0049668CBD889969BBFB58">
    <w:name w:val="F44AA662FE0049668CBD889969BBFB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C1751"/>
    <w:rPr>
      <w:color w:val="808080"/>
    </w:rPr>
  </w:style>
  <w:style w:type="paragraph" w:customStyle="1" w:styleId="D8EB3491F945480F8E5DAF0187676FD0">
    <w:name w:val="D8EB3491F945480F8E5DAF0187676FD0"/>
  </w:style>
  <w:style w:type="paragraph" w:customStyle="1" w:styleId="7666A5A7AB524F64AC26ABD0E14CAC0C">
    <w:name w:val="7666A5A7AB524F64AC26ABD0E14CAC0C"/>
  </w:style>
  <w:style w:type="paragraph" w:customStyle="1" w:styleId="9A147990D1B14CAAB5FE0610BCA1630F">
    <w:name w:val="9A147990D1B14CAAB5FE0610BCA1630F"/>
  </w:style>
  <w:style w:type="paragraph" w:customStyle="1" w:styleId="3BF246EF15FD4BF2A45EF57281D2AF02">
    <w:name w:val="3BF246EF15FD4BF2A45EF57281D2AF02"/>
  </w:style>
  <w:style w:type="paragraph" w:customStyle="1" w:styleId="36510559855B4C33B41971F579607AFD">
    <w:name w:val="36510559855B4C33B41971F579607AFD"/>
  </w:style>
  <w:style w:type="paragraph" w:customStyle="1" w:styleId="F44AA662FE0049668CBD889969BBFB58">
    <w:name w:val="F44AA662FE0049668CBD889969BBFB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193</Words>
  <Characters>1064</Characters>
  <Application/>
  <DocSecurity>0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1255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